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9E" w:rsidRPr="007637E6" w:rsidRDefault="0062419E" w:rsidP="006524D6">
      <w:pPr>
        <w:spacing w:line="380" w:lineRule="exact"/>
        <w:rPr>
          <w:rFonts w:ascii="新宋体" w:eastAsia="新宋体" w:hAnsi="新宋体"/>
          <w:b/>
          <w:bCs/>
          <w:sz w:val="24"/>
          <w:szCs w:val="24"/>
        </w:rPr>
      </w:pPr>
      <w:r w:rsidRPr="007637E6">
        <w:rPr>
          <w:rFonts w:ascii="新宋体" w:eastAsia="新宋体" w:hAnsi="新宋体" w:hint="eastAsia"/>
          <w:b/>
          <w:sz w:val="24"/>
          <w:szCs w:val="24"/>
        </w:rPr>
        <w:t>附件</w:t>
      </w:r>
      <w:r w:rsidR="00F837EA" w:rsidRPr="007637E6">
        <w:rPr>
          <w:rFonts w:ascii="新宋体" w:eastAsia="新宋体" w:hAnsi="新宋体" w:hint="eastAsia"/>
          <w:b/>
          <w:sz w:val="24"/>
          <w:szCs w:val="24"/>
        </w:rPr>
        <w:t>：</w:t>
      </w:r>
      <w:r w:rsidR="00C2388A" w:rsidRPr="007637E6">
        <w:rPr>
          <w:rFonts w:ascii="新宋体" w:eastAsia="新宋体" w:hAnsi="新宋体" w:hint="eastAsia"/>
          <w:b/>
          <w:sz w:val="24"/>
          <w:szCs w:val="24"/>
        </w:rPr>
        <w:t>2017</w:t>
      </w:r>
      <w:r w:rsidR="00F837EA" w:rsidRPr="007637E6">
        <w:rPr>
          <w:rFonts w:ascii="新宋体" w:eastAsia="新宋体" w:hAnsi="新宋体" w:hint="eastAsia"/>
          <w:b/>
          <w:sz w:val="24"/>
          <w:szCs w:val="24"/>
        </w:rPr>
        <w:t>年度</w:t>
      </w:r>
      <w:r w:rsidR="00BB5045" w:rsidRPr="007637E6">
        <w:rPr>
          <w:rFonts w:ascii="新宋体" w:eastAsia="新宋体" w:hAnsi="新宋体" w:hint="eastAsia"/>
          <w:b/>
          <w:sz w:val="24"/>
          <w:szCs w:val="24"/>
        </w:rPr>
        <w:t>“辰竹杯”</w:t>
      </w:r>
      <w:r w:rsidRPr="007637E6">
        <w:rPr>
          <w:rFonts w:ascii="新宋体" w:eastAsia="新宋体" w:hAnsi="新宋体" w:hint="eastAsia"/>
          <w:b/>
          <w:sz w:val="24"/>
          <w:szCs w:val="24"/>
        </w:rPr>
        <w:t>中国石油和化工自动化行业优秀科技论文奖</w:t>
      </w:r>
      <w:r w:rsidR="00F837EA" w:rsidRPr="007637E6">
        <w:rPr>
          <w:rFonts w:ascii="新宋体" w:eastAsia="新宋体" w:hAnsi="新宋体" w:hint="eastAsia"/>
          <w:b/>
          <w:sz w:val="24"/>
          <w:szCs w:val="24"/>
        </w:rPr>
        <w:t>推荐</w:t>
      </w:r>
      <w:r w:rsidRPr="007637E6">
        <w:rPr>
          <w:rFonts w:ascii="新宋体" w:eastAsia="新宋体" w:hAnsi="新宋体" w:hint="eastAsia"/>
          <w:b/>
          <w:sz w:val="24"/>
          <w:szCs w:val="24"/>
        </w:rPr>
        <w:t>申报表</w:t>
      </w:r>
    </w:p>
    <w:p w:rsidR="00735ACD" w:rsidRPr="007637E6" w:rsidRDefault="00735ACD" w:rsidP="00735ACD">
      <w:pPr>
        <w:adjustRightInd/>
        <w:spacing w:line="360" w:lineRule="auto"/>
        <w:rPr>
          <w:rFonts w:ascii="新宋体" w:eastAsia="新宋体" w:hAnsi="新宋体"/>
        </w:rPr>
      </w:pPr>
      <w:r w:rsidRPr="007637E6">
        <w:rPr>
          <w:rFonts w:ascii="新宋体" w:eastAsia="新宋体" w:hAnsi="新宋体" w:hint="eastAsia"/>
        </w:rPr>
        <w:t xml:space="preserve">  填表人：</w:t>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r>
      <w:r w:rsidRPr="007637E6">
        <w:rPr>
          <w:rFonts w:ascii="新宋体" w:eastAsia="新宋体" w:hAnsi="新宋体" w:hint="eastAsia"/>
        </w:rPr>
        <w:tab/>
        <w:t xml:space="preserve">   填表日期： </w:t>
      </w:r>
      <w:r w:rsidR="00C2388A" w:rsidRPr="007637E6">
        <w:rPr>
          <w:rFonts w:ascii="新宋体" w:eastAsia="新宋体" w:hAnsi="新宋体" w:hint="eastAsia"/>
        </w:rPr>
        <w:t>2017</w:t>
      </w:r>
      <w:r w:rsidRPr="007637E6">
        <w:rPr>
          <w:rFonts w:ascii="新宋体" w:eastAsia="新宋体" w:hAnsi="新宋体" w:hint="eastAsia"/>
        </w:rPr>
        <w:t>年    月   日</w:t>
      </w:r>
    </w:p>
    <w:tbl>
      <w:tblPr>
        <w:tblW w:w="9690" w:type="dxa"/>
        <w:jc w:val="center"/>
        <w:tblInd w:w="18067" w:type="dxa"/>
        <w:tblLayout w:type="fixed"/>
        <w:tblCellMar>
          <w:left w:w="0" w:type="dxa"/>
          <w:right w:w="0" w:type="dxa"/>
        </w:tblCellMar>
        <w:tblLook w:val="0000"/>
      </w:tblPr>
      <w:tblGrid>
        <w:gridCol w:w="1586"/>
        <w:gridCol w:w="1417"/>
        <w:gridCol w:w="235"/>
        <w:gridCol w:w="524"/>
        <w:gridCol w:w="92"/>
        <w:gridCol w:w="1068"/>
        <w:gridCol w:w="363"/>
        <w:gridCol w:w="992"/>
        <w:gridCol w:w="567"/>
        <w:gridCol w:w="167"/>
        <w:gridCol w:w="167"/>
        <w:gridCol w:w="91"/>
        <w:gridCol w:w="142"/>
        <w:gridCol w:w="473"/>
        <w:gridCol w:w="8"/>
        <w:gridCol w:w="72"/>
        <w:gridCol w:w="297"/>
        <w:gridCol w:w="129"/>
        <w:gridCol w:w="141"/>
        <w:gridCol w:w="1159"/>
      </w:tblGrid>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申报论文题目</w:t>
            </w:r>
          </w:p>
        </w:tc>
        <w:tc>
          <w:tcPr>
            <w:tcW w:w="8104" w:type="dxa"/>
            <w:gridSpan w:val="19"/>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作 者（全部）</w:t>
            </w:r>
          </w:p>
        </w:tc>
        <w:tc>
          <w:tcPr>
            <w:tcW w:w="8104" w:type="dxa"/>
            <w:gridSpan w:val="19"/>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是否已公开发表</w:t>
            </w:r>
          </w:p>
        </w:tc>
        <w:tc>
          <w:tcPr>
            <w:tcW w:w="2176"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c>
          <w:tcPr>
            <w:tcW w:w="1160" w:type="dxa"/>
            <w:gridSpan w:val="2"/>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期刊名称</w:t>
            </w:r>
          </w:p>
        </w:tc>
        <w:tc>
          <w:tcPr>
            <w:tcW w:w="2256" w:type="dxa"/>
            <w:gridSpan w:val="5"/>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c>
          <w:tcPr>
            <w:tcW w:w="706" w:type="dxa"/>
            <w:gridSpan w:val="3"/>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刊号</w:t>
            </w:r>
          </w:p>
        </w:tc>
        <w:tc>
          <w:tcPr>
            <w:tcW w:w="1806" w:type="dxa"/>
            <w:gridSpan w:val="6"/>
            <w:tcBorders>
              <w:top w:val="single" w:sz="8" w:space="0" w:color="auto"/>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3D2B44">
        <w:trPr>
          <w:cantSplit/>
          <w:trHeight w:hRule="exact" w:val="524"/>
          <w:jc w:val="center"/>
        </w:trPr>
        <w:tc>
          <w:tcPr>
            <w:tcW w:w="3238" w:type="dxa"/>
            <w:gridSpan w:val="3"/>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曾获何种奖励及颁奖单位</w:t>
            </w:r>
          </w:p>
        </w:tc>
        <w:tc>
          <w:tcPr>
            <w:tcW w:w="6452" w:type="dxa"/>
            <w:gridSpan w:val="17"/>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3D2B44">
        <w:trPr>
          <w:cantSplit/>
          <w:trHeight w:hRule="exact" w:val="454"/>
          <w:jc w:val="center"/>
        </w:trPr>
        <w:tc>
          <w:tcPr>
            <w:tcW w:w="9690" w:type="dxa"/>
            <w:gridSpan w:val="20"/>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b/>
                <w:sz w:val="24"/>
                <w:szCs w:val="24"/>
              </w:rPr>
              <w:t>第一作者基本情况</w:t>
            </w:r>
          </w:p>
        </w:tc>
      </w:tr>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姓   名</w:t>
            </w:r>
          </w:p>
        </w:tc>
        <w:tc>
          <w:tcPr>
            <w:tcW w:w="1417" w:type="dxa"/>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性 别</w:t>
            </w: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出生年月</w:t>
            </w:r>
          </w:p>
        </w:tc>
        <w:tc>
          <w:tcPr>
            <w:tcW w:w="1134" w:type="dxa"/>
            <w:gridSpan w:val="5"/>
            <w:tcBorders>
              <w:top w:val="single" w:sz="8" w:space="0" w:color="auto"/>
              <w:left w:val="single" w:sz="8" w:space="0" w:color="auto"/>
              <w:bottom w:val="single" w:sz="4"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979" w:type="dxa"/>
            <w:gridSpan w:val="5"/>
            <w:tcBorders>
              <w:top w:val="single" w:sz="8" w:space="0" w:color="auto"/>
              <w:left w:val="single" w:sz="4" w:space="0" w:color="auto"/>
              <w:bottom w:val="single" w:sz="4"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籍   贯</w:t>
            </w:r>
          </w:p>
        </w:tc>
        <w:tc>
          <w:tcPr>
            <w:tcW w:w="1300" w:type="dxa"/>
            <w:gridSpan w:val="2"/>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学   历</w:t>
            </w:r>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pStyle w:val="1"/>
              <w:adjustRightInd/>
              <w:jc w:val="center"/>
              <w:rPr>
                <w:rFonts w:ascii="新宋体" w:eastAsia="新宋体" w:hAnsi="新宋体"/>
                <w:szCs w:val="21"/>
              </w:rPr>
            </w:pPr>
          </w:p>
        </w:tc>
        <w:tc>
          <w:tcPr>
            <w:tcW w:w="851"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学位</w:t>
            </w:r>
          </w:p>
        </w:tc>
        <w:tc>
          <w:tcPr>
            <w:tcW w:w="1431" w:type="dxa"/>
            <w:gridSpan w:val="2"/>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所学专业</w:t>
            </w:r>
          </w:p>
        </w:tc>
        <w:tc>
          <w:tcPr>
            <w:tcW w:w="1134" w:type="dxa"/>
            <w:gridSpan w:val="5"/>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c>
          <w:tcPr>
            <w:tcW w:w="979" w:type="dxa"/>
            <w:gridSpan w:val="5"/>
            <w:tcBorders>
              <w:top w:val="single" w:sz="4"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从事专业</w:t>
            </w:r>
          </w:p>
        </w:tc>
        <w:tc>
          <w:tcPr>
            <w:tcW w:w="1300" w:type="dxa"/>
            <w:gridSpan w:val="2"/>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cantSplit/>
          <w:trHeight w:hRule="exact" w:val="454"/>
          <w:jc w:val="center"/>
        </w:trPr>
        <w:tc>
          <w:tcPr>
            <w:tcW w:w="158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所在单位</w:t>
            </w:r>
          </w:p>
        </w:tc>
        <w:tc>
          <w:tcPr>
            <w:tcW w:w="4691" w:type="dxa"/>
            <w:gridSpan w:val="7"/>
            <w:tcBorders>
              <w:top w:val="single" w:sz="8" w:space="0" w:color="auto"/>
              <w:left w:val="single" w:sz="8"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992" w:type="dxa"/>
            <w:gridSpan w:val="4"/>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所在部门</w:t>
            </w:r>
          </w:p>
        </w:tc>
        <w:tc>
          <w:tcPr>
            <w:tcW w:w="2421" w:type="dxa"/>
            <w:gridSpan w:val="8"/>
            <w:tcBorders>
              <w:top w:val="single" w:sz="8" w:space="0" w:color="auto"/>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cs="Arial Unicode MS"/>
                <w:szCs w:val="21"/>
              </w:rPr>
            </w:pPr>
            <w:r w:rsidRPr="007637E6">
              <w:rPr>
                <w:rFonts w:ascii="新宋体" w:eastAsia="新宋体" w:hAnsi="新宋体" w:hint="eastAsia"/>
                <w:szCs w:val="21"/>
              </w:rPr>
              <w:t>职   务</w:t>
            </w:r>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cs="Arial Unicode MS"/>
                <w:szCs w:val="21"/>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cs="Arial Unicode MS"/>
                <w:szCs w:val="21"/>
              </w:rPr>
            </w:pPr>
            <w:r w:rsidRPr="007637E6">
              <w:rPr>
                <w:rFonts w:ascii="新宋体" w:eastAsia="新宋体" w:hAnsi="新宋体" w:hint="eastAsia"/>
                <w:szCs w:val="21"/>
              </w:rPr>
              <w:t>职  称</w:t>
            </w: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cs="Arial Unicode MS"/>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cs="Arial Unicode MS"/>
                <w:szCs w:val="21"/>
              </w:rPr>
            </w:pPr>
            <w:r w:rsidRPr="007637E6">
              <w:rPr>
                <w:rFonts w:ascii="新宋体" w:eastAsia="新宋体" w:hAnsi="新宋体" w:hint="eastAsia"/>
                <w:szCs w:val="21"/>
              </w:rPr>
              <w:t>在本协会任职</w:t>
            </w:r>
          </w:p>
        </w:tc>
        <w:tc>
          <w:tcPr>
            <w:tcW w:w="2846" w:type="dxa"/>
            <w:gridSpan w:val="11"/>
            <w:tcBorders>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cs="Arial Unicode MS"/>
                <w:szCs w:val="21"/>
              </w:rPr>
            </w:pPr>
          </w:p>
        </w:tc>
      </w:tr>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手   机</w:t>
            </w:r>
          </w:p>
        </w:tc>
        <w:tc>
          <w:tcPr>
            <w:tcW w:w="1417" w:type="dxa"/>
            <w:tcBorders>
              <w:left w:val="single" w:sz="8"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851" w:type="dxa"/>
            <w:gridSpan w:val="3"/>
            <w:tcBorders>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电  话</w:t>
            </w:r>
          </w:p>
        </w:tc>
        <w:tc>
          <w:tcPr>
            <w:tcW w:w="1431" w:type="dxa"/>
            <w:gridSpan w:val="2"/>
            <w:tcBorders>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cs="Arial Unicode MS" w:hint="eastAsia"/>
                <w:szCs w:val="21"/>
              </w:rPr>
              <w:t>E-</w:t>
            </w:r>
            <w:r w:rsidRPr="007637E6">
              <w:rPr>
                <w:rFonts w:ascii="新宋体" w:eastAsia="新宋体" w:hAnsi="新宋体" w:cs="Arial Unicode MS"/>
                <w:szCs w:val="21"/>
              </w:rPr>
              <w:t>mail</w:t>
            </w:r>
          </w:p>
        </w:tc>
        <w:tc>
          <w:tcPr>
            <w:tcW w:w="2846" w:type="dxa"/>
            <w:gridSpan w:val="11"/>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通讯地址</w:t>
            </w:r>
          </w:p>
        </w:tc>
        <w:tc>
          <w:tcPr>
            <w:tcW w:w="5258" w:type="dxa"/>
            <w:gridSpan w:val="8"/>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c>
          <w:tcPr>
            <w:tcW w:w="1120" w:type="dxa"/>
            <w:gridSpan w:val="7"/>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邮 编</w:t>
            </w:r>
          </w:p>
        </w:tc>
        <w:tc>
          <w:tcPr>
            <w:tcW w:w="1726" w:type="dxa"/>
            <w:gridSpan w:val="4"/>
            <w:tcBorders>
              <w:top w:val="single" w:sz="8" w:space="0" w:color="auto"/>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专业特长</w:t>
            </w:r>
          </w:p>
        </w:tc>
        <w:tc>
          <w:tcPr>
            <w:tcW w:w="8104" w:type="dxa"/>
            <w:gridSpan w:val="19"/>
            <w:tcBorders>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trHeight w:hRule="exact" w:val="1203"/>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cs="Arial Unicode MS" w:hint="eastAsia"/>
                <w:szCs w:val="21"/>
              </w:rPr>
              <w:t>教育及</w:t>
            </w:r>
            <w:r w:rsidRPr="007637E6">
              <w:rPr>
                <w:rFonts w:ascii="新宋体" w:eastAsia="新宋体" w:hAnsi="新宋体" w:hint="eastAsia"/>
                <w:szCs w:val="21"/>
              </w:rPr>
              <w:t>工作简历、主要成就和业绩</w:t>
            </w:r>
          </w:p>
        </w:tc>
        <w:tc>
          <w:tcPr>
            <w:tcW w:w="8104" w:type="dxa"/>
            <w:gridSpan w:val="19"/>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pStyle w:val="1"/>
              <w:jc w:val="center"/>
              <w:rPr>
                <w:rFonts w:ascii="新宋体" w:eastAsia="新宋体" w:hAnsi="新宋体"/>
                <w:szCs w:val="21"/>
              </w:rPr>
            </w:pPr>
          </w:p>
        </w:tc>
      </w:tr>
      <w:tr w:rsidR="00735ACD" w:rsidRPr="007637E6" w:rsidTr="003D2B44">
        <w:trPr>
          <w:trHeight w:hRule="exact" w:val="454"/>
          <w:jc w:val="center"/>
        </w:trPr>
        <w:tc>
          <w:tcPr>
            <w:tcW w:w="9690" w:type="dxa"/>
            <w:gridSpan w:val="2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pStyle w:val="1"/>
              <w:jc w:val="center"/>
              <w:rPr>
                <w:rFonts w:ascii="新宋体" w:eastAsia="新宋体" w:hAnsi="新宋体"/>
                <w:szCs w:val="21"/>
              </w:rPr>
            </w:pPr>
            <w:r w:rsidRPr="007637E6">
              <w:rPr>
                <w:rFonts w:ascii="新宋体" w:eastAsia="新宋体" w:hAnsi="新宋体" w:hint="eastAsia"/>
                <w:b/>
                <w:sz w:val="24"/>
                <w:szCs w:val="24"/>
              </w:rPr>
              <w:t>推荐单位意见及基本情况</w:t>
            </w:r>
          </w:p>
        </w:tc>
      </w:tr>
      <w:tr w:rsidR="00735ACD" w:rsidRPr="007637E6" w:rsidTr="00937ACB">
        <w:trPr>
          <w:trHeight w:hRule="exact" w:val="454"/>
          <w:jc w:val="center"/>
        </w:trPr>
        <w:tc>
          <w:tcPr>
            <w:tcW w:w="158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推荐单位</w:t>
            </w:r>
          </w:p>
        </w:tc>
        <w:tc>
          <w:tcPr>
            <w:tcW w:w="8104" w:type="dxa"/>
            <w:gridSpan w:val="19"/>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（公章）</w:t>
            </w:r>
          </w:p>
        </w:tc>
      </w:tr>
      <w:tr w:rsidR="00735ACD" w:rsidRPr="007637E6" w:rsidTr="00937ACB">
        <w:trPr>
          <w:trHeight w:hRule="exact" w:val="454"/>
          <w:jc w:val="center"/>
        </w:trPr>
        <w:tc>
          <w:tcPr>
            <w:tcW w:w="158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主办部门</w:t>
            </w:r>
          </w:p>
        </w:tc>
        <w:tc>
          <w:tcPr>
            <w:tcW w:w="1417" w:type="dxa"/>
            <w:tcBorders>
              <w:top w:val="single" w:sz="8" w:space="0" w:color="auto"/>
              <w:left w:val="single" w:sz="8"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851" w:type="dxa"/>
            <w:gridSpan w:val="3"/>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负责人</w:t>
            </w:r>
          </w:p>
        </w:tc>
        <w:tc>
          <w:tcPr>
            <w:tcW w:w="2423" w:type="dxa"/>
            <w:gridSpan w:val="3"/>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734" w:type="dxa"/>
            <w:gridSpan w:val="2"/>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职 务</w:t>
            </w:r>
          </w:p>
        </w:tc>
        <w:tc>
          <w:tcPr>
            <w:tcW w:w="953" w:type="dxa"/>
            <w:gridSpan w:val="6"/>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567" w:type="dxa"/>
            <w:gridSpan w:val="3"/>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职 称</w:t>
            </w:r>
          </w:p>
        </w:tc>
        <w:tc>
          <w:tcPr>
            <w:tcW w:w="1159" w:type="dxa"/>
            <w:tcBorders>
              <w:top w:val="single" w:sz="8" w:space="0" w:color="auto"/>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trHeight w:hRule="exact" w:val="454"/>
          <w:jc w:val="center"/>
        </w:trPr>
        <w:tc>
          <w:tcPr>
            <w:tcW w:w="158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电   话</w:t>
            </w:r>
          </w:p>
        </w:tc>
        <w:tc>
          <w:tcPr>
            <w:tcW w:w="1417" w:type="dxa"/>
            <w:tcBorders>
              <w:top w:val="single" w:sz="8" w:space="0" w:color="auto"/>
              <w:left w:val="single" w:sz="8"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851" w:type="dxa"/>
            <w:gridSpan w:val="3"/>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手  机</w:t>
            </w:r>
          </w:p>
        </w:tc>
        <w:tc>
          <w:tcPr>
            <w:tcW w:w="2423" w:type="dxa"/>
            <w:gridSpan w:val="3"/>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734" w:type="dxa"/>
            <w:gridSpan w:val="2"/>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cs="Arial Unicode MS" w:hint="eastAsia"/>
                <w:szCs w:val="21"/>
              </w:rPr>
              <w:t>E-</w:t>
            </w:r>
            <w:r w:rsidRPr="007637E6">
              <w:rPr>
                <w:rFonts w:ascii="新宋体" w:eastAsia="新宋体" w:hAnsi="新宋体" w:cs="Arial Unicode MS"/>
                <w:szCs w:val="21"/>
              </w:rPr>
              <w:t>mail</w:t>
            </w:r>
          </w:p>
        </w:tc>
        <w:tc>
          <w:tcPr>
            <w:tcW w:w="2679" w:type="dxa"/>
            <w:gridSpan w:val="10"/>
            <w:tcBorders>
              <w:top w:val="single" w:sz="8" w:space="0" w:color="auto"/>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3D2B44">
        <w:trPr>
          <w:trHeight w:hRule="exact" w:val="454"/>
          <w:jc w:val="center"/>
        </w:trPr>
        <w:tc>
          <w:tcPr>
            <w:tcW w:w="9690" w:type="dxa"/>
            <w:gridSpan w:val="20"/>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7637E6" w:rsidRDefault="00735ACD" w:rsidP="003D2B44">
            <w:pPr>
              <w:jc w:val="center"/>
              <w:rPr>
                <w:rFonts w:ascii="新宋体" w:eastAsia="新宋体" w:hAnsi="新宋体"/>
                <w:b/>
                <w:sz w:val="24"/>
                <w:szCs w:val="24"/>
              </w:rPr>
            </w:pPr>
            <w:r w:rsidRPr="007637E6">
              <w:rPr>
                <w:rFonts w:ascii="新宋体" w:eastAsia="新宋体" w:hAnsi="新宋体" w:hint="eastAsia"/>
                <w:b/>
                <w:sz w:val="24"/>
                <w:szCs w:val="24"/>
              </w:rPr>
              <w:t>推荐专家基本情况</w:t>
            </w:r>
          </w:p>
        </w:tc>
      </w:tr>
      <w:tr w:rsidR="00735ACD" w:rsidRPr="007637E6"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姓   名</w:t>
            </w:r>
          </w:p>
        </w:tc>
        <w:tc>
          <w:tcPr>
            <w:tcW w:w="1417" w:type="dxa"/>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性 别</w:t>
            </w: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出生年月</w:t>
            </w:r>
          </w:p>
        </w:tc>
        <w:tc>
          <w:tcPr>
            <w:tcW w:w="1134" w:type="dxa"/>
            <w:gridSpan w:val="5"/>
            <w:tcBorders>
              <w:top w:val="single" w:sz="8" w:space="0" w:color="auto"/>
              <w:left w:val="single" w:sz="8" w:space="0" w:color="auto"/>
              <w:bottom w:val="single" w:sz="4"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850" w:type="dxa"/>
            <w:gridSpan w:val="4"/>
            <w:tcBorders>
              <w:top w:val="single" w:sz="8" w:space="0" w:color="auto"/>
              <w:left w:val="single" w:sz="4" w:space="0" w:color="auto"/>
              <w:bottom w:val="single" w:sz="4"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籍 贯</w:t>
            </w:r>
          </w:p>
        </w:tc>
        <w:tc>
          <w:tcPr>
            <w:tcW w:w="1429" w:type="dxa"/>
            <w:gridSpan w:val="3"/>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学   历</w:t>
            </w:r>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pStyle w:val="1"/>
              <w:adjustRightInd/>
              <w:jc w:val="center"/>
              <w:rPr>
                <w:rFonts w:ascii="新宋体" w:eastAsia="新宋体" w:hAnsi="新宋体"/>
                <w:szCs w:val="21"/>
              </w:rPr>
            </w:pPr>
          </w:p>
        </w:tc>
        <w:tc>
          <w:tcPr>
            <w:tcW w:w="851"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学位</w:t>
            </w:r>
          </w:p>
        </w:tc>
        <w:tc>
          <w:tcPr>
            <w:tcW w:w="1431" w:type="dxa"/>
            <w:gridSpan w:val="2"/>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所学专业</w:t>
            </w:r>
          </w:p>
        </w:tc>
        <w:tc>
          <w:tcPr>
            <w:tcW w:w="1134" w:type="dxa"/>
            <w:gridSpan w:val="5"/>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c>
          <w:tcPr>
            <w:tcW w:w="850" w:type="dxa"/>
            <w:gridSpan w:val="4"/>
            <w:tcBorders>
              <w:top w:val="single" w:sz="4"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从事专业</w:t>
            </w:r>
          </w:p>
        </w:tc>
        <w:tc>
          <w:tcPr>
            <w:tcW w:w="1429" w:type="dxa"/>
            <w:gridSpan w:val="3"/>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trHeight w:hRule="exact" w:val="454"/>
          <w:jc w:val="center"/>
        </w:trPr>
        <w:tc>
          <w:tcPr>
            <w:tcW w:w="158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所在单位</w:t>
            </w:r>
          </w:p>
        </w:tc>
        <w:tc>
          <w:tcPr>
            <w:tcW w:w="4691" w:type="dxa"/>
            <w:gridSpan w:val="7"/>
            <w:tcBorders>
              <w:top w:val="single" w:sz="8" w:space="0" w:color="auto"/>
              <w:left w:val="single" w:sz="8"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1134" w:type="dxa"/>
            <w:gridSpan w:val="5"/>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所在部门</w:t>
            </w:r>
          </w:p>
        </w:tc>
        <w:tc>
          <w:tcPr>
            <w:tcW w:w="2279" w:type="dxa"/>
            <w:gridSpan w:val="7"/>
            <w:tcBorders>
              <w:top w:val="single" w:sz="8" w:space="0" w:color="auto"/>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cs="Arial Unicode MS"/>
                <w:szCs w:val="21"/>
              </w:rPr>
            </w:pPr>
            <w:r w:rsidRPr="007637E6">
              <w:rPr>
                <w:rFonts w:ascii="新宋体" w:eastAsia="新宋体" w:hAnsi="新宋体" w:hint="eastAsia"/>
                <w:szCs w:val="21"/>
              </w:rPr>
              <w:t>职   务</w:t>
            </w:r>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cs="Arial Unicode MS"/>
                <w:szCs w:val="21"/>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cs="Arial Unicode MS"/>
                <w:szCs w:val="21"/>
              </w:rPr>
            </w:pPr>
            <w:r w:rsidRPr="007637E6">
              <w:rPr>
                <w:rFonts w:ascii="新宋体" w:eastAsia="新宋体" w:hAnsi="新宋体" w:hint="eastAsia"/>
                <w:szCs w:val="21"/>
              </w:rPr>
              <w:t>职  称</w:t>
            </w: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cs="Arial Unicode MS"/>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cs="Arial Unicode MS"/>
                <w:szCs w:val="21"/>
              </w:rPr>
            </w:pPr>
            <w:r w:rsidRPr="007637E6">
              <w:rPr>
                <w:rFonts w:ascii="新宋体" w:eastAsia="新宋体" w:hAnsi="新宋体" w:hint="eastAsia"/>
                <w:szCs w:val="21"/>
              </w:rPr>
              <w:t>在本协会任职</w:t>
            </w:r>
          </w:p>
        </w:tc>
        <w:tc>
          <w:tcPr>
            <w:tcW w:w="2846" w:type="dxa"/>
            <w:gridSpan w:val="11"/>
            <w:tcBorders>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cs="Arial Unicode MS"/>
                <w:szCs w:val="21"/>
              </w:rPr>
            </w:pPr>
          </w:p>
        </w:tc>
      </w:tr>
      <w:tr w:rsidR="00735ACD" w:rsidRPr="007637E6"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手   机</w:t>
            </w:r>
          </w:p>
        </w:tc>
        <w:tc>
          <w:tcPr>
            <w:tcW w:w="1417" w:type="dxa"/>
            <w:tcBorders>
              <w:left w:val="single" w:sz="8"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p>
        </w:tc>
        <w:tc>
          <w:tcPr>
            <w:tcW w:w="851" w:type="dxa"/>
            <w:gridSpan w:val="3"/>
            <w:tcBorders>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电  话</w:t>
            </w:r>
          </w:p>
        </w:tc>
        <w:tc>
          <w:tcPr>
            <w:tcW w:w="1431" w:type="dxa"/>
            <w:gridSpan w:val="2"/>
            <w:tcBorders>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cs="Arial Unicode MS" w:hint="eastAsia"/>
                <w:szCs w:val="21"/>
              </w:rPr>
              <w:t>E-</w:t>
            </w:r>
            <w:r w:rsidRPr="007637E6">
              <w:rPr>
                <w:rFonts w:ascii="新宋体" w:eastAsia="新宋体" w:hAnsi="新宋体" w:cs="Arial Unicode MS"/>
                <w:szCs w:val="21"/>
              </w:rPr>
              <w:t>mail</w:t>
            </w:r>
          </w:p>
        </w:tc>
        <w:tc>
          <w:tcPr>
            <w:tcW w:w="2846" w:type="dxa"/>
            <w:gridSpan w:val="11"/>
            <w:tcBorders>
              <w:top w:val="single" w:sz="8" w:space="0" w:color="auto"/>
              <w:left w:val="single" w:sz="8"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通讯地址</w:t>
            </w:r>
          </w:p>
        </w:tc>
        <w:tc>
          <w:tcPr>
            <w:tcW w:w="5258" w:type="dxa"/>
            <w:gridSpan w:val="8"/>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c>
          <w:tcPr>
            <w:tcW w:w="1048" w:type="dxa"/>
            <w:gridSpan w:val="6"/>
            <w:tcBorders>
              <w:top w:val="single" w:sz="8" w:space="0" w:color="auto"/>
              <w:left w:val="single" w:sz="4" w:space="0" w:color="auto"/>
              <w:bottom w:val="single" w:sz="8" w:space="0" w:color="auto"/>
              <w:right w:val="single" w:sz="4" w:space="0" w:color="auto"/>
            </w:tcBorders>
            <w:vAlign w:val="center"/>
          </w:tcPr>
          <w:p w:rsidR="00735ACD" w:rsidRPr="007637E6" w:rsidRDefault="00735ACD" w:rsidP="003D2B44">
            <w:pPr>
              <w:adjustRightInd/>
              <w:jc w:val="center"/>
              <w:rPr>
                <w:rFonts w:ascii="新宋体" w:eastAsia="新宋体" w:hAnsi="新宋体"/>
                <w:szCs w:val="21"/>
              </w:rPr>
            </w:pPr>
            <w:r w:rsidRPr="007637E6">
              <w:rPr>
                <w:rFonts w:ascii="新宋体" w:eastAsia="新宋体" w:hAnsi="新宋体" w:hint="eastAsia"/>
                <w:szCs w:val="21"/>
              </w:rPr>
              <w:t>邮   编</w:t>
            </w:r>
          </w:p>
        </w:tc>
        <w:tc>
          <w:tcPr>
            <w:tcW w:w="1798" w:type="dxa"/>
            <w:gridSpan w:val="5"/>
            <w:tcBorders>
              <w:top w:val="single" w:sz="8" w:space="0" w:color="auto"/>
              <w:left w:val="single" w:sz="4" w:space="0" w:color="auto"/>
              <w:bottom w:val="single" w:sz="8" w:space="0" w:color="auto"/>
              <w:right w:val="single" w:sz="8" w:space="0" w:color="auto"/>
            </w:tcBorders>
            <w:vAlign w:val="center"/>
          </w:tcPr>
          <w:p w:rsidR="00735ACD" w:rsidRPr="007637E6" w:rsidRDefault="00735ACD" w:rsidP="003D2B44">
            <w:pPr>
              <w:adjustRightInd/>
              <w:jc w:val="center"/>
              <w:rPr>
                <w:rFonts w:ascii="新宋体" w:eastAsia="新宋体" w:hAnsi="新宋体"/>
                <w:szCs w:val="21"/>
              </w:rPr>
            </w:pPr>
          </w:p>
        </w:tc>
      </w:tr>
      <w:tr w:rsidR="00735ACD" w:rsidRPr="007637E6" w:rsidTr="003D2B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454"/>
          <w:jc w:val="center"/>
        </w:trPr>
        <w:tc>
          <w:tcPr>
            <w:tcW w:w="3003" w:type="dxa"/>
            <w:gridSpan w:val="2"/>
            <w:noWrap/>
            <w:tcMar>
              <w:top w:w="15" w:type="dxa"/>
              <w:left w:w="15" w:type="dxa"/>
              <w:bottom w:w="0" w:type="dxa"/>
              <w:right w:w="15" w:type="dxa"/>
            </w:tcMar>
            <w:vAlign w:val="center"/>
          </w:tcPr>
          <w:p w:rsidR="00735ACD" w:rsidRPr="007637E6" w:rsidRDefault="00735ACD" w:rsidP="003D2B44">
            <w:pPr>
              <w:jc w:val="center"/>
              <w:rPr>
                <w:rFonts w:ascii="新宋体" w:eastAsia="新宋体" w:hAnsi="新宋体"/>
                <w:szCs w:val="21"/>
              </w:rPr>
            </w:pPr>
            <w:r w:rsidRPr="007637E6">
              <w:rPr>
                <w:rFonts w:ascii="新宋体" w:eastAsia="新宋体" w:hAnsi="新宋体" w:hint="eastAsia"/>
                <w:szCs w:val="21"/>
              </w:rPr>
              <w:t>专业特长</w:t>
            </w:r>
          </w:p>
        </w:tc>
        <w:tc>
          <w:tcPr>
            <w:tcW w:w="6687" w:type="dxa"/>
            <w:gridSpan w:val="18"/>
            <w:noWrap/>
            <w:tcMar>
              <w:top w:w="15" w:type="dxa"/>
              <w:left w:w="15" w:type="dxa"/>
              <w:bottom w:w="0" w:type="dxa"/>
              <w:right w:w="15" w:type="dxa"/>
            </w:tcMar>
            <w:vAlign w:val="center"/>
          </w:tcPr>
          <w:p w:rsidR="00735ACD" w:rsidRPr="007637E6" w:rsidRDefault="00735ACD" w:rsidP="003D2B44">
            <w:pPr>
              <w:adjustRightInd/>
              <w:jc w:val="center"/>
              <w:rPr>
                <w:rFonts w:ascii="新宋体" w:eastAsia="新宋体" w:hAnsi="新宋体"/>
                <w:szCs w:val="21"/>
              </w:rPr>
            </w:pPr>
          </w:p>
        </w:tc>
      </w:tr>
      <w:tr w:rsidR="00735ACD" w:rsidRPr="007637E6" w:rsidTr="003D2B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658"/>
          <w:jc w:val="center"/>
        </w:trPr>
        <w:tc>
          <w:tcPr>
            <w:tcW w:w="3003" w:type="dxa"/>
            <w:gridSpan w:val="2"/>
            <w:noWrap/>
            <w:tcMar>
              <w:top w:w="15" w:type="dxa"/>
              <w:left w:w="15" w:type="dxa"/>
              <w:bottom w:w="0" w:type="dxa"/>
              <w:right w:w="15" w:type="dxa"/>
            </w:tcMar>
            <w:vAlign w:val="center"/>
          </w:tcPr>
          <w:p w:rsidR="00735ACD" w:rsidRPr="007637E6" w:rsidRDefault="00735ACD" w:rsidP="003D2B44">
            <w:pPr>
              <w:jc w:val="center"/>
              <w:rPr>
                <w:rFonts w:ascii="新宋体" w:eastAsia="新宋体" w:hAnsi="新宋体"/>
              </w:rPr>
            </w:pPr>
            <w:r w:rsidRPr="007637E6">
              <w:rPr>
                <w:rFonts w:ascii="新宋体" w:eastAsia="新宋体" w:hAnsi="新宋体" w:hint="eastAsia"/>
              </w:rPr>
              <w:t>推荐理由</w:t>
            </w:r>
          </w:p>
        </w:tc>
        <w:tc>
          <w:tcPr>
            <w:tcW w:w="6687" w:type="dxa"/>
            <w:gridSpan w:val="18"/>
            <w:noWrap/>
            <w:tcMar>
              <w:top w:w="15" w:type="dxa"/>
              <w:left w:w="15" w:type="dxa"/>
              <w:bottom w:w="0" w:type="dxa"/>
              <w:right w:w="15" w:type="dxa"/>
            </w:tcMar>
            <w:vAlign w:val="center"/>
          </w:tcPr>
          <w:p w:rsidR="002F4929" w:rsidRPr="007637E6" w:rsidRDefault="002F4929" w:rsidP="00B05AC5">
            <w:pPr>
              <w:adjustRightInd/>
              <w:jc w:val="center"/>
              <w:rPr>
                <w:rFonts w:ascii="新宋体" w:eastAsia="新宋体" w:hAnsi="新宋体"/>
                <w:szCs w:val="21"/>
              </w:rPr>
            </w:pPr>
          </w:p>
          <w:p w:rsidR="00735ACD" w:rsidRPr="007637E6" w:rsidRDefault="00735ACD" w:rsidP="00B05AC5">
            <w:pPr>
              <w:adjustRightInd/>
              <w:jc w:val="center"/>
              <w:rPr>
                <w:rFonts w:ascii="新宋体" w:eastAsia="新宋体" w:hAnsi="新宋体"/>
                <w:szCs w:val="21"/>
              </w:rPr>
            </w:pPr>
            <w:r w:rsidRPr="007637E6">
              <w:rPr>
                <w:rFonts w:ascii="新宋体" w:eastAsia="新宋体" w:hAnsi="新宋体" w:hint="eastAsia"/>
                <w:szCs w:val="21"/>
              </w:rPr>
              <w:t>（签字或盖章）</w:t>
            </w:r>
          </w:p>
        </w:tc>
      </w:tr>
    </w:tbl>
    <w:p w:rsidR="00735ACD" w:rsidRPr="007637E6" w:rsidRDefault="00735ACD" w:rsidP="00735ACD">
      <w:pPr>
        <w:spacing w:line="300" w:lineRule="exact"/>
        <w:rPr>
          <w:rFonts w:ascii="新宋体" w:eastAsia="新宋体" w:hAnsi="新宋体"/>
          <w:szCs w:val="21"/>
        </w:rPr>
      </w:pPr>
      <w:r w:rsidRPr="007637E6">
        <w:rPr>
          <w:rFonts w:ascii="新宋体" w:eastAsia="新宋体" w:hAnsi="新宋体" w:hint="eastAsia"/>
          <w:szCs w:val="21"/>
        </w:rPr>
        <w:t>注：1、如论文为多作者，其他作者也请按本表第一作者填报内容填报个人信息，并与本表一并报送。</w:t>
      </w:r>
    </w:p>
    <w:p w:rsidR="00735ACD" w:rsidRPr="007637E6" w:rsidRDefault="00735ACD" w:rsidP="00735ACD">
      <w:pPr>
        <w:spacing w:line="300" w:lineRule="exact"/>
        <w:ind w:firstLineChars="200" w:firstLine="420"/>
        <w:rPr>
          <w:rFonts w:ascii="新宋体" w:eastAsia="新宋体" w:hAnsi="新宋体"/>
          <w:szCs w:val="21"/>
        </w:rPr>
      </w:pPr>
      <w:r w:rsidRPr="007637E6">
        <w:rPr>
          <w:rFonts w:ascii="新宋体" w:eastAsia="新宋体" w:hAnsi="新宋体" w:hint="eastAsia"/>
          <w:szCs w:val="21"/>
        </w:rPr>
        <w:t>2、“在本协会任职”栏是指会员代表、理事、</w:t>
      </w:r>
      <w:r w:rsidR="00F06A02" w:rsidRPr="007637E6">
        <w:rPr>
          <w:rFonts w:ascii="新宋体" w:eastAsia="新宋体" w:hAnsi="新宋体" w:hint="eastAsia"/>
          <w:szCs w:val="21"/>
        </w:rPr>
        <w:t>执行</w:t>
      </w:r>
      <w:r w:rsidRPr="007637E6">
        <w:rPr>
          <w:rFonts w:ascii="新宋体" w:eastAsia="新宋体" w:hAnsi="新宋体" w:hint="eastAsia"/>
          <w:szCs w:val="21"/>
        </w:rPr>
        <w:t>理事、专家委员会专家、各专业技术委员会委员等。</w:t>
      </w:r>
    </w:p>
    <w:p w:rsidR="0062419E" w:rsidRPr="002F4929" w:rsidRDefault="00735ACD" w:rsidP="00735ACD">
      <w:pPr>
        <w:spacing w:line="300" w:lineRule="exact"/>
        <w:ind w:firstLineChars="200" w:firstLine="420"/>
        <w:rPr>
          <w:rFonts w:ascii="新宋体" w:eastAsia="新宋体" w:hAnsi="新宋体"/>
          <w:szCs w:val="21"/>
        </w:rPr>
      </w:pPr>
      <w:r w:rsidRPr="007637E6">
        <w:rPr>
          <w:rFonts w:ascii="新宋体" w:eastAsia="新宋体" w:hAnsi="新宋体" w:hint="eastAsia"/>
          <w:szCs w:val="21"/>
        </w:rPr>
        <w:t>3、如无推荐单位和推荐专家可不填相关栏目。</w:t>
      </w:r>
    </w:p>
    <w:sectPr w:rsidR="0062419E" w:rsidRPr="002F4929" w:rsidSect="00DD2234">
      <w:footerReference w:type="even" r:id="rId8"/>
      <w:footerReference w:type="default" r:id="rId9"/>
      <w:endnotePr>
        <w:numFmt w:val="decimal"/>
      </w:endnotePr>
      <w:pgSz w:w="11907" w:h="16840" w:code="9"/>
      <w:pgMar w:top="1134" w:right="1134" w:bottom="1134" w:left="1134" w:header="851" w:footer="851"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FD" w:rsidRDefault="009E60FD">
      <w:r>
        <w:separator/>
      </w:r>
    </w:p>
  </w:endnote>
  <w:endnote w:type="continuationSeparator" w:id="1">
    <w:p w:rsidR="009E60FD" w:rsidRDefault="009E6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B9" w:rsidRDefault="00AF72A2">
    <w:pPr>
      <w:pStyle w:val="a4"/>
      <w:framePr w:wrap="auto" w:vAnchor="text" w:hAnchor="margin" w:xAlign="center" w:y="1"/>
      <w:rPr>
        <w:rStyle w:val="a5"/>
        <w:sz w:val="18"/>
      </w:rPr>
    </w:pPr>
    <w:r>
      <w:rPr>
        <w:rStyle w:val="a5"/>
        <w:sz w:val="18"/>
      </w:rPr>
      <w:fldChar w:fldCharType="begin"/>
    </w:r>
    <w:r w:rsidR="00126DB9">
      <w:rPr>
        <w:rStyle w:val="a5"/>
        <w:sz w:val="18"/>
      </w:rPr>
      <w:instrText xml:space="preserve">page  </w:instrText>
    </w:r>
    <w:r>
      <w:rPr>
        <w:rStyle w:val="a5"/>
        <w:sz w:val="18"/>
      </w:rPr>
      <w:fldChar w:fldCharType="separate"/>
    </w:r>
    <w:r w:rsidR="00126DB9">
      <w:rPr>
        <w:rStyle w:val="a5"/>
        <w:noProof/>
        <w:sz w:val="18"/>
      </w:rPr>
      <w:t>1</w:t>
    </w:r>
    <w:r>
      <w:rPr>
        <w:rStyle w:val="a5"/>
        <w:sz w:val="18"/>
      </w:rPr>
      <w:fldChar w:fldCharType="end"/>
    </w:r>
  </w:p>
  <w:p w:rsidR="00126DB9" w:rsidRDefault="00126D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B9" w:rsidRDefault="00AF72A2">
    <w:pPr>
      <w:pStyle w:val="a4"/>
      <w:framePr w:wrap="auto" w:vAnchor="text" w:hAnchor="margin" w:xAlign="center" w:y="1"/>
      <w:rPr>
        <w:rStyle w:val="a5"/>
        <w:sz w:val="18"/>
      </w:rPr>
    </w:pPr>
    <w:r>
      <w:rPr>
        <w:rStyle w:val="a5"/>
        <w:sz w:val="18"/>
      </w:rPr>
      <w:fldChar w:fldCharType="begin"/>
    </w:r>
    <w:r w:rsidR="00126DB9">
      <w:rPr>
        <w:rStyle w:val="a5"/>
        <w:sz w:val="18"/>
      </w:rPr>
      <w:instrText xml:space="preserve">page  </w:instrText>
    </w:r>
    <w:r>
      <w:rPr>
        <w:rStyle w:val="a5"/>
        <w:sz w:val="18"/>
      </w:rPr>
      <w:fldChar w:fldCharType="separate"/>
    </w:r>
    <w:r w:rsidR="00B74DCD">
      <w:rPr>
        <w:rStyle w:val="a5"/>
        <w:noProof/>
        <w:sz w:val="18"/>
      </w:rPr>
      <w:t>1</w:t>
    </w:r>
    <w:r>
      <w:rPr>
        <w:rStyle w:val="a5"/>
        <w:sz w:val="18"/>
      </w:rPr>
      <w:fldChar w:fldCharType="end"/>
    </w:r>
  </w:p>
  <w:p w:rsidR="00126DB9" w:rsidRDefault="00126D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FD" w:rsidRDefault="009E60FD">
      <w:r>
        <w:separator/>
      </w:r>
    </w:p>
  </w:footnote>
  <w:footnote w:type="continuationSeparator" w:id="1">
    <w:p w:rsidR="009E60FD" w:rsidRDefault="009E6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1">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5">
    <w:nsid w:val="1BA83D91"/>
    <w:multiLevelType w:val="singleLevel"/>
    <w:tmpl w:val="274A8E4C"/>
    <w:lvl w:ilvl="0">
      <w:start w:val="16"/>
      <w:numFmt w:val="decimal"/>
      <w:lvlText w:val="（%1）"/>
      <w:legacy w:legacy="1" w:legacySpace="0" w:legacyIndent="525"/>
      <w:lvlJc w:val="left"/>
      <w:pPr>
        <w:ind w:left="950" w:hanging="525"/>
      </w:pPr>
    </w:lvl>
  </w:abstractNum>
  <w:abstractNum w:abstractNumId="6">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7">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8">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0">
    <w:nsid w:val="2BC6784E"/>
    <w:multiLevelType w:val="singleLevel"/>
    <w:tmpl w:val="58C01538"/>
    <w:lvl w:ilvl="0">
      <w:start w:val="3"/>
      <w:numFmt w:val="decimal"/>
      <w:lvlText w:val="（%1）"/>
      <w:legacy w:legacy="1" w:legacySpace="0" w:legacyIndent="525"/>
      <w:lvlJc w:val="left"/>
      <w:pPr>
        <w:ind w:left="950" w:hanging="525"/>
      </w:pPr>
    </w:lvl>
  </w:abstractNum>
  <w:abstractNum w:abstractNumId="11">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2">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3">
    <w:nsid w:val="41F51CA3"/>
    <w:multiLevelType w:val="singleLevel"/>
    <w:tmpl w:val="98A8CC4A"/>
    <w:lvl w:ilvl="0">
      <w:start w:val="10"/>
      <w:numFmt w:val="decimal"/>
      <w:lvlText w:val="（%1）"/>
      <w:legacy w:legacy="1" w:legacySpace="0" w:legacyIndent="525"/>
      <w:lvlJc w:val="left"/>
      <w:pPr>
        <w:ind w:left="950" w:hanging="525"/>
      </w:pPr>
    </w:lvl>
  </w:abstractNum>
  <w:abstractNum w:abstractNumId="14">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5">
    <w:nsid w:val="44A52160"/>
    <w:multiLevelType w:val="singleLevel"/>
    <w:tmpl w:val="3506990A"/>
    <w:lvl w:ilvl="0">
      <w:start w:val="7"/>
      <w:numFmt w:val="decimal"/>
      <w:lvlText w:val="（%1）"/>
      <w:legacy w:legacy="1" w:legacySpace="0" w:legacyIndent="525"/>
      <w:lvlJc w:val="left"/>
      <w:pPr>
        <w:ind w:left="950" w:hanging="525"/>
      </w:pPr>
    </w:lvl>
  </w:abstractNum>
  <w:abstractNum w:abstractNumId="16">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18">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19">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1">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2">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7A661A7"/>
    <w:multiLevelType w:val="singleLevel"/>
    <w:tmpl w:val="2EDAB46C"/>
    <w:lvl w:ilvl="0">
      <w:start w:val="13"/>
      <w:numFmt w:val="decimal"/>
      <w:lvlText w:val="（%1）"/>
      <w:legacy w:legacy="1" w:legacySpace="0" w:legacyIndent="525"/>
      <w:lvlJc w:val="left"/>
      <w:pPr>
        <w:ind w:left="950" w:hanging="525"/>
      </w:pPr>
    </w:lvl>
  </w:abstractNum>
  <w:abstractNum w:abstractNumId="24">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25">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6"/>
  </w:num>
  <w:num w:numId="2">
    <w:abstractNumId w:val="10"/>
  </w:num>
  <w:num w:numId="3">
    <w:abstractNumId w:val="10"/>
    <w:lvlOverride w:ilvl="0">
      <w:lvl w:ilvl="0">
        <w:start w:val="5"/>
        <w:numFmt w:val="decimal"/>
        <w:lvlText w:val="（%1）"/>
        <w:legacy w:legacy="1" w:legacySpace="0" w:legacyIndent="525"/>
        <w:lvlJc w:val="left"/>
        <w:pPr>
          <w:ind w:left="950" w:hanging="525"/>
        </w:pPr>
      </w:lvl>
    </w:lvlOverride>
  </w:num>
  <w:num w:numId="4">
    <w:abstractNumId w:val="15"/>
  </w:num>
  <w:num w:numId="5">
    <w:abstractNumId w:val="13"/>
  </w:num>
  <w:num w:numId="6">
    <w:abstractNumId w:val="23"/>
  </w:num>
  <w:num w:numId="7">
    <w:abstractNumId w:val="5"/>
  </w:num>
  <w:num w:numId="8">
    <w:abstractNumId w:val="5"/>
    <w:lvlOverride w:ilvl="0">
      <w:lvl w:ilvl="0">
        <w:start w:val="17"/>
        <w:numFmt w:val="decimal"/>
        <w:lvlText w:val="（%1）"/>
        <w:legacy w:legacy="1" w:legacySpace="0" w:legacyIndent="525"/>
        <w:lvlJc w:val="left"/>
        <w:pPr>
          <w:ind w:left="950" w:hanging="525"/>
        </w:pPr>
      </w:lvl>
    </w:lvlOverride>
  </w:num>
  <w:num w:numId="9">
    <w:abstractNumId w:val="11"/>
  </w:num>
  <w:num w:numId="10">
    <w:abstractNumId w:val="25"/>
  </w:num>
  <w:num w:numId="11">
    <w:abstractNumId w:val="25"/>
    <w:lvlOverride w:ilvl="0">
      <w:lvl w:ilvl="0">
        <w:start w:val="9"/>
        <w:numFmt w:val="decimal"/>
        <w:lvlText w:val="（%1）"/>
        <w:legacy w:legacy="1" w:legacySpace="0" w:legacyIndent="600"/>
        <w:lvlJc w:val="left"/>
        <w:pPr>
          <w:ind w:left="600" w:hanging="600"/>
        </w:pPr>
      </w:lvl>
    </w:lvlOverride>
  </w:num>
  <w:num w:numId="12">
    <w:abstractNumId w:val="25"/>
    <w:lvlOverride w:ilvl="0">
      <w:lvl w:ilvl="0">
        <w:start w:val="10"/>
        <w:numFmt w:val="decimal"/>
        <w:lvlText w:val="（%1）"/>
        <w:legacy w:legacy="1" w:legacySpace="0" w:legacyIndent="600"/>
        <w:lvlJc w:val="left"/>
        <w:pPr>
          <w:ind w:left="600" w:hanging="600"/>
        </w:pPr>
      </w:lvl>
    </w:lvlOverride>
  </w:num>
  <w:num w:numId="13">
    <w:abstractNumId w:val="25"/>
    <w:lvlOverride w:ilvl="0">
      <w:lvl w:ilvl="0">
        <w:start w:val="11"/>
        <w:numFmt w:val="decimal"/>
        <w:lvlText w:val="（%1）"/>
        <w:legacy w:legacy="1" w:legacySpace="0" w:legacyIndent="600"/>
        <w:lvlJc w:val="left"/>
        <w:pPr>
          <w:ind w:left="600" w:hanging="600"/>
        </w:pPr>
      </w:lvl>
    </w:lvlOverride>
  </w:num>
  <w:num w:numId="14">
    <w:abstractNumId w:val="24"/>
  </w:num>
  <w:num w:numId="15">
    <w:abstractNumId w:val="0"/>
  </w:num>
  <w:num w:numId="16">
    <w:abstractNumId w:val="17"/>
  </w:num>
  <w:num w:numId="17">
    <w:abstractNumId w:val="9"/>
  </w:num>
  <w:num w:numId="18">
    <w:abstractNumId w:val="14"/>
  </w:num>
  <w:num w:numId="19">
    <w:abstractNumId w:val="4"/>
  </w:num>
  <w:num w:numId="20">
    <w:abstractNumId w:val="12"/>
  </w:num>
  <w:num w:numId="21">
    <w:abstractNumId w:val="19"/>
  </w:num>
  <w:num w:numId="22">
    <w:abstractNumId w:val="16"/>
  </w:num>
  <w:num w:numId="23">
    <w:abstractNumId w:val="8"/>
  </w:num>
  <w:num w:numId="24">
    <w:abstractNumId w:val="21"/>
  </w:num>
  <w:num w:numId="25">
    <w:abstractNumId w:val="18"/>
  </w:num>
  <w:num w:numId="26">
    <w:abstractNumId w:val="7"/>
  </w:num>
  <w:num w:numId="27">
    <w:abstractNumId w:val="3"/>
  </w:num>
  <w:num w:numId="28">
    <w:abstractNumId w:val="2"/>
  </w:num>
  <w:num w:numId="29">
    <w:abstractNumId w:val="20"/>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138242" strokecolor="#930">
      <v:stroke color="#930" weight="2.25pt"/>
    </o:shapedefaults>
  </w:hdrShapeDefaults>
  <w:footnotePr>
    <w:footnote w:id="0"/>
    <w:footnote w:id="1"/>
  </w:footnotePr>
  <w:endnotePr>
    <w:numFmt w:val="decimal"/>
    <w:endnote w:id="0"/>
    <w:endnote w:id="1"/>
  </w:endnotePr>
  <w:compat>
    <w:spaceForUL/>
    <w:balanceSingleByteDoubleByteWidth/>
    <w:doNotLeaveBackslashAlone/>
    <w:ulTrailSpace/>
    <w:doNotExpandShiftReturn/>
    <w:useFELayout/>
  </w:compat>
  <w:rsids>
    <w:rsidRoot w:val="009E60FD"/>
    <w:rsid w:val="00003B3E"/>
    <w:rsid w:val="0000608A"/>
    <w:rsid w:val="00010540"/>
    <w:rsid w:val="00020BD0"/>
    <w:rsid w:val="00021349"/>
    <w:rsid w:val="000239B6"/>
    <w:rsid w:val="00030644"/>
    <w:rsid w:val="00035CE0"/>
    <w:rsid w:val="00043A13"/>
    <w:rsid w:val="00045A01"/>
    <w:rsid w:val="00045C11"/>
    <w:rsid w:val="00047481"/>
    <w:rsid w:val="00051B68"/>
    <w:rsid w:val="00055445"/>
    <w:rsid w:val="000657A2"/>
    <w:rsid w:val="000700E5"/>
    <w:rsid w:val="00080EC8"/>
    <w:rsid w:val="000834E0"/>
    <w:rsid w:val="000950B2"/>
    <w:rsid w:val="0009593B"/>
    <w:rsid w:val="00097087"/>
    <w:rsid w:val="00097390"/>
    <w:rsid w:val="000A1777"/>
    <w:rsid w:val="000A41CC"/>
    <w:rsid w:val="000B67B7"/>
    <w:rsid w:val="000B7E31"/>
    <w:rsid w:val="000C2800"/>
    <w:rsid w:val="000C47AC"/>
    <w:rsid w:val="000C5A19"/>
    <w:rsid w:val="000C6C96"/>
    <w:rsid w:val="000D1C23"/>
    <w:rsid w:val="000D2ED9"/>
    <w:rsid w:val="000D49B3"/>
    <w:rsid w:val="001028D0"/>
    <w:rsid w:val="001045B7"/>
    <w:rsid w:val="00105403"/>
    <w:rsid w:val="0010591F"/>
    <w:rsid w:val="00110011"/>
    <w:rsid w:val="00110F12"/>
    <w:rsid w:val="00111CCC"/>
    <w:rsid w:val="00114711"/>
    <w:rsid w:val="00115D66"/>
    <w:rsid w:val="00116A93"/>
    <w:rsid w:val="00120008"/>
    <w:rsid w:val="001245D1"/>
    <w:rsid w:val="00126DB9"/>
    <w:rsid w:val="00131335"/>
    <w:rsid w:val="00133779"/>
    <w:rsid w:val="001345EE"/>
    <w:rsid w:val="00135812"/>
    <w:rsid w:val="00136AD8"/>
    <w:rsid w:val="0014131A"/>
    <w:rsid w:val="00156BB5"/>
    <w:rsid w:val="0015731A"/>
    <w:rsid w:val="00164D3C"/>
    <w:rsid w:val="001702C1"/>
    <w:rsid w:val="00170C52"/>
    <w:rsid w:val="00171427"/>
    <w:rsid w:val="001715BA"/>
    <w:rsid w:val="0017746D"/>
    <w:rsid w:val="001804B3"/>
    <w:rsid w:val="00184A19"/>
    <w:rsid w:val="00190C50"/>
    <w:rsid w:val="001A17EA"/>
    <w:rsid w:val="001A72CB"/>
    <w:rsid w:val="001B05DD"/>
    <w:rsid w:val="001C630C"/>
    <w:rsid w:val="001C6883"/>
    <w:rsid w:val="001C6BDF"/>
    <w:rsid w:val="001D4AB4"/>
    <w:rsid w:val="001D4C7A"/>
    <w:rsid w:val="001E39DE"/>
    <w:rsid w:val="001F2937"/>
    <w:rsid w:val="001F7B3E"/>
    <w:rsid w:val="0020068D"/>
    <w:rsid w:val="00201FDD"/>
    <w:rsid w:val="00202DBF"/>
    <w:rsid w:val="00210E62"/>
    <w:rsid w:val="00213D03"/>
    <w:rsid w:val="00214774"/>
    <w:rsid w:val="002171B4"/>
    <w:rsid w:val="002201DB"/>
    <w:rsid w:val="00220F94"/>
    <w:rsid w:val="00226554"/>
    <w:rsid w:val="0023315A"/>
    <w:rsid w:val="002345C8"/>
    <w:rsid w:val="00242022"/>
    <w:rsid w:val="00243219"/>
    <w:rsid w:val="00243CC5"/>
    <w:rsid w:val="0026574F"/>
    <w:rsid w:val="00266EFE"/>
    <w:rsid w:val="00275512"/>
    <w:rsid w:val="00277B63"/>
    <w:rsid w:val="002825AD"/>
    <w:rsid w:val="00283B6E"/>
    <w:rsid w:val="00283EFA"/>
    <w:rsid w:val="0028792E"/>
    <w:rsid w:val="0029503C"/>
    <w:rsid w:val="002A6C7D"/>
    <w:rsid w:val="002A7C0A"/>
    <w:rsid w:val="002B3EA0"/>
    <w:rsid w:val="002B76F6"/>
    <w:rsid w:val="002C3676"/>
    <w:rsid w:val="002C3C32"/>
    <w:rsid w:val="002D7AC2"/>
    <w:rsid w:val="002E0009"/>
    <w:rsid w:val="002F4929"/>
    <w:rsid w:val="002F7C2E"/>
    <w:rsid w:val="00301B6B"/>
    <w:rsid w:val="00302F9E"/>
    <w:rsid w:val="0030357E"/>
    <w:rsid w:val="00307F7C"/>
    <w:rsid w:val="00315D2A"/>
    <w:rsid w:val="0031668D"/>
    <w:rsid w:val="0032088B"/>
    <w:rsid w:val="00326204"/>
    <w:rsid w:val="00330295"/>
    <w:rsid w:val="00330EDB"/>
    <w:rsid w:val="0033740F"/>
    <w:rsid w:val="00342C2C"/>
    <w:rsid w:val="003528D8"/>
    <w:rsid w:val="00356F10"/>
    <w:rsid w:val="00362CEF"/>
    <w:rsid w:val="00364639"/>
    <w:rsid w:val="003655A4"/>
    <w:rsid w:val="00376DD0"/>
    <w:rsid w:val="003855E3"/>
    <w:rsid w:val="003A1220"/>
    <w:rsid w:val="003A2BCE"/>
    <w:rsid w:val="003A2E2F"/>
    <w:rsid w:val="003A61B5"/>
    <w:rsid w:val="003A7E15"/>
    <w:rsid w:val="003B0135"/>
    <w:rsid w:val="003B0586"/>
    <w:rsid w:val="003B26CD"/>
    <w:rsid w:val="003C07BB"/>
    <w:rsid w:val="003D05AD"/>
    <w:rsid w:val="003D2336"/>
    <w:rsid w:val="003D2B44"/>
    <w:rsid w:val="003D2E87"/>
    <w:rsid w:val="003D79C9"/>
    <w:rsid w:val="003E516D"/>
    <w:rsid w:val="004015C5"/>
    <w:rsid w:val="00414268"/>
    <w:rsid w:val="004238EB"/>
    <w:rsid w:val="00424951"/>
    <w:rsid w:val="00424DB6"/>
    <w:rsid w:val="00427F06"/>
    <w:rsid w:val="00435DB1"/>
    <w:rsid w:val="00436E41"/>
    <w:rsid w:val="004459F1"/>
    <w:rsid w:val="00447756"/>
    <w:rsid w:val="004570ED"/>
    <w:rsid w:val="00457235"/>
    <w:rsid w:val="00457588"/>
    <w:rsid w:val="00463E64"/>
    <w:rsid w:val="004661ED"/>
    <w:rsid w:val="00466255"/>
    <w:rsid w:val="0047017E"/>
    <w:rsid w:val="004703BA"/>
    <w:rsid w:val="0047149D"/>
    <w:rsid w:val="00471541"/>
    <w:rsid w:val="00471A84"/>
    <w:rsid w:val="00481000"/>
    <w:rsid w:val="0048500D"/>
    <w:rsid w:val="00492EBB"/>
    <w:rsid w:val="00495F26"/>
    <w:rsid w:val="00497B05"/>
    <w:rsid w:val="004A01B1"/>
    <w:rsid w:val="004B0053"/>
    <w:rsid w:val="004B108E"/>
    <w:rsid w:val="004B68C2"/>
    <w:rsid w:val="004C631F"/>
    <w:rsid w:val="004D36EF"/>
    <w:rsid w:val="004D51D9"/>
    <w:rsid w:val="004E1EBF"/>
    <w:rsid w:val="00500383"/>
    <w:rsid w:val="00502842"/>
    <w:rsid w:val="00510F63"/>
    <w:rsid w:val="005155E1"/>
    <w:rsid w:val="0052171D"/>
    <w:rsid w:val="00523154"/>
    <w:rsid w:val="005267F5"/>
    <w:rsid w:val="00526950"/>
    <w:rsid w:val="00526AFE"/>
    <w:rsid w:val="00526B17"/>
    <w:rsid w:val="0053207B"/>
    <w:rsid w:val="00537AAE"/>
    <w:rsid w:val="00541ABA"/>
    <w:rsid w:val="005426FD"/>
    <w:rsid w:val="005638C3"/>
    <w:rsid w:val="005670B3"/>
    <w:rsid w:val="0057386B"/>
    <w:rsid w:val="00573D94"/>
    <w:rsid w:val="005846BE"/>
    <w:rsid w:val="0058698B"/>
    <w:rsid w:val="00590580"/>
    <w:rsid w:val="005A037C"/>
    <w:rsid w:val="005B3EC1"/>
    <w:rsid w:val="005B6FD1"/>
    <w:rsid w:val="005C1B19"/>
    <w:rsid w:val="005D439D"/>
    <w:rsid w:val="005D491A"/>
    <w:rsid w:val="005E0C56"/>
    <w:rsid w:val="00602764"/>
    <w:rsid w:val="00603FF7"/>
    <w:rsid w:val="0060433D"/>
    <w:rsid w:val="00607A52"/>
    <w:rsid w:val="006126D8"/>
    <w:rsid w:val="00612D5C"/>
    <w:rsid w:val="0062419E"/>
    <w:rsid w:val="006315F0"/>
    <w:rsid w:val="00632810"/>
    <w:rsid w:val="0063533B"/>
    <w:rsid w:val="006439DA"/>
    <w:rsid w:val="006464D8"/>
    <w:rsid w:val="00646521"/>
    <w:rsid w:val="006472C2"/>
    <w:rsid w:val="006524D6"/>
    <w:rsid w:val="00654F8B"/>
    <w:rsid w:val="006566D1"/>
    <w:rsid w:val="00666923"/>
    <w:rsid w:val="00684F4D"/>
    <w:rsid w:val="00692C8B"/>
    <w:rsid w:val="006A4948"/>
    <w:rsid w:val="006A5E43"/>
    <w:rsid w:val="006A7499"/>
    <w:rsid w:val="006C1722"/>
    <w:rsid w:val="006C77DB"/>
    <w:rsid w:val="006D0259"/>
    <w:rsid w:val="006D2134"/>
    <w:rsid w:val="006D374B"/>
    <w:rsid w:val="006D619B"/>
    <w:rsid w:val="006D6B9F"/>
    <w:rsid w:val="006E7207"/>
    <w:rsid w:val="006F05DD"/>
    <w:rsid w:val="006F7D67"/>
    <w:rsid w:val="00715F22"/>
    <w:rsid w:val="0071698F"/>
    <w:rsid w:val="00716A7D"/>
    <w:rsid w:val="00717D4B"/>
    <w:rsid w:val="007210BB"/>
    <w:rsid w:val="0072320E"/>
    <w:rsid w:val="0072799E"/>
    <w:rsid w:val="00730C2F"/>
    <w:rsid w:val="00735ACD"/>
    <w:rsid w:val="007373EC"/>
    <w:rsid w:val="00741618"/>
    <w:rsid w:val="00751B1D"/>
    <w:rsid w:val="0075589F"/>
    <w:rsid w:val="007637E6"/>
    <w:rsid w:val="00775B98"/>
    <w:rsid w:val="00780B01"/>
    <w:rsid w:val="00784A98"/>
    <w:rsid w:val="00785786"/>
    <w:rsid w:val="00795C54"/>
    <w:rsid w:val="007C1D29"/>
    <w:rsid w:val="007C2FC8"/>
    <w:rsid w:val="007C5DFE"/>
    <w:rsid w:val="007F0FEE"/>
    <w:rsid w:val="007F2430"/>
    <w:rsid w:val="008052C0"/>
    <w:rsid w:val="008070CD"/>
    <w:rsid w:val="00815649"/>
    <w:rsid w:val="008156BC"/>
    <w:rsid w:val="00823624"/>
    <w:rsid w:val="00823EB8"/>
    <w:rsid w:val="008276E9"/>
    <w:rsid w:val="00827AC7"/>
    <w:rsid w:val="00830A1A"/>
    <w:rsid w:val="00831195"/>
    <w:rsid w:val="00835B3C"/>
    <w:rsid w:val="00836B8F"/>
    <w:rsid w:val="008450D4"/>
    <w:rsid w:val="00852020"/>
    <w:rsid w:val="0085275D"/>
    <w:rsid w:val="00855ACE"/>
    <w:rsid w:val="00865A4E"/>
    <w:rsid w:val="008706E8"/>
    <w:rsid w:val="00873E8E"/>
    <w:rsid w:val="00885DA6"/>
    <w:rsid w:val="008879D4"/>
    <w:rsid w:val="00894B9F"/>
    <w:rsid w:val="008954D9"/>
    <w:rsid w:val="008A37E8"/>
    <w:rsid w:val="008A38A3"/>
    <w:rsid w:val="008B151A"/>
    <w:rsid w:val="008C1357"/>
    <w:rsid w:val="008C17D0"/>
    <w:rsid w:val="008D2CFB"/>
    <w:rsid w:val="008D372C"/>
    <w:rsid w:val="008D4386"/>
    <w:rsid w:val="008D4694"/>
    <w:rsid w:val="008D6A1A"/>
    <w:rsid w:val="008D763D"/>
    <w:rsid w:val="008E2FBE"/>
    <w:rsid w:val="008F05DD"/>
    <w:rsid w:val="008F32C2"/>
    <w:rsid w:val="008F7AAD"/>
    <w:rsid w:val="00901A27"/>
    <w:rsid w:val="0090247F"/>
    <w:rsid w:val="00906144"/>
    <w:rsid w:val="00912B74"/>
    <w:rsid w:val="009172F8"/>
    <w:rsid w:val="00921195"/>
    <w:rsid w:val="00935C82"/>
    <w:rsid w:val="00937ACB"/>
    <w:rsid w:val="00962CE9"/>
    <w:rsid w:val="0096589E"/>
    <w:rsid w:val="00966A85"/>
    <w:rsid w:val="00970631"/>
    <w:rsid w:val="00975AB9"/>
    <w:rsid w:val="009817A9"/>
    <w:rsid w:val="00984F97"/>
    <w:rsid w:val="0099194F"/>
    <w:rsid w:val="009948BC"/>
    <w:rsid w:val="009A10A1"/>
    <w:rsid w:val="009A1739"/>
    <w:rsid w:val="009A58C7"/>
    <w:rsid w:val="009B04A2"/>
    <w:rsid w:val="009B0C33"/>
    <w:rsid w:val="009B0E37"/>
    <w:rsid w:val="009B396B"/>
    <w:rsid w:val="009C7EE2"/>
    <w:rsid w:val="009D3B8F"/>
    <w:rsid w:val="009D4E4D"/>
    <w:rsid w:val="009D7284"/>
    <w:rsid w:val="009E60FD"/>
    <w:rsid w:val="009E6E0D"/>
    <w:rsid w:val="009E7042"/>
    <w:rsid w:val="009F0137"/>
    <w:rsid w:val="009F0550"/>
    <w:rsid w:val="009F0D20"/>
    <w:rsid w:val="009F27E1"/>
    <w:rsid w:val="00A00560"/>
    <w:rsid w:val="00A006EB"/>
    <w:rsid w:val="00A10EEE"/>
    <w:rsid w:val="00A10F2C"/>
    <w:rsid w:val="00A1403B"/>
    <w:rsid w:val="00A16882"/>
    <w:rsid w:val="00A169C3"/>
    <w:rsid w:val="00A201C5"/>
    <w:rsid w:val="00A341FC"/>
    <w:rsid w:val="00A535C3"/>
    <w:rsid w:val="00A56F89"/>
    <w:rsid w:val="00A57A77"/>
    <w:rsid w:val="00A62CD5"/>
    <w:rsid w:val="00A64C16"/>
    <w:rsid w:val="00A75399"/>
    <w:rsid w:val="00A848ED"/>
    <w:rsid w:val="00A87D9A"/>
    <w:rsid w:val="00A939ED"/>
    <w:rsid w:val="00A97A03"/>
    <w:rsid w:val="00AB1F76"/>
    <w:rsid w:val="00AB3BAD"/>
    <w:rsid w:val="00AB4F3B"/>
    <w:rsid w:val="00AC05DD"/>
    <w:rsid w:val="00AC2231"/>
    <w:rsid w:val="00AC4F5B"/>
    <w:rsid w:val="00AC6CE2"/>
    <w:rsid w:val="00AD6A68"/>
    <w:rsid w:val="00AE5BAC"/>
    <w:rsid w:val="00AF4FFE"/>
    <w:rsid w:val="00AF72A2"/>
    <w:rsid w:val="00B01B13"/>
    <w:rsid w:val="00B02A05"/>
    <w:rsid w:val="00B05AC5"/>
    <w:rsid w:val="00B17EA7"/>
    <w:rsid w:val="00B269E5"/>
    <w:rsid w:val="00B33B8A"/>
    <w:rsid w:val="00B33C26"/>
    <w:rsid w:val="00B3507A"/>
    <w:rsid w:val="00B40E8A"/>
    <w:rsid w:val="00B444C8"/>
    <w:rsid w:val="00B44617"/>
    <w:rsid w:val="00B47BDF"/>
    <w:rsid w:val="00B6778F"/>
    <w:rsid w:val="00B74DCD"/>
    <w:rsid w:val="00B74ED5"/>
    <w:rsid w:val="00B80B0C"/>
    <w:rsid w:val="00B81F40"/>
    <w:rsid w:val="00B90A92"/>
    <w:rsid w:val="00B94FF3"/>
    <w:rsid w:val="00B96124"/>
    <w:rsid w:val="00BA2B47"/>
    <w:rsid w:val="00BA6036"/>
    <w:rsid w:val="00BB12A9"/>
    <w:rsid w:val="00BB1B00"/>
    <w:rsid w:val="00BB5045"/>
    <w:rsid w:val="00BC2BC2"/>
    <w:rsid w:val="00BD6334"/>
    <w:rsid w:val="00BD64C4"/>
    <w:rsid w:val="00BE147A"/>
    <w:rsid w:val="00BE1FDA"/>
    <w:rsid w:val="00BF3E2A"/>
    <w:rsid w:val="00C0071A"/>
    <w:rsid w:val="00C02599"/>
    <w:rsid w:val="00C07AEE"/>
    <w:rsid w:val="00C10258"/>
    <w:rsid w:val="00C11DB4"/>
    <w:rsid w:val="00C121C9"/>
    <w:rsid w:val="00C224CA"/>
    <w:rsid w:val="00C2388A"/>
    <w:rsid w:val="00C2749D"/>
    <w:rsid w:val="00C32FC4"/>
    <w:rsid w:val="00C4445D"/>
    <w:rsid w:val="00C444E3"/>
    <w:rsid w:val="00C57F55"/>
    <w:rsid w:val="00C62967"/>
    <w:rsid w:val="00C72137"/>
    <w:rsid w:val="00C82250"/>
    <w:rsid w:val="00C87279"/>
    <w:rsid w:val="00C93266"/>
    <w:rsid w:val="00C9703A"/>
    <w:rsid w:val="00CA1E8B"/>
    <w:rsid w:val="00CA3744"/>
    <w:rsid w:val="00CA3B98"/>
    <w:rsid w:val="00CA6637"/>
    <w:rsid w:val="00CA6F53"/>
    <w:rsid w:val="00CA790A"/>
    <w:rsid w:val="00CB28C4"/>
    <w:rsid w:val="00CB38FD"/>
    <w:rsid w:val="00CB51A3"/>
    <w:rsid w:val="00CC2253"/>
    <w:rsid w:val="00CD0FDF"/>
    <w:rsid w:val="00CE1771"/>
    <w:rsid w:val="00CE559F"/>
    <w:rsid w:val="00CE67B1"/>
    <w:rsid w:val="00CE78C6"/>
    <w:rsid w:val="00CF3799"/>
    <w:rsid w:val="00CF4E0F"/>
    <w:rsid w:val="00D0300D"/>
    <w:rsid w:val="00D044AB"/>
    <w:rsid w:val="00D045DE"/>
    <w:rsid w:val="00D069C9"/>
    <w:rsid w:val="00D200BF"/>
    <w:rsid w:val="00D22024"/>
    <w:rsid w:val="00D32DC2"/>
    <w:rsid w:val="00D341E9"/>
    <w:rsid w:val="00D37B18"/>
    <w:rsid w:val="00D40ABB"/>
    <w:rsid w:val="00D431A2"/>
    <w:rsid w:val="00D50288"/>
    <w:rsid w:val="00D619E4"/>
    <w:rsid w:val="00D66ED5"/>
    <w:rsid w:val="00D73D0B"/>
    <w:rsid w:val="00D74B70"/>
    <w:rsid w:val="00D82BFC"/>
    <w:rsid w:val="00D85D14"/>
    <w:rsid w:val="00D94356"/>
    <w:rsid w:val="00D975B0"/>
    <w:rsid w:val="00DA61E3"/>
    <w:rsid w:val="00DB196F"/>
    <w:rsid w:val="00DB4809"/>
    <w:rsid w:val="00DB5105"/>
    <w:rsid w:val="00DC0017"/>
    <w:rsid w:val="00DC4840"/>
    <w:rsid w:val="00DC587D"/>
    <w:rsid w:val="00DD0C17"/>
    <w:rsid w:val="00DD1608"/>
    <w:rsid w:val="00DD2234"/>
    <w:rsid w:val="00DD24C0"/>
    <w:rsid w:val="00DD3748"/>
    <w:rsid w:val="00DE0DB5"/>
    <w:rsid w:val="00DE4153"/>
    <w:rsid w:val="00DE681C"/>
    <w:rsid w:val="00DF0B50"/>
    <w:rsid w:val="00DF6445"/>
    <w:rsid w:val="00DF75BF"/>
    <w:rsid w:val="00E04EED"/>
    <w:rsid w:val="00E12FC7"/>
    <w:rsid w:val="00E17FB6"/>
    <w:rsid w:val="00E24533"/>
    <w:rsid w:val="00E2524C"/>
    <w:rsid w:val="00E25406"/>
    <w:rsid w:val="00E27C47"/>
    <w:rsid w:val="00E35F86"/>
    <w:rsid w:val="00E43912"/>
    <w:rsid w:val="00E44121"/>
    <w:rsid w:val="00E53034"/>
    <w:rsid w:val="00E53DF8"/>
    <w:rsid w:val="00E61E62"/>
    <w:rsid w:val="00E66ECA"/>
    <w:rsid w:val="00E75B2F"/>
    <w:rsid w:val="00E807C0"/>
    <w:rsid w:val="00E81A31"/>
    <w:rsid w:val="00E84846"/>
    <w:rsid w:val="00E87776"/>
    <w:rsid w:val="00EA2A98"/>
    <w:rsid w:val="00EA3752"/>
    <w:rsid w:val="00EB54E5"/>
    <w:rsid w:val="00EC0116"/>
    <w:rsid w:val="00EC7563"/>
    <w:rsid w:val="00ED0A06"/>
    <w:rsid w:val="00ED78DD"/>
    <w:rsid w:val="00EE2B44"/>
    <w:rsid w:val="00EE30BB"/>
    <w:rsid w:val="00EF19C7"/>
    <w:rsid w:val="00EF31B6"/>
    <w:rsid w:val="00F06A02"/>
    <w:rsid w:val="00F07AF3"/>
    <w:rsid w:val="00F10841"/>
    <w:rsid w:val="00F1275A"/>
    <w:rsid w:val="00F1384A"/>
    <w:rsid w:val="00F13924"/>
    <w:rsid w:val="00F245EC"/>
    <w:rsid w:val="00F2572A"/>
    <w:rsid w:val="00F364AE"/>
    <w:rsid w:val="00F36C9F"/>
    <w:rsid w:val="00F41D5C"/>
    <w:rsid w:val="00F435BF"/>
    <w:rsid w:val="00F55884"/>
    <w:rsid w:val="00F564B5"/>
    <w:rsid w:val="00F57DBC"/>
    <w:rsid w:val="00F57E6D"/>
    <w:rsid w:val="00F634FF"/>
    <w:rsid w:val="00F73AF8"/>
    <w:rsid w:val="00F74F00"/>
    <w:rsid w:val="00F80C32"/>
    <w:rsid w:val="00F819F4"/>
    <w:rsid w:val="00F82C97"/>
    <w:rsid w:val="00F837EA"/>
    <w:rsid w:val="00F8724F"/>
    <w:rsid w:val="00F91A70"/>
    <w:rsid w:val="00F927BF"/>
    <w:rsid w:val="00F958E9"/>
    <w:rsid w:val="00F96F99"/>
    <w:rsid w:val="00F97A5B"/>
    <w:rsid w:val="00FA23D8"/>
    <w:rsid w:val="00FA6EFC"/>
    <w:rsid w:val="00FC4C0B"/>
    <w:rsid w:val="00FC4F5D"/>
    <w:rsid w:val="00FD6BC6"/>
    <w:rsid w:val="00FE4E1F"/>
    <w:rsid w:val="00FF4E84"/>
    <w:rsid w:val="00FF5C4E"/>
    <w:rsid w:val="00FF69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234"/>
    <w:pPr>
      <w:widowControl w:val="0"/>
      <w:autoSpaceDE w:val="0"/>
      <w:autoSpaceDN w:val="0"/>
      <w:adjustRightInd w:val="0"/>
      <w:jc w:val="both"/>
      <w:textAlignment w:val="baseline"/>
    </w:pPr>
    <w:rPr>
      <w:kern w:val="2"/>
      <w:sz w:val="21"/>
    </w:rPr>
  </w:style>
  <w:style w:type="paragraph" w:styleId="2">
    <w:name w:val="heading 2"/>
    <w:basedOn w:val="a"/>
    <w:next w:val="a0"/>
    <w:qFormat/>
    <w:rsid w:val="00DD2234"/>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日期1"/>
    <w:basedOn w:val="a"/>
    <w:next w:val="a"/>
    <w:rsid w:val="00DD2234"/>
  </w:style>
  <w:style w:type="paragraph" w:styleId="a0">
    <w:name w:val="Normal Indent"/>
    <w:basedOn w:val="a"/>
    <w:rsid w:val="00DD2234"/>
    <w:pPr>
      <w:ind w:firstLine="420"/>
    </w:pPr>
  </w:style>
  <w:style w:type="paragraph" w:styleId="a4">
    <w:name w:val="footer"/>
    <w:basedOn w:val="a"/>
    <w:rsid w:val="00DD2234"/>
    <w:pPr>
      <w:tabs>
        <w:tab w:val="center" w:pos="4153"/>
        <w:tab w:val="right" w:pos="8306"/>
      </w:tabs>
      <w:jc w:val="left"/>
    </w:pPr>
    <w:rPr>
      <w:sz w:val="18"/>
    </w:rPr>
  </w:style>
  <w:style w:type="character" w:styleId="a5">
    <w:name w:val="page number"/>
    <w:rsid w:val="00DD2234"/>
    <w:rPr>
      <w:sz w:val="20"/>
    </w:rPr>
  </w:style>
  <w:style w:type="paragraph" w:styleId="a6">
    <w:name w:val="Body Text"/>
    <w:basedOn w:val="a"/>
    <w:rsid w:val="00DD2234"/>
    <w:pPr>
      <w:spacing w:line="400" w:lineRule="exact"/>
      <w:jc w:val="center"/>
    </w:pPr>
    <w:rPr>
      <w:rFonts w:eastAsia="黑体"/>
      <w:sz w:val="36"/>
    </w:rPr>
  </w:style>
  <w:style w:type="paragraph" w:styleId="a7">
    <w:name w:val="Date"/>
    <w:basedOn w:val="a"/>
    <w:next w:val="a"/>
    <w:rsid w:val="00DD2234"/>
    <w:pPr>
      <w:autoSpaceDE/>
      <w:autoSpaceDN/>
      <w:adjustRightInd/>
      <w:textAlignment w:val="auto"/>
    </w:pPr>
  </w:style>
  <w:style w:type="character" w:styleId="a8">
    <w:name w:val="Hyperlink"/>
    <w:rsid w:val="00DD2234"/>
    <w:rPr>
      <w:color w:val="0000FF"/>
      <w:u w:val="single"/>
    </w:rPr>
  </w:style>
  <w:style w:type="paragraph" w:styleId="a9">
    <w:name w:val="Body Text Indent"/>
    <w:basedOn w:val="a"/>
    <w:rsid w:val="00DD2234"/>
    <w:pPr>
      <w:autoSpaceDE/>
      <w:autoSpaceDN/>
      <w:adjustRightInd/>
      <w:ind w:firstLine="420"/>
      <w:textAlignment w:val="auto"/>
    </w:pPr>
    <w:rPr>
      <w:sz w:val="24"/>
    </w:rPr>
  </w:style>
  <w:style w:type="paragraph" w:styleId="3">
    <w:name w:val="List 3"/>
    <w:basedOn w:val="a"/>
    <w:rsid w:val="00DD2234"/>
    <w:pPr>
      <w:autoSpaceDE/>
      <w:autoSpaceDN/>
      <w:adjustRightInd/>
      <w:ind w:left="1260" w:hanging="420"/>
      <w:textAlignment w:val="auto"/>
    </w:pPr>
  </w:style>
  <w:style w:type="character" w:customStyle="1" w:styleId="10">
    <w:name w:val="访问过的超链接1"/>
    <w:rsid w:val="00DD2234"/>
    <w:rPr>
      <w:color w:val="800080"/>
      <w:u w:val="single"/>
    </w:rPr>
  </w:style>
  <w:style w:type="paragraph" w:styleId="20">
    <w:name w:val="Body Text Indent 2"/>
    <w:basedOn w:val="a"/>
    <w:rsid w:val="00DD2234"/>
    <w:pPr>
      <w:spacing w:after="120" w:line="480" w:lineRule="auto"/>
      <w:ind w:leftChars="200" w:left="420"/>
    </w:pPr>
  </w:style>
  <w:style w:type="paragraph" w:styleId="aa">
    <w:name w:val="header"/>
    <w:basedOn w:val="a"/>
    <w:link w:val="Char"/>
    <w:rsid w:val="00302F9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a"/>
    <w:rsid w:val="00302F9E"/>
    <w:rPr>
      <w:kern w:val="2"/>
      <w:sz w:val="18"/>
      <w:szCs w:val="18"/>
    </w:rPr>
  </w:style>
  <w:style w:type="paragraph" w:customStyle="1" w:styleId="CharChar">
    <w:name w:val="Char Char"/>
    <w:basedOn w:val="a"/>
    <w:rsid w:val="008879D4"/>
    <w:pPr>
      <w:autoSpaceDE/>
      <w:autoSpaceDN/>
      <w:adjustRightInd/>
      <w:textAlignment w:val="auto"/>
    </w:pPr>
    <w:rPr>
      <w:rFonts w:ascii="Tahoma" w:hAnsi="Tahoma"/>
    </w:rPr>
  </w:style>
  <w:style w:type="paragraph" w:styleId="ab">
    <w:name w:val="Normal (Web)"/>
    <w:basedOn w:val="a"/>
    <w:uiPriority w:val="99"/>
    <w:rsid w:val="00CA1E8B"/>
    <w:pPr>
      <w:widowControl/>
      <w:autoSpaceDE/>
      <w:autoSpaceDN/>
      <w:adjustRightInd/>
      <w:spacing w:before="100" w:beforeAutospacing="1" w:after="100" w:afterAutospacing="1"/>
      <w:jc w:val="left"/>
      <w:textAlignment w:val="auto"/>
    </w:pPr>
    <w:rPr>
      <w:rFonts w:ascii="宋体" w:hAnsi="宋体" w:cs="宋体"/>
      <w:kern w:val="0"/>
      <w:sz w:val="24"/>
      <w:szCs w:val="24"/>
    </w:rPr>
  </w:style>
  <w:style w:type="character" w:styleId="ac">
    <w:name w:val="Strong"/>
    <w:qFormat/>
    <w:rsid w:val="00F82C97"/>
    <w:rPr>
      <w:b/>
      <w:bCs/>
    </w:rPr>
  </w:style>
</w:styles>
</file>

<file path=word/webSettings.xml><?xml version="1.0" encoding="utf-8"?>
<w:webSettings xmlns:r="http://schemas.openxmlformats.org/officeDocument/2006/relationships" xmlns:w="http://schemas.openxmlformats.org/wordprocessingml/2006/main">
  <w:divs>
    <w:div w:id="453602133">
      <w:bodyDiv w:val="1"/>
      <w:marLeft w:val="0"/>
      <w:marRight w:val="0"/>
      <w:marTop w:val="0"/>
      <w:marBottom w:val="0"/>
      <w:divBdr>
        <w:top w:val="none" w:sz="0" w:space="0" w:color="auto"/>
        <w:left w:val="none" w:sz="0" w:space="0" w:color="auto"/>
        <w:bottom w:val="none" w:sz="0" w:space="0" w:color="auto"/>
        <w:right w:val="none" w:sz="0" w:space="0" w:color="auto"/>
      </w:divBdr>
    </w:div>
    <w:div w:id="1855221090">
      <w:bodyDiv w:val="1"/>
      <w:marLeft w:val="0"/>
      <w:marRight w:val="0"/>
      <w:marTop w:val="0"/>
      <w:marBottom w:val="0"/>
      <w:divBdr>
        <w:top w:val="none" w:sz="0" w:space="0" w:color="auto"/>
        <w:left w:val="none" w:sz="0" w:space="0" w:color="auto"/>
        <w:bottom w:val="none" w:sz="0" w:space="0" w:color="auto"/>
        <w:right w:val="none" w:sz="0" w:space="0" w:color="auto"/>
      </w:divBdr>
    </w:div>
    <w:div w:id="20366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ZGC-20150603ESO\Desktop\2017&#31185;&#25216;&#21019;&#26032;&#22823;&#20250;\&#38468;&#20214;&#65306;&#35770;&#25991;&#22870;&#25512;&#33616;&#30003;&#25253;&#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AC42-4145-40F3-A172-041EF000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附件：论文奖推荐申报表</Template>
  <TotalTime>1</TotalTime>
  <Pages>1</Pages>
  <Words>92</Words>
  <Characters>530</Characters>
  <Application>Microsoft Office Word</Application>
  <DocSecurity>0</DocSecurity>
  <Lines>4</Lines>
  <Paragraphs>1</Paragraphs>
  <ScaleCrop>false</ScaleCrop>
  <Company>cnce</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Windows 用户</dc:creator>
  <cp:lastModifiedBy>Windows 用户</cp:lastModifiedBy>
  <cp:revision>1</cp:revision>
  <cp:lastPrinted>2011-03-15T10:14:00Z</cp:lastPrinted>
  <dcterms:created xsi:type="dcterms:W3CDTF">2017-09-27T07:03:00Z</dcterms:created>
  <dcterms:modified xsi:type="dcterms:W3CDTF">2017-09-27T07:04:00Z</dcterms:modified>
</cp:coreProperties>
</file>