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588" w:right="588"/>
        <w:jc w:val="center"/>
        <w:rPr>
          <w:rFonts w:hint="default" w:ascii="&amp;quot" w:hAnsi="&amp;quot" w:eastAsia="&amp;quot" w:cs="&amp;quot"/>
          <w:b/>
          <w:i w:val="0"/>
          <w:caps w:val="0"/>
          <w:color w:val="000000"/>
          <w:spacing w:val="0"/>
          <w:sz w:val="30"/>
          <w:szCs w:val="30"/>
          <w:u w:val="none"/>
          <w:bdr w:val="none" w:color="auto" w:sz="0" w:space="0"/>
        </w:rPr>
      </w:pPr>
      <w:r>
        <w:rPr>
          <w:rFonts w:hint="default" w:ascii="&amp;quot" w:hAnsi="&amp;quot" w:eastAsia="&amp;quot" w:cs="&amp;quot"/>
          <w:b/>
          <w:i w:val="0"/>
          <w:caps w:val="0"/>
          <w:color w:val="000000"/>
          <w:spacing w:val="0"/>
          <w:sz w:val="30"/>
          <w:szCs w:val="30"/>
          <w:u w:val="none"/>
          <w:bdr w:val="none" w:color="auto" w:sz="0" w:space="0"/>
        </w:rPr>
        <w:t>2018年度国家自然科学基金委员会与地球可持续发展全球框架计划合作交流项目指南</w:t>
      </w:r>
      <w:bookmarkStart w:id="0" w:name="_GoBack"/>
      <w:bookmarkEnd w:id="0"/>
    </w:p>
    <w:p>
      <w:pPr>
        <w:keepNext w:val="0"/>
        <w:keepLines w:val="0"/>
        <w:widowControl/>
        <w:suppressLineNumbers w:val="0"/>
        <w:spacing w:before="0" w:beforeAutospacing="0" w:after="0" w:afterAutospacing="0"/>
        <w:ind w:left="588" w:right="588"/>
        <w:jc w:val="left"/>
        <w:rPr>
          <w:rFonts w:hint="default" w:ascii="&amp;quot" w:hAnsi="&amp;quot" w:eastAsia="&amp;quot" w:cs="&amp;quot"/>
          <w:b/>
          <w:i w:val="0"/>
          <w:caps w:val="0"/>
          <w:color w:val="000000"/>
          <w:spacing w:val="0"/>
          <w:sz w:val="30"/>
          <w:szCs w:val="30"/>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为推动实现联合国于2015年提出的全球可持续发展目标，国家自然科学基金委员会（NSFC）与印度生物技术部（DBT）、日本科学技术振兴机构（JST）、瑞典环境、农业科学和空间计划研究理事会（FORMAS）以及英国国家科研与创新署（UKRI）下属的英国自然环境研究理事会（NERC）、英国艺术与人文研究理事会（AHRC）与英国经济与社会研究理事会（ESRC）将共同支持“地球可持续发展全球框架计划”（Towards a Sustainable Earth: Human and Environment Interaction and sustainable development，简称TaSE），促进相关国家科学家开展多边合作，加强在可持续发展研究领域的合作与交流。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一、 项目说明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 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从社会、经济、文化和自然等角度理解地区或全球层面环境与人类活动的相互作用，并针对可持续发展所面临的问题提出政策建议和具体干预措施。领域具体说明详见</w:t>
      </w:r>
      <w:r>
        <w:rPr>
          <w:rStyle w:val="5"/>
          <w:rFonts w:hint="default" w:ascii="&amp;quot" w:hAnsi="&amp;quot" w:eastAsia="&amp;quot" w:cs="&amp;quot"/>
          <w:i w:val="0"/>
          <w:caps w:val="0"/>
          <w:color w:val="000000"/>
          <w:spacing w:val="0"/>
          <w:sz w:val="19"/>
          <w:szCs w:val="19"/>
          <w:u w:val="none"/>
          <w:bdr w:val="none" w:color="auto" w:sz="0" w:space="0"/>
        </w:rPr>
        <w:t>附件1</w:t>
      </w:r>
      <w:r>
        <w:rPr>
          <w:rFonts w:hint="default" w:ascii="&amp;quot" w:hAnsi="&amp;quot" w:eastAsia="&amp;quot" w:cs="&amp;quot"/>
          <w:i w:val="0"/>
          <w:caps w:val="0"/>
          <w:color w:val="000000"/>
          <w:spacing w:val="0"/>
          <w:sz w:val="19"/>
          <w:szCs w:val="19"/>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申请代码： 中文申请书的申请代码1必须选择D填写, 不符合此要求的申请将不予受理。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 资助强度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中方资助强度为不超过50万元/项（直接费用）。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4. 资助内容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中方研究人员短期访问合作国家或者赴外参加项目启动会、结题会及中期研讨会的国际旅费（机票为经济舱）和食宿公杂费；外方合作者来华访问的食宿公杂费；在华举办项目启动会、结题会或中期研讨会的会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5. 项目执行期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xml:space="preserve">　　2年（2019年1月至2020年12月）。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6. 本项目英文指南见：https://nerc.ukri.org/research/partnerships/international/overseas/tase/ao-tase-he/。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二、 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 中方申请人须是2019年12月31日（含）以后结题的3年期（含）以上国家自然科学基金在研项目的主持人或主要参与人。其他关于申请资格的说明见《2018年度国家自然科学基金项目指南》。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外方合作者应包含英国、瑞典、日本、印度中至少2个国家的研究人员，须符合所在国资助机构对本国申请人的资格要求，并向所在国资助机构提交申请（各国资助机构要求见</w:t>
      </w:r>
      <w:r>
        <w:rPr>
          <w:rStyle w:val="5"/>
          <w:rFonts w:hint="default" w:ascii="&amp;quot" w:hAnsi="&amp;quot" w:eastAsia="&amp;quot" w:cs="&amp;quot"/>
          <w:i w:val="0"/>
          <w:caps w:val="0"/>
          <w:color w:val="000000"/>
          <w:spacing w:val="0"/>
          <w:sz w:val="19"/>
          <w:szCs w:val="19"/>
          <w:u w:val="none"/>
          <w:bdr w:val="none" w:color="auto" w:sz="0" w:space="0"/>
        </w:rPr>
        <w:t>附件2</w:t>
      </w:r>
      <w:r>
        <w:rPr>
          <w:rFonts w:hint="default" w:ascii="&amp;quot" w:hAnsi="&amp;quot" w:eastAsia="&amp;quot" w:cs="&amp;quot"/>
          <w:i w:val="0"/>
          <w:caps w:val="0"/>
          <w:color w:val="000000"/>
          <w:spacing w:val="0"/>
          <w:sz w:val="19"/>
          <w:szCs w:val="19"/>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此外，整个中外项目组还须推举1名项目总负责人，向“地球可持续发展全球框架计划”牵头机构英国自然环境研究理事会（NERC）的Je-S系统提交1份申请。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三、 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 本项目属于国际（地区）合作交流项目，不受“高级专业技术职务（职称）人员申请和正在承担的项目总数限为3项”规定的限制。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不受“申请人同年只能申请1项同类型项目”规定的限制。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 更多关于限项规定的说明见《2018年度国家自然科学基金项目指南》。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四、 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 在线注册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xml:space="preserve">　　中外项目组总负责人须在英国当地时间2018年7月31日16:00前在Je-S系统（https://je-s.rcuk.ac.uk/JeS2WebLoginSite/Login.aspx）中填写并提交申请意向表，要求及步骤详见附件3. </w:t>
      </w:r>
      <w:r>
        <w:rPr>
          <w:rStyle w:val="5"/>
          <w:rFonts w:hint="default" w:ascii="&amp;quot" w:hAnsi="&amp;quot" w:eastAsia="&amp;quot" w:cs="&amp;quot"/>
          <w:i w:val="0"/>
          <w:caps w:val="0"/>
          <w:color w:val="000000"/>
          <w:spacing w:val="0"/>
          <w:sz w:val="19"/>
          <w:szCs w:val="19"/>
          <w:u w:val="none"/>
          <w:bdr w:val="none" w:color="auto" w:sz="0" w:space="0"/>
        </w:rPr>
        <w:t>注：</w:t>
      </w:r>
      <w:r>
        <w:rPr>
          <w:rFonts w:hint="default" w:ascii="&amp;quot" w:hAnsi="&amp;quot" w:eastAsia="&amp;quot" w:cs="&amp;quot"/>
          <w:i w:val="0"/>
          <w:caps w:val="0"/>
          <w:color w:val="000000"/>
          <w:spacing w:val="0"/>
          <w:sz w:val="19"/>
          <w:szCs w:val="19"/>
          <w:u w:val="none"/>
          <w:bdr w:val="none" w:color="auto" w:sz="0" w:space="0"/>
        </w:rPr>
        <w:t>中外项目组成员及其依托单位均须提前在Je-S系统中创建账号，总负责人才能够向申请意向表中添加项目组成员，创建账号本身需要几个工作日时间，未成功提交申请意向表的项目组将不得提交申请书。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1）中方申请人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w:t>
      </w:r>
      <w:r>
        <w:rPr>
          <w:rStyle w:val="5"/>
          <w:rFonts w:hint="default" w:ascii="&amp;quot" w:hAnsi="&amp;quot" w:eastAsia="&amp;quot" w:cs="&amp;quot"/>
          <w:i w:val="0"/>
          <w:caps w:val="0"/>
          <w:color w:val="000000"/>
          <w:spacing w:val="0"/>
          <w:sz w:val="19"/>
          <w:szCs w:val="19"/>
          <w:u w:val="none"/>
          <w:bdr w:val="none" w:color="auto" w:sz="0" w:space="0"/>
        </w:rPr>
        <w:t>NSFC-UKRI（中英）</w:t>
      </w:r>
      <w:r>
        <w:rPr>
          <w:rFonts w:hint="default" w:ascii="&amp;quot" w:hAnsi="&amp;quot" w:eastAsia="&amp;quot" w:cs="&amp;quot"/>
          <w:i w:val="0"/>
          <w:caps w:val="0"/>
          <w:color w:val="000000"/>
          <w:spacing w:val="0"/>
          <w:sz w:val="19"/>
          <w:szCs w:val="19"/>
          <w:u w:val="none"/>
          <w:bdr w:val="none" w:color="auto" w:sz="0" w:space="0"/>
        </w:rPr>
        <w:t>”，然后按系统要求输入依托在研基金项目的批准号，通过资格认证后即进入具体申请书填写界面。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2）外方申请人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须向所在国资助机构提交申请（见</w:t>
      </w:r>
      <w:r>
        <w:rPr>
          <w:rStyle w:val="5"/>
          <w:rFonts w:hint="default" w:ascii="&amp;quot" w:hAnsi="&amp;quot" w:eastAsia="&amp;quot" w:cs="&amp;quot"/>
          <w:i w:val="0"/>
          <w:caps w:val="0"/>
          <w:color w:val="000000"/>
          <w:spacing w:val="0"/>
          <w:sz w:val="19"/>
          <w:szCs w:val="19"/>
          <w:u w:val="none"/>
          <w:bdr w:val="none" w:color="auto" w:sz="0" w:space="0"/>
        </w:rPr>
        <w:t>附件2</w:t>
      </w:r>
      <w:r>
        <w:rPr>
          <w:rFonts w:hint="default" w:ascii="&amp;quot" w:hAnsi="&amp;quot" w:eastAsia="&amp;quot" w:cs="&amp;quot"/>
          <w:i w:val="0"/>
          <w:caps w:val="0"/>
          <w:color w:val="000000"/>
          <w:spacing w:val="0"/>
          <w:sz w:val="19"/>
          <w:szCs w:val="19"/>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3）项目组总负责人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在Je-S系统（https://je-s.rcuk.ac.uk/JeS2WebLoginSite/Login.aspx）中填写并提交英文申请书，要求及步骤详见</w:t>
      </w:r>
      <w:r>
        <w:rPr>
          <w:rStyle w:val="5"/>
          <w:rFonts w:hint="default" w:ascii="&amp;quot" w:hAnsi="&amp;quot" w:eastAsia="&amp;quot" w:cs="&amp;quot"/>
          <w:i w:val="0"/>
          <w:caps w:val="0"/>
          <w:color w:val="000000"/>
          <w:spacing w:val="0"/>
          <w:sz w:val="19"/>
          <w:szCs w:val="19"/>
          <w:u w:val="none"/>
          <w:bdr w:val="none" w:color="auto" w:sz="0" w:space="0"/>
        </w:rPr>
        <w:t>附件3</w:t>
      </w:r>
      <w:r>
        <w:rPr>
          <w:rFonts w:hint="default" w:ascii="&amp;quot" w:hAnsi="&amp;quot" w:eastAsia="&amp;quot" w:cs="&amp;quot"/>
          <w:i w:val="0"/>
          <w:caps w:val="0"/>
          <w:color w:val="000000"/>
          <w:spacing w:val="0"/>
          <w:sz w:val="19"/>
          <w:szCs w:val="19"/>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3. 中文申请书填写说明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“英文项目名称”应与Je-S系统中提交的申请书英文名称一致。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“报告正文”应包含中外各方的研究内容。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“项目执行计划”应按照交流年度，详细列出出访及来访人次数、出访及来访日期和拟开展的研究工作内容。出访人员必须是所依托在研基金项目课题组成员，不包括学生（在职硕博士研究生除外）。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“经费预算表仅”填写第5项“差旅/会议/国际合作与交流费”，本项目无间接费用。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“预算说明书”应按照“项目执行计划”的内容制定详细预算。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4. 中文申请书附件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除在线填写并提交中文申请书外，中方申请人须将下列材料上传至中文申请书的“附件”栏中一同提交：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1) 项目总负责人在Je-S系统中提交的英文申请书；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 合作协议（协议模板见</w:t>
      </w:r>
      <w:r>
        <w:rPr>
          <w:rStyle w:val="5"/>
          <w:rFonts w:hint="default" w:ascii="&amp;quot" w:hAnsi="&amp;quot" w:eastAsia="&amp;quot" w:cs="&amp;quot"/>
          <w:i w:val="0"/>
          <w:caps w:val="0"/>
          <w:color w:val="000000"/>
          <w:spacing w:val="0"/>
          <w:sz w:val="19"/>
          <w:szCs w:val="19"/>
          <w:u w:val="none"/>
          <w:bdr w:val="none" w:color="auto" w:sz="0" w:space="0"/>
        </w:rPr>
        <w:t>附件4</w:t>
      </w:r>
      <w:r>
        <w:rPr>
          <w:rFonts w:hint="default" w:ascii="&amp;quot" w:hAnsi="&amp;quot" w:eastAsia="&amp;quot" w:cs="&amp;quot"/>
          <w:i w:val="0"/>
          <w:caps w:val="0"/>
          <w:color w:val="000000"/>
          <w:spacing w:val="0"/>
          <w:sz w:val="19"/>
          <w:szCs w:val="19"/>
          <w:u w:val="none"/>
          <w:bdr w:val="none" w:color="auto" w:sz="0" w:space="0"/>
        </w:rPr>
        <w:t>）。中外申请人须就合作内容、交流计划及知识产权等问题达成一致，并签署合作交流协议。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5. 报送材料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欧洲处不直接接收项目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6. 接收时间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ISIS系统在线申报接收期为2018年6月29日至</w:t>
      </w:r>
      <w:r>
        <w:rPr>
          <w:rStyle w:val="5"/>
          <w:rFonts w:hint="default" w:ascii="&amp;quot" w:hAnsi="&amp;quot" w:eastAsia="&amp;quot" w:cs="&amp;quot"/>
          <w:i w:val="0"/>
          <w:caps w:val="0"/>
          <w:color w:val="000000"/>
          <w:spacing w:val="0"/>
          <w:sz w:val="19"/>
          <w:szCs w:val="19"/>
          <w:u w:val="none"/>
          <w:bdr w:val="none" w:color="auto" w:sz="0" w:space="0"/>
        </w:rPr>
        <w:t>2018年8月14日16时（北京时间）</w:t>
      </w:r>
      <w:r>
        <w:rPr>
          <w:rFonts w:hint="default" w:ascii="&amp;quot" w:hAnsi="&amp;quot" w:eastAsia="&amp;quot" w:cs="&amp;quot"/>
          <w:i w:val="0"/>
          <w:caps w:val="0"/>
          <w:color w:val="000000"/>
          <w:spacing w:val="0"/>
          <w:sz w:val="19"/>
          <w:szCs w:val="19"/>
          <w:u w:val="none"/>
          <w:bdr w:val="none" w:color="auto" w:sz="0" w:space="0"/>
        </w:rPr>
        <w:t>。纸质材料集中接收期为2018年8月8日至</w:t>
      </w:r>
      <w:r>
        <w:rPr>
          <w:rStyle w:val="5"/>
          <w:rFonts w:hint="default" w:ascii="&amp;quot" w:hAnsi="&amp;quot" w:eastAsia="&amp;quot" w:cs="&amp;quot"/>
          <w:i w:val="0"/>
          <w:caps w:val="0"/>
          <w:color w:val="000000"/>
          <w:spacing w:val="0"/>
          <w:sz w:val="19"/>
          <w:szCs w:val="19"/>
          <w:u w:val="none"/>
          <w:bdr w:val="none" w:color="auto" w:sz="0" w:space="0"/>
        </w:rPr>
        <w:t>2018年8月14日16时</w:t>
      </w:r>
      <w:r>
        <w:rPr>
          <w:rFonts w:hint="default" w:ascii="&amp;quot" w:hAnsi="&amp;quot" w:eastAsia="&amp;quot" w:cs="&amp;quot"/>
          <w:i w:val="0"/>
          <w:caps w:val="0"/>
          <w:color w:val="000000"/>
          <w:spacing w:val="0"/>
          <w:sz w:val="19"/>
          <w:szCs w:val="19"/>
          <w:u w:val="none"/>
          <w:bdr w:val="none" w:color="auto" w:sz="0" w:space="0"/>
        </w:rPr>
        <w:t>，纸质文件的邮寄以邮戳为准。公共节假日期内不予接受。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Je-S系统的申报截止时间为</w:t>
      </w:r>
      <w:r>
        <w:rPr>
          <w:rStyle w:val="5"/>
          <w:rFonts w:hint="default" w:ascii="&amp;quot" w:hAnsi="&amp;quot" w:eastAsia="&amp;quot" w:cs="&amp;quot"/>
          <w:i w:val="0"/>
          <w:caps w:val="0"/>
          <w:color w:val="000000"/>
          <w:spacing w:val="0"/>
          <w:sz w:val="19"/>
          <w:szCs w:val="19"/>
          <w:u w:val="none"/>
          <w:bdr w:val="none" w:color="auto" w:sz="0" w:space="0"/>
        </w:rPr>
        <w:t>2018年8月14日16时（英国当地时间）</w:t>
      </w:r>
      <w:r>
        <w:rPr>
          <w:rFonts w:hint="default" w:ascii="&amp;quot" w:hAnsi="&amp;quot" w:eastAsia="&amp;quot" w:cs="&amp;quot"/>
          <w:i w:val="0"/>
          <w:caps w:val="0"/>
          <w:color w:val="000000"/>
          <w:spacing w:val="0"/>
          <w:sz w:val="19"/>
          <w:szCs w:val="19"/>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Style w:val="5"/>
          <w:rFonts w:hint="default" w:ascii="&amp;quot" w:hAnsi="&amp;quot" w:eastAsia="&amp;quot" w:cs="&amp;quot"/>
          <w:i w:val="0"/>
          <w:caps w:val="0"/>
          <w:color w:val="000000"/>
          <w:spacing w:val="0"/>
          <w:sz w:val="19"/>
          <w:szCs w:val="19"/>
          <w:u w:val="none"/>
          <w:bdr w:val="none" w:color="auto" w:sz="0" w:space="0"/>
        </w:rPr>
        <w:t>注：请申请人严格遵照本项目指南的各项要求填报申请，不符合上述要求的申请视为无效申请，如有疑问，请致电欧洲处询问。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五、 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2018年底网上公布审批结果，获批准的合作交流项目自2019年1月开始执行。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六、 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中方联系人：邱春红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电　话：010 62327005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Email：qiuch@nsfc.gov.cn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中方申请人在线填写申请书过程中如遇到技术问题，可联系我委ISIS系统技术支持。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电话：010-62317474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外方联系人：Matthew Dobson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Email: TASE@nerc.ac.uk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"http://www.nsfc.gov.cn/Portals/0/fj/fj20180702_01.doc"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附件1：征集领域</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"http://www.nsfc.gov.cn/Portals/0/fj/fj20180702_02.pdf"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附件2：各国资助机构要求</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"http://www.nsfc.gov.cn/Portals/0/fj/fj20180702_03.pdf"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附件3：Je-S系统注册申报指南</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both"/>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　　</w:t>
      </w:r>
      <w:r>
        <w:rPr>
          <w:rFonts w:hint="default" w:ascii="&amp;quot" w:hAnsi="&amp;quot" w:eastAsia="&amp;quot" w:cs="&amp;quot"/>
          <w:i w:val="0"/>
          <w:caps w:val="0"/>
          <w:color w:val="333333"/>
          <w:spacing w:val="0"/>
          <w:sz w:val="19"/>
          <w:szCs w:val="19"/>
          <w:u w:val="none"/>
          <w:bdr w:val="none" w:color="auto" w:sz="0" w:space="0"/>
        </w:rPr>
        <w:fldChar w:fldCharType="begin"/>
      </w:r>
      <w:r>
        <w:rPr>
          <w:rFonts w:hint="default" w:ascii="&amp;quot" w:hAnsi="&amp;quot" w:eastAsia="&amp;quot" w:cs="&amp;quot"/>
          <w:i w:val="0"/>
          <w:caps w:val="0"/>
          <w:color w:val="333333"/>
          <w:spacing w:val="0"/>
          <w:sz w:val="19"/>
          <w:szCs w:val="19"/>
          <w:u w:val="none"/>
          <w:bdr w:val="none" w:color="auto" w:sz="0" w:space="0"/>
        </w:rPr>
        <w:instrText xml:space="preserve"> HYPERLINK "http://www.nsfc.gov.cn/Portals/0/fj/fj20180702_04.doc" \t "http://www.nsfc.gov.cn/publish/portal0/tab442/_blank" </w:instrText>
      </w:r>
      <w:r>
        <w:rPr>
          <w:rFonts w:hint="default" w:ascii="&amp;quot" w:hAnsi="&amp;quot" w:eastAsia="&amp;quot" w:cs="&amp;quot"/>
          <w:i w:val="0"/>
          <w:caps w:val="0"/>
          <w:color w:val="333333"/>
          <w:spacing w:val="0"/>
          <w:sz w:val="19"/>
          <w:szCs w:val="19"/>
          <w:u w:val="none"/>
          <w:bdr w:val="none" w:color="auto" w:sz="0" w:space="0"/>
        </w:rPr>
        <w:fldChar w:fldCharType="separate"/>
      </w:r>
      <w:r>
        <w:rPr>
          <w:rStyle w:val="6"/>
          <w:rFonts w:hint="default" w:ascii="&amp;quot" w:hAnsi="&amp;quot" w:eastAsia="&amp;quot" w:cs="&amp;quot"/>
          <w:i w:val="0"/>
          <w:caps w:val="0"/>
          <w:color w:val="0070C0"/>
          <w:spacing w:val="0"/>
          <w:sz w:val="19"/>
          <w:szCs w:val="19"/>
          <w:u w:val="single"/>
          <w:bdr w:val="none" w:color="auto" w:sz="0" w:space="0"/>
        </w:rPr>
        <w:t>附件4：合作协议模板</w:t>
      </w:r>
      <w:r>
        <w:rPr>
          <w:rFonts w:hint="default" w:ascii="&amp;quot" w:hAnsi="&amp;quot" w:eastAsia="&amp;quot" w:cs="&amp;quot"/>
          <w:i w:val="0"/>
          <w:caps w:val="0"/>
          <w:color w:val="333333"/>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国际合作局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0" w:lineRule="atLeast"/>
        <w:ind w:left="588" w:right="588"/>
        <w:jc w:val="right"/>
        <w:rPr>
          <w:rFonts w:hint="default" w:ascii="&amp;quot" w:hAnsi="&amp;quot" w:eastAsia="&amp;quot" w:cs="&amp;quot"/>
        </w:rPr>
      </w:pPr>
      <w:r>
        <w:rPr>
          <w:rFonts w:hint="default" w:ascii="&amp;quot" w:hAnsi="&amp;quot" w:eastAsia="&amp;quot" w:cs="&amp;quot"/>
          <w:i w:val="0"/>
          <w:caps w:val="0"/>
          <w:color w:val="000000"/>
          <w:spacing w:val="0"/>
          <w:sz w:val="19"/>
          <w:szCs w:val="19"/>
          <w:u w:val="none"/>
          <w:bdr w:val="none" w:color="auto" w:sz="0" w:space="0"/>
        </w:rPr>
        <w:t>2018年6月29日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5034B"/>
    <w:rsid w:val="38701A24"/>
    <w:rsid w:val="40C8620B"/>
    <w:rsid w:val="4C75034B"/>
    <w:rsid w:val="5C845F83"/>
    <w:rsid w:val="6D535020"/>
    <w:rsid w:val="7873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2018-07-17T14:55:00Z</dcterms:created>
  <dc:creator>Administrator</dc:creator>
  <cp:lastModifiedBy>Administrator</cp:lastModifiedBy>
  <dcterms:modified xsi:type="dcterms:W3CDTF">2018-07-17T16:01:54Z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