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6" w:rsidRPr="004D3496" w:rsidRDefault="00082AE6" w:rsidP="00382A24">
      <w:pPr>
        <w:spacing w:line="300" w:lineRule="auto"/>
        <w:ind w:firstLineChars="200" w:firstLine="3168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地球科学学院</w:t>
      </w:r>
      <w:r w:rsidRPr="004D3496">
        <w:rPr>
          <w:rFonts w:ascii="宋体" w:hAnsi="宋体" w:hint="eastAsia"/>
          <w:b/>
          <w:sz w:val="28"/>
          <w:szCs w:val="28"/>
        </w:rPr>
        <w:t>大学生创新创业</w:t>
      </w:r>
      <w:r>
        <w:rPr>
          <w:rFonts w:ascii="宋体" w:hAnsi="宋体" w:hint="eastAsia"/>
          <w:b/>
          <w:sz w:val="28"/>
          <w:szCs w:val="28"/>
        </w:rPr>
        <w:t>项目</w:t>
      </w:r>
      <w:r w:rsidRPr="004D3496">
        <w:rPr>
          <w:rFonts w:ascii="宋体" w:hAnsi="宋体" w:hint="eastAsia"/>
          <w:b/>
          <w:sz w:val="28"/>
          <w:szCs w:val="28"/>
        </w:rPr>
        <w:t>管理条例</w:t>
      </w:r>
      <w:r>
        <w:rPr>
          <w:rFonts w:ascii="宋体" w:hAnsi="宋体" w:hint="eastAsia"/>
          <w:b/>
          <w:sz w:val="28"/>
          <w:szCs w:val="28"/>
        </w:rPr>
        <w:t>（试行稿）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为进一步加强我院大学生创新创业训练项目顺利开展，根据中国石油大学（北京）团委《科技创新管理办法》和《中国石油大学（北京）学生手册》相关规定，我院特制定《地球科学学院</w:t>
      </w:r>
      <w:r w:rsidRPr="00911325">
        <w:rPr>
          <w:rFonts w:ascii="宋体" w:hAnsi="宋体" w:hint="eastAsia"/>
          <w:sz w:val="24"/>
          <w:szCs w:val="24"/>
        </w:rPr>
        <w:t>大学生创新创业</w:t>
      </w:r>
      <w:r>
        <w:rPr>
          <w:rFonts w:ascii="宋体" w:hAnsi="宋体" w:hint="eastAsia"/>
          <w:sz w:val="24"/>
          <w:szCs w:val="24"/>
        </w:rPr>
        <w:t>项目</w:t>
      </w:r>
      <w:r w:rsidRPr="00911325">
        <w:rPr>
          <w:rFonts w:ascii="宋体" w:hAnsi="宋体" w:hint="eastAsia"/>
          <w:sz w:val="24"/>
          <w:szCs w:val="24"/>
        </w:rPr>
        <w:t>管理条例</w:t>
      </w:r>
      <w:r>
        <w:rPr>
          <w:rFonts w:ascii="宋体" w:hAnsi="宋体" w:hint="eastAsia"/>
          <w:sz w:val="24"/>
          <w:szCs w:val="24"/>
        </w:rPr>
        <w:t>》。</w:t>
      </w:r>
    </w:p>
    <w:p w:rsidR="00082AE6" w:rsidRPr="004D349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Pr="004D3496">
        <w:rPr>
          <w:rFonts w:ascii="宋体" w:hAnsi="宋体" w:hint="eastAsia"/>
          <w:sz w:val="24"/>
          <w:szCs w:val="24"/>
        </w:rPr>
        <w:t>本条例适用于所有挂靠在地球科学学院的科创项目</w:t>
      </w:r>
      <w:r>
        <w:rPr>
          <w:rFonts w:ascii="宋体" w:hAnsi="宋体" w:hint="eastAsia"/>
          <w:sz w:val="24"/>
          <w:szCs w:val="24"/>
        </w:rPr>
        <w:t>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二、学院团委下设地球科学学院科技创新管理办公室，负责管理科技创新相关事务。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组长：周学智；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副组长：费葳葳、陈方圆；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成员：崔卓、姜丽娜、王天、李冰、张郢</w:t>
      </w:r>
    </w:p>
    <w:p w:rsidR="00082AE6" w:rsidRPr="004D349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4D3496">
        <w:rPr>
          <w:rFonts w:ascii="宋体" w:hAnsi="宋体" w:hint="eastAsia"/>
          <w:sz w:val="24"/>
          <w:szCs w:val="24"/>
        </w:rPr>
        <w:t>所有</w:t>
      </w:r>
      <w:r>
        <w:rPr>
          <w:rFonts w:ascii="宋体" w:hAnsi="宋体" w:hint="eastAsia"/>
          <w:sz w:val="24"/>
          <w:szCs w:val="24"/>
        </w:rPr>
        <w:t>项目自立项成功当日</w:t>
      </w:r>
      <w:r w:rsidRPr="004D3496">
        <w:rPr>
          <w:rFonts w:ascii="宋体" w:hAnsi="宋体" w:hint="eastAsia"/>
          <w:sz w:val="24"/>
          <w:szCs w:val="24"/>
        </w:rPr>
        <w:t>起，</w:t>
      </w:r>
      <w:r>
        <w:rPr>
          <w:rFonts w:ascii="宋体" w:hAnsi="宋体" w:hint="eastAsia"/>
          <w:sz w:val="24"/>
          <w:szCs w:val="24"/>
        </w:rPr>
        <w:t>项目负责人</w:t>
      </w:r>
      <w:r w:rsidRPr="004D3496">
        <w:rPr>
          <w:rFonts w:ascii="宋体" w:hAnsi="宋体" w:hint="eastAsia"/>
          <w:sz w:val="24"/>
          <w:szCs w:val="24"/>
        </w:rPr>
        <w:t>应保留科创项目的所有</w:t>
      </w:r>
      <w:r>
        <w:rPr>
          <w:rFonts w:ascii="宋体" w:hAnsi="宋体" w:hint="eastAsia"/>
          <w:sz w:val="24"/>
          <w:szCs w:val="24"/>
        </w:rPr>
        <w:t>相关</w:t>
      </w:r>
      <w:r w:rsidRPr="004D3496">
        <w:rPr>
          <w:rFonts w:ascii="宋体" w:hAnsi="宋体" w:hint="eastAsia"/>
          <w:sz w:val="24"/>
          <w:szCs w:val="24"/>
        </w:rPr>
        <w:t>信息（包括立项时间、批准经费等）</w:t>
      </w:r>
      <w:r>
        <w:rPr>
          <w:rFonts w:ascii="宋体" w:hAnsi="宋体" w:hint="eastAsia"/>
          <w:sz w:val="24"/>
          <w:szCs w:val="24"/>
        </w:rPr>
        <w:t>。如</w:t>
      </w:r>
      <w:r w:rsidRPr="004D3496">
        <w:rPr>
          <w:rFonts w:ascii="宋体" w:hAnsi="宋体" w:hint="eastAsia"/>
          <w:sz w:val="24"/>
          <w:szCs w:val="24"/>
        </w:rPr>
        <w:t>信息遗失</w:t>
      </w:r>
      <w:r>
        <w:rPr>
          <w:rFonts w:ascii="宋体" w:hAnsi="宋体" w:hint="eastAsia"/>
          <w:sz w:val="24"/>
          <w:szCs w:val="24"/>
        </w:rPr>
        <w:t>，学院不</w:t>
      </w:r>
      <w:r w:rsidRPr="004D3496">
        <w:rPr>
          <w:rFonts w:ascii="宋体" w:hAnsi="宋体" w:hint="eastAsia"/>
          <w:sz w:val="24"/>
          <w:szCs w:val="24"/>
        </w:rPr>
        <w:t>负责信息找回工作。</w:t>
      </w:r>
    </w:p>
    <w:p w:rsidR="00082AE6" w:rsidRPr="004D349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Pr="004D3496">
        <w:rPr>
          <w:rFonts w:ascii="宋体" w:hAnsi="宋体" w:hint="eastAsia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将定期</w:t>
      </w:r>
      <w:r w:rsidRPr="004D3496">
        <w:rPr>
          <w:rFonts w:ascii="宋体" w:hAnsi="宋体" w:hint="eastAsia"/>
          <w:sz w:val="24"/>
          <w:szCs w:val="24"/>
        </w:rPr>
        <w:t>召开</w:t>
      </w:r>
      <w:r>
        <w:rPr>
          <w:rFonts w:ascii="宋体" w:hAnsi="宋体" w:hint="eastAsia"/>
          <w:sz w:val="24"/>
          <w:szCs w:val="24"/>
        </w:rPr>
        <w:t>科技创新</w:t>
      </w:r>
      <w:r w:rsidRPr="004D3496">
        <w:rPr>
          <w:rFonts w:ascii="宋体" w:hAnsi="宋体" w:hint="eastAsia"/>
          <w:sz w:val="24"/>
          <w:szCs w:val="24"/>
        </w:rPr>
        <w:t>工作相关会议</w:t>
      </w:r>
      <w:r>
        <w:rPr>
          <w:rFonts w:ascii="宋体" w:hAnsi="宋体" w:hint="eastAsia"/>
          <w:sz w:val="24"/>
          <w:szCs w:val="24"/>
        </w:rPr>
        <w:t>，主要内容包括</w:t>
      </w:r>
      <w:r w:rsidRPr="004D3496">
        <w:rPr>
          <w:rFonts w:ascii="宋体" w:hAnsi="宋体" w:hint="eastAsia"/>
          <w:sz w:val="24"/>
          <w:szCs w:val="24"/>
        </w:rPr>
        <w:t>：科创申报宣讲、科创中期检查、结题、报账管理</w:t>
      </w:r>
      <w:r>
        <w:rPr>
          <w:rFonts w:ascii="宋体" w:hAnsi="宋体" w:hint="eastAsia"/>
          <w:sz w:val="24"/>
          <w:szCs w:val="24"/>
        </w:rPr>
        <w:t>等相关内容。会议具体召开时间提前在学院网站学生工作科技创新版块及</w:t>
      </w:r>
      <w:r w:rsidRPr="004D3496">
        <w:rPr>
          <w:rFonts w:ascii="宋体" w:hAnsi="宋体" w:hint="eastAsia"/>
          <w:sz w:val="24"/>
          <w:szCs w:val="24"/>
        </w:rPr>
        <w:t>地科科创</w:t>
      </w:r>
      <w:r>
        <w:rPr>
          <w:rFonts w:ascii="宋体" w:hAnsi="宋体"/>
          <w:sz w:val="24"/>
          <w:szCs w:val="24"/>
        </w:rPr>
        <w:t>QQ</w:t>
      </w:r>
      <w:r>
        <w:rPr>
          <w:rFonts w:ascii="宋体" w:hAnsi="宋体" w:hint="eastAsia"/>
          <w:sz w:val="24"/>
          <w:szCs w:val="24"/>
        </w:rPr>
        <w:t>群</w:t>
      </w:r>
      <w:r w:rsidRPr="004D3496">
        <w:rPr>
          <w:rFonts w:ascii="宋体" w:hAnsi="宋体" w:hint="eastAsia"/>
          <w:sz w:val="24"/>
          <w:szCs w:val="24"/>
        </w:rPr>
        <w:t>上</w:t>
      </w:r>
      <w:r>
        <w:rPr>
          <w:rFonts w:ascii="宋体" w:hAnsi="宋体" w:hint="eastAsia"/>
          <w:sz w:val="24"/>
          <w:szCs w:val="24"/>
        </w:rPr>
        <w:t>公布。所有科技创新相关会议，项目负责人必须参加，负责人不能出席的团队需提前安排组员出席会议；如未出席会议而影响科技创新的工作开展，将由项目负责人自行承担</w:t>
      </w:r>
      <w:r w:rsidRPr="004D3496">
        <w:rPr>
          <w:rFonts w:ascii="宋体" w:hAnsi="宋体" w:hint="eastAsia"/>
          <w:sz w:val="24"/>
          <w:szCs w:val="24"/>
        </w:rPr>
        <w:t>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Pr="004D3496">
        <w:rPr>
          <w:rFonts w:ascii="宋体" w:hAnsi="宋体" w:hint="eastAsia"/>
          <w:sz w:val="24"/>
          <w:szCs w:val="24"/>
        </w:rPr>
        <w:t>科创立项、中期检查、结题时上交的所有纸质和电子版材料必须严格</w:t>
      </w:r>
      <w:r>
        <w:rPr>
          <w:rFonts w:ascii="宋体" w:hAnsi="宋体" w:hint="eastAsia"/>
          <w:sz w:val="24"/>
          <w:szCs w:val="24"/>
        </w:rPr>
        <w:t>以</w:t>
      </w:r>
      <w:r w:rsidRPr="004D3496">
        <w:rPr>
          <w:rFonts w:ascii="宋体" w:hAnsi="宋体" w:hint="eastAsia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主页</w:t>
      </w:r>
      <w:r w:rsidRPr="004D3496">
        <w:rPr>
          <w:rFonts w:ascii="宋体" w:hAnsi="宋体" w:hint="eastAsia"/>
          <w:sz w:val="24"/>
          <w:szCs w:val="24"/>
        </w:rPr>
        <w:t>发布的相关通知为准，不以学校及其他</w:t>
      </w:r>
      <w:r>
        <w:rPr>
          <w:rFonts w:ascii="宋体" w:hAnsi="宋体" w:hint="eastAsia"/>
          <w:sz w:val="24"/>
          <w:szCs w:val="24"/>
        </w:rPr>
        <w:t>学院为标准；对</w:t>
      </w:r>
      <w:r w:rsidRPr="004D3496">
        <w:rPr>
          <w:rFonts w:ascii="宋体" w:hAnsi="宋体" w:hint="eastAsia"/>
          <w:sz w:val="24"/>
          <w:szCs w:val="24"/>
        </w:rPr>
        <w:t>上交材料不符合</w:t>
      </w:r>
      <w:r>
        <w:rPr>
          <w:rFonts w:ascii="宋体" w:hAnsi="宋体" w:hint="eastAsia"/>
          <w:sz w:val="24"/>
          <w:szCs w:val="24"/>
        </w:rPr>
        <w:t>学院</w:t>
      </w:r>
      <w:r w:rsidRPr="004D3496">
        <w:rPr>
          <w:rFonts w:ascii="宋体" w:hAnsi="宋体" w:hint="eastAsia"/>
          <w:sz w:val="24"/>
          <w:szCs w:val="24"/>
        </w:rPr>
        <w:t>要求</w:t>
      </w:r>
      <w:r>
        <w:rPr>
          <w:rFonts w:ascii="宋体" w:hAnsi="宋体" w:hint="eastAsia"/>
          <w:sz w:val="24"/>
          <w:szCs w:val="24"/>
        </w:rPr>
        <w:t>的</w:t>
      </w:r>
      <w:r w:rsidRPr="004D349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学院科技创新管理办公室有权拒收</w:t>
      </w:r>
      <w:r w:rsidRPr="004D3496">
        <w:rPr>
          <w:rFonts w:ascii="宋体" w:hAnsi="宋体" w:hint="eastAsia"/>
          <w:sz w:val="24"/>
          <w:szCs w:val="24"/>
        </w:rPr>
        <w:t>。</w:t>
      </w:r>
    </w:p>
    <w:p w:rsidR="00082AE6" w:rsidRPr="004D349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五、所有的信息发布、统计、核对工作将在学院网站学生工作科技创新版块及</w:t>
      </w:r>
      <w:r w:rsidRPr="004D3496">
        <w:rPr>
          <w:rFonts w:ascii="宋体" w:hAnsi="宋体" w:hint="eastAsia"/>
          <w:sz w:val="24"/>
          <w:szCs w:val="24"/>
        </w:rPr>
        <w:t>地科科创</w:t>
      </w:r>
      <w:r>
        <w:rPr>
          <w:rFonts w:ascii="宋体" w:hAnsi="宋体"/>
          <w:sz w:val="24"/>
          <w:szCs w:val="24"/>
        </w:rPr>
        <w:t>QQ</w:t>
      </w:r>
      <w:r>
        <w:rPr>
          <w:rFonts w:ascii="宋体" w:hAnsi="宋体" w:hint="eastAsia"/>
          <w:sz w:val="24"/>
          <w:szCs w:val="24"/>
        </w:rPr>
        <w:t>群</w:t>
      </w:r>
      <w:r w:rsidRPr="004D3496">
        <w:rPr>
          <w:rFonts w:ascii="宋体" w:hAnsi="宋体" w:hint="eastAsia"/>
          <w:sz w:val="24"/>
          <w:szCs w:val="24"/>
        </w:rPr>
        <w:t>上</w:t>
      </w:r>
      <w:r>
        <w:rPr>
          <w:rFonts w:ascii="宋体" w:hAnsi="宋体" w:hint="eastAsia"/>
          <w:sz w:val="24"/>
          <w:szCs w:val="24"/>
        </w:rPr>
        <w:t>公布，学生自行查看。未按学院相关通知及时上交有关项目材料而造成的损失，由该项目成员自行承担。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</w:t>
      </w:r>
      <w:r w:rsidRPr="004D3496">
        <w:rPr>
          <w:rFonts w:ascii="宋体" w:hAnsi="宋体" w:hint="eastAsia"/>
          <w:sz w:val="24"/>
          <w:szCs w:val="24"/>
        </w:rPr>
        <w:t>所有材料需指导教师填写的部分均需项目指导教师亲自手写，他人代签需得到指导教师同意</w:t>
      </w:r>
      <w:r>
        <w:rPr>
          <w:rFonts w:ascii="宋体" w:hAnsi="宋体" w:hint="eastAsia"/>
          <w:sz w:val="24"/>
          <w:szCs w:val="24"/>
        </w:rPr>
        <w:t>。</w:t>
      </w:r>
      <w:r w:rsidRPr="004D3496">
        <w:rPr>
          <w:rFonts w:ascii="宋体" w:hAnsi="宋体" w:hint="eastAsia"/>
          <w:sz w:val="24"/>
          <w:szCs w:val="24"/>
        </w:rPr>
        <w:t>未经老师同意代签材料者，一旦发现，</w:t>
      </w:r>
      <w:r>
        <w:rPr>
          <w:rFonts w:ascii="宋体" w:hAnsi="宋体" w:hint="eastAsia"/>
          <w:sz w:val="24"/>
          <w:szCs w:val="24"/>
        </w:rPr>
        <w:t>学院将给予一定</w:t>
      </w:r>
      <w:r w:rsidRPr="004D3496">
        <w:rPr>
          <w:rFonts w:ascii="宋体" w:hAnsi="宋体" w:hint="eastAsia"/>
          <w:sz w:val="24"/>
          <w:szCs w:val="24"/>
        </w:rPr>
        <w:t>处分。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</w:t>
      </w:r>
      <w:hyperlink r:id="rId4" w:history="1">
        <w:r w:rsidRPr="001E7447">
          <w:rPr>
            <w:rStyle w:val="Hyperlink"/>
            <w:rFonts w:ascii="宋体" w:hAnsi="宋体" w:hint="eastAsia"/>
            <w:color w:val="auto"/>
            <w:sz w:val="24"/>
            <w:szCs w:val="24"/>
            <w:u w:val="none"/>
          </w:rPr>
          <w:t>所有电子版的</w:t>
        </w:r>
        <w:r>
          <w:rPr>
            <w:rStyle w:val="Hyperlink"/>
            <w:rFonts w:ascii="宋体" w:hAnsi="宋体" w:hint="eastAsia"/>
            <w:color w:val="auto"/>
            <w:sz w:val="24"/>
            <w:szCs w:val="24"/>
            <w:u w:val="none"/>
          </w:rPr>
          <w:t>科创</w:t>
        </w:r>
        <w:r w:rsidRPr="001E7447">
          <w:rPr>
            <w:rStyle w:val="Hyperlink"/>
            <w:rFonts w:ascii="宋体" w:hAnsi="宋体" w:hint="eastAsia"/>
            <w:color w:val="auto"/>
            <w:sz w:val="24"/>
            <w:szCs w:val="24"/>
            <w:u w:val="none"/>
          </w:rPr>
          <w:t>材料需在规定时间内按要求</w:t>
        </w:r>
        <w:r w:rsidRPr="001E7447">
          <w:rPr>
            <w:rFonts w:ascii="宋体" w:hAnsi="宋体" w:hint="eastAsia"/>
            <w:sz w:val="24"/>
            <w:szCs w:val="24"/>
          </w:rPr>
          <w:t>打包发送</w:t>
        </w:r>
        <w:r w:rsidRPr="001E7447">
          <w:rPr>
            <w:rStyle w:val="Hyperlink"/>
            <w:rFonts w:ascii="宋体" w:hAnsi="宋体" w:hint="eastAsia"/>
            <w:color w:val="auto"/>
            <w:sz w:val="24"/>
            <w:szCs w:val="24"/>
            <w:u w:val="none"/>
          </w:rPr>
          <w:t>至邮箱</w:t>
        </w:r>
        <w:r w:rsidRPr="001E7447">
          <w:rPr>
            <w:rStyle w:val="Hyperlink"/>
            <w:rFonts w:ascii="宋体" w:hAnsi="宋体"/>
            <w:color w:val="auto"/>
            <w:sz w:val="24"/>
            <w:szCs w:val="24"/>
            <w:u w:val="none"/>
          </w:rPr>
          <w:t>chenfangyuan1990@126.com</w:t>
        </w:r>
      </w:hyperlink>
      <w:r w:rsidRPr="00A57D5B">
        <w:rPr>
          <w:rFonts w:ascii="宋体" w:hAnsi="宋体" w:hint="eastAsia"/>
          <w:sz w:val="24"/>
          <w:szCs w:val="24"/>
        </w:rPr>
        <w:t>，</w:t>
      </w:r>
      <w:r w:rsidRPr="004D3496">
        <w:rPr>
          <w:rFonts w:ascii="宋体" w:hAnsi="宋体" w:hint="eastAsia"/>
          <w:sz w:val="24"/>
          <w:szCs w:val="24"/>
        </w:rPr>
        <w:t>文件</w:t>
      </w:r>
      <w:r>
        <w:rPr>
          <w:rFonts w:ascii="宋体" w:hAnsi="宋体" w:hint="eastAsia"/>
          <w:sz w:val="24"/>
          <w:szCs w:val="24"/>
        </w:rPr>
        <w:t>夹命名</w:t>
      </w:r>
      <w:r w:rsidRPr="004D3496">
        <w:rPr>
          <w:rFonts w:ascii="宋体" w:hAnsi="宋体" w:hint="eastAsia"/>
          <w:sz w:val="24"/>
          <w:szCs w:val="24"/>
        </w:rPr>
        <w:t>为“姓名</w:t>
      </w:r>
      <w:r w:rsidRPr="004D3496">
        <w:rPr>
          <w:rFonts w:ascii="宋体" w:hAnsi="宋体"/>
          <w:sz w:val="24"/>
          <w:szCs w:val="24"/>
        </w:rPr>
        <w:t>+</w:t>
      </w:r>
      <w:r w:rsidRPr="004D3496">
        <w:rPr>
          <w:rFonts w:ascii="宋体" w:hAnsi="宋体" w:hint="eastAsia"/>
          <w:sz w:val="24"/>
          <w:szCs w:val="24"/>
        </w:rPr>
        <w:t>双向</w:t>
      </w:r>
      <w:r w:rsidRPr="004D3496">
        <w:rPr>
          <w:rFonts w:ascii="宋体" w:hAnsi="宋体"/>
          <w:sz w:val="24"/>
          <w:szCs w:val="24"/>
        </w:rPr>
        <w:t>/</w:t>
      </w:r>
      <w:r w:rsidRPr="004D3496">
        <w:rPr>
          <w:rFonts w:ascii="宋体" w:hAnsi="宋体" w:hint="eastAsia"/>
          <w:sz w:val="24"/>
          <w:szCs w:val="24"/>
        </w:rPr>
        <w:t>自主</w:t>
      </w:r>
      <w:r w:rsidRPr="004D3496">
        <w:rPr>
          <w:rFonts w:ascii="宋体" w:hAnsi="宋体"/>
          <w:sz w:val="24"/>
          <w:szCs w:val="24"/>
        </w:rPr>
        <w:t>/</w:t>
      </w:r>
      <w:r w:rsidRPr="004D3496">
        <w:rPr>
          <w:rFonts w:ascii="宋体" w:hAnsi="宋体" w:hint="eastAsia"/>
          <w:sz w:val="24"/>
          <w:szCs w:val="24"/>
        </w:rPr>
        <w:t>竞标</w:t>
      </w:r>
      <w:r w:rsidRPr="004D3496">
        <w:rPr>
          <w:rFonts w:ascii="宋体" w:hAnsi="宋体"/>
          <w:sz w:val="24"/>
          <w:szCs w:val="24"/>
        </w:rPr>
        <w:t>+</w:t>
      </w:r>
      <w:r w:rsidRPr="004D3496">
        <w:rPr>
          <w:rFonts w:ascii="宋体" w:hAnsi="宋体" w:hint="eastAsia"/>
          <w:sz w:val="24"/>
          <w:szCs w:val="24"/>
        </w:rPr>
        <w:t>导师姓名</w:t>
      </w:r>
      <w:r w:rsidRPr="004D3496">
        <w:rPr>
          <w:rFonts w:ascii="宋体" w:hAnsi="宋体"/>
          <w:sz w:val="24"/>
          <w:szCs w:val="24"/>
        </w:rPr>
        <w:t>+</w:t>
      </w:r>
      <w:r w:rsidRPr="004D3496">
        <w:rPr>
          <w:rFonts w:ascii="宋体" w:hAnsi="宋体" w:hint="eastAsia"/>
          <w:sz w:val="24"/>
          <w:szCs w:val="24"/>
        </w:rPr>
        <w:t>立项</w:t>
      </w:r>
      <w:r w:rsidRPr="004D3496">
        <w:rPr>
          <w:rFonts w:ascii="宋体" w:hAnsi="宋体"/>
          <w:sz w:val="24"/>
          <w:szCs w:val="24"/>
        </w:rPr>
        <w:t>/</w:t>
      </w:r>
      <w:r w:rsidRPr="004D3496">
        <w:rPr>
          <w:rFonts w:ascii="宋体" w:hAnsi="宋体" w:hint="eastAsia"/>
          <w:sz w:val="24"/>
          <w:szCs w:val="24"/>
        </w:rPr>
        <w:t>中期</w:t>
      </w:r>
      <w:r w:rsidRPr="004D3496">
        <w:rPr>
          <w:rFonts w:ascii="宋体" w:hAnsi="宋体"/>
          <w:sz w:val="24"/>
          <w:szCs w:val="24"/>
        </w:rPr>
        <w:t>/</w:t>
      </w:r>
      <w:r w:rsidRPr="004D3496">
        <w:rPr>
          <w:rFonts w:ascii="宋体" w:hAnsi="宋体" w:hint="eastAsia"/>
          <w:sz w:val="24"/>
          <w:szCs w:val="24"/>
        </w:rPr>
        <w:t>结题”。不符合要求的材料一概不收，所有项目上交纸质材料前需保证电子版材料合格上交。</w:t>
      </w:r>
    </w:p>
    <w:p w:rsidR="00082AE6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本条例自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4"/>
        </w:smartTagPr>
        <w:r>
          <w:rPr>
            <w:rFonts w:ascii="宋体" w:hAnsi="宋体"/>
            <w:sz w:val="24"/>
            <w:szCs w:val="24"/>
          </w:rPr>
          <w:t>2014</w:t>
        </w:r>
        <w:r>
          <w:rPr>
            <w:rFonts w:ascii="宋体" w:hAnsi="宋体" w:hint="eastAsia"/>
            <w:sz w:val="24"/>
            <w:szCs w:val="24"/>
          </w:rPr>
          <w:t>年</w:t>
        </w:r>
        <w:r>
          <w:rPr>
            <w:rFonts w:ascii="宋体" w:hAnsi="宋体"/>
            <w:sz w:val="24"/>
            <w:szCs w:val="24"/>
          </w:rPr>
          <w:t>1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7</w:t>
        </w:r>
        <w:r>
          <w:rPr>
            <w:rFonts w:ascii="宋体" w:hAnsi="宋体" w:hint="eastAsia"/>
            <w:sz w:val="24"/>
            <w:szCs w:val="24"/>
          </w:rPr>
          <w:t>日</w:t>
        </w:r>
      </w:smartTag>
      <w:r>
        <w:rPr>
          <w:rFonts w:ascii="宋体" w:hAnsi="宋体" w:hint="eastAsia"/>
          <w:sz w:val="24"/>
          <w:szCs w:val="24"/>
        </w:rPr>
        <w:t>开始实行。最终解释权归中国石油大学（北京）地球科学学院所有。</w:t>
      </w:r>
    </w:p>
    <w:p w:rsidR="00082AE6" w:rsidRPr="00B70582" w:rsidRDefault="00082AE6" w:rsidP="00382A24">
      <w:pPr>
        <w:spacing w:line="300" w:lineRule="auto"/>
        <w:ind w:firstLineChars="200" w:firstLine="31680"/>
        <w:rPr>
          <w:rFonts w:ascii="宋体"/>
          <w:sz w:val="24"/>
          <w:szCs w:val="24"/>
        </w:rPr>
      </w:pPr>
    </w:p>
    <w:p w:rsidR="00082AE6" w:rsidRDefault="00082AE6" w:rsidP="00382A24">
      <w:pPr>
        <w:spacing w:line="300" w:lineRule="auto"/>
        <w:ind w:firstLineChars="200" w:firstLine="31680"/>
        <w:jc w:val="righ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地球科学学院团委</w:t>
      </w:r>
    </w:p>
    <w:p w:rsidR="00082AE6" w:rsidRPr="004D3496" w:rsidRDefault="00082AE6" w:rsidP="00044FDA">
      <w:pPr>
        <w:spacing w:line="300" w:lineRule="auto"/>
        <w:ind w:firstLineChars="200" w:firstLine="31680"/>
        <w:jc w:val="right"/>
        <w:rPr>
          <w:rFonts w:ascii="宋体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>
          <w:rPr>
            <w:rFonts w:ascii="宋体"/>
            <w:sz w:val="24"/>
            <w:szCs w:val="24"/>
          </w:rPr>
          <w:t>2013</w:t>
        </w:r>
        <w:r>
          <w:rPr>
            <w:rFonts w:ascii="宋体" w:hint="eastAsia"/>
            <w:sz w:val="24"/>
            <w:szCs w:val="24"/>
          </w:rPr>
          <w:t>年</w:t>
        </w:r>
        <w:r>
          <w:rPr>
            <w:rFonts w:ascii="宋体"/>
            <w:sz w:val="24"/>
            <w:szCs w:val="24"/>
          </w:rPr>
          <w:t>12</w:t>
        </w:r>
        <w:r>
          <w:rPr>
            <w:rFonts w:ascii="宋体" w:hint="eastAsia"/>
            <w:sz w:val="24"/>
            <w:szCs w:val="24"/>
          </w:rPr>
          <w:t>月</w:t>
        </w:r>
        <w:r>
          <w:rPr>
            <w:rFonts w:ascii="宋体"/>
            <w:sz w:val="24"/>
            <w:szCs w:val="24"/>
          </w:rPr>
          <w:t>31</w:t>
        </w:r>
        <w:r>
          <w:rPr>
            <w:rFonts w:ascii="宋体" w:hint="eastAsia"/>
            <w:sz w:val="24"/>
            <w:szCs w:val="24"/>
          </w:rPr>
          <w:t>日</w:t>
        </w:r>
      </w:smartTag>
    </w:p>
    <w:sectPr w:rsidR="00082AE6" w:rsidRPr="004D3496" w:rsidSect="009F4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6DE"/>
    <w:rsid w:val="000002A7"/>
    <w:rsid w:val="000002C0"/>
    <w:rsid w:val="00000445"/>
    <w:rsid w:val="000006D3"/>
    <w:rsid w:val="000013EF"/>
    <w:rsid w:val="00002429"/>
    <w:rsid w:val="00002B04"/>
    <w:rsid w:val="00002D90"/>
    <w:rsid w:val="0000458D"/>
    <w:rsid w:val="00004AC4"/>
    <w:rsid w:val="000056A7"/>
    <w:rsid w:val="00006BDD"/>
    <w:rsid w:val="00007493"/>
    <w:rsid w:val="000074BF"/>
    <w:rsid w:val="00010127"/>
    <w:rsid w:val="000103FB"/>
    <w:rsid w:val="000106FF"/>
    <w:rsid w:val="000113DB"/>
    <w:rsid w:val="00012C4A"/>
    <w:rsid w:val="0001314C"/>
    <w:rsid w:val="000135F4"/>
    <w:rsid w:val="000135F9"/>
    <w:rsid w:val="000136CC"/>
    <w:rsid w:val="00013F59"/>
    <w:rsid w:val="0001458E"/>
    <w:rsid w:val="00014FFB"/>
    <w:rsid w:val="000165FE"/>
    <w:rsid w:val="00016C2F"/>
    <w:rsid w:val="00017003"/>
    <w:rsid w:val="00017419"/>
    <w:rsid w:val="00020019"/>
    <w:rsid w:val="0002065A"/>
    <w:rsid w:val="000215CE"/>
    <w:rsid w:val="0002277D"/>
    <w:rsid w:val="00022AFD"/>
    <w:rsid w:val="0002350D"/>
    <w:rsid w:val="00024105"/>
    <w:rsid w:val="00024132"/>
    <w:rsid w:val="00024DA1"/>
    <w:rsid w:val="00024F5F"/>
    <w:rsid w:val="0002519C"/>
    <w:rsid w:val="0002591F"/>
    <w:rsid w:val="00026F03"/>
    <w:rsid w:val="00027762"/>
    <w:rsid w:val="00027C20"/>
    <w:rsid w:val="00027DFC"/>
    <w:rsid w:val="0003063D"/>
    <w:rsid w:val="00033A6B"/>
    <w:rsid w:val="000342CD"/>
    <w:rsid w:val="0003440E"/>
    <w:rsid w:val="000357C7"/>
    <w:rsid w:val="00035F02"/>
    <w:rsid w:val="00037AC4"/>
    <w:rsid w:val="00041A98"/>
    <w:rsid w:val="00041E1B"/>
    <w:rsid w:val="00042491"/>
    <w:rsid w:val="00042CD6"/>
    <w:rsid w:val="000438E6"/>
    <w:rsid w:val="0004450B"/>
    <w:rsid w:val="00044F43"/>
    <w:rsid w:val="00044FDA"/>
    <w:rsid w:val="00045522"/>
    <w:rsid w:val="00045AAF"/>
    <w:rsid w:val="00045FA4"/>
    <w:rsid w:val="000467A9"/>
    <w:rsid w:val="000467BA"/>
    <w:rsid w:val="0004688F"/>
    <w:rsid w:val="0005007E"/>
    <w:rsid w:val="00051190"/>
    <w:rsid w:val="000513EF"/>
    <w:rsid w:val="000522BE"/>
    <w:rsid w:val="0005232B"/>
    <w:rsid w:val="000527F9"/>
    <w:rsid w:val="00052D4C"/>
    <w:rsid w:val="00053153"/>
    <w:rsid w:val="00053384"/>
    <w:rsid w:val="0005353A"/>
    <w:rsid w:val="000535CF"/>
    <w:rsid w:val="00053ABA"/>
    <w:rsid w:val="00053B4A"/>
    <w:rsid w:val="000540B0"/>
    <w:rsid w:val="00054134"/>
    <w:rsid w:val="000548DD"/>
    <w:rsid w:val="000554CF"/>
    <w:rsid w:val="000557D8"/>
    <w:rsid w:val="00055AD1"/>
    <w:rsid w:val="00056ED1"/>
    <w:rsid w:val="00057922"/>
    <w:rsid w:val="00062975"/>
    <w:rsid w:val="0006450A"/>
    <w:rsid w:val="00064E51"/>
    <w:rsid w:val="000659CB"/>
    <w:rsid w:val="00065C11"/>
    <w:rsid w:val="00065F16"/>
    <w:rsid w:val="00066C7E"/>
    <w:rsid w:val="000674E8"/>
    <w:rsid w:val="000703B7"/>
    <w:rsid w:val="00070F88"/>
    <w:rsid w:val="00071031"/>
    <w:rsid w:val="00071AC2"/>
    <w:rsid w:val="00071EB8"/>
    <w:rsid w:val="00071ED3"/>
    <w:rsid w:val="00072B53"/>
    <w:rsid w:val="00072E3D"/>
    <w:rsid w:val="00073143"/>
    <w:rsid w:val="00074AE0"/>
    <w:rsid w:val="00074BFE"/>
    <w:rsid w:val="00076F14"/>
    <w:rsid w:val="00077766"/>
    <w:rsid w:val="000778B7"/>
    <w:rsid w:val="00077DE8"/>
    <w:rsid w:val="00080385"/>
    <w:rsid w:val="00080603"/>
    <w:rsid w:val="00081721"/>
    <w:rsid w:val="00081ACD"/>
    <w:rsid w:val="00082436"/>
    <w:rsid w:val="000827D9"/>
    <w:rsid w:val="00082AE6"/>
    <w:rsid w:val="00083BD8"/>
    <w:rsid w:val="00084CA1"/>
    <w:rsid w:val="0008673B"/>
    <w:rsid w:val="00087521"/>
    <w:rsid w:val="000908B4"/>
    <w:rsid w:val="00091BAD"/>
    <w:rsid w:val="000939DB"/>
    <w:rsid w:val="00093D79"/>
    <w:rsid w:val="0009470A"/>
    <w:rsid w:val="00096486"/>
    <w:rsid w:val="000972F1"/>
    <w:rsid w:val="000978BB"/>
    <w:rsid w:val="00097A32"/>
    <w:rsid w:val="000A0070"/>
    <w:rsid w:val="000A00F1"/>
    <w:rsid w:val="000A048B"/>
    <w:rsid w:val="000A0DC4"/>
    <w:rsid w:val="000A0FED"/>
    <w:rsid w:val="000A2B31"/>
    <w:rsid w:val="000A2B47"/>
    <w:rsid w:val="000A2FB9"/>
    <w:rsid w:val="000A3A0B"/>
    <w:rsid w:val="000A3A6E"/>
    <w:rsid w:val="000A4997"/>
    <w:rsid w:val="000A4FC7"/>
    <w:rsid w:val="000A6104"/>
    <w:rsid w:val="000A6191"/>
    <w:rsid w:val="000A6879"/>
    <w:rsid w:val="000A6FB3"/>
    <w:rsid w:val="000A7061"/>
    <w:rsid w:val="000B0AA6"/>
    <w:rsid w:val="000B0B24"/>
    <w:rsid w:val="000B111B"/>
    <w:rsid w:val="000B131D"/>
    <w:rsid w:val="000B26EF"/>
    <w:rsid w:val="000B3BD5"/>
    <w:rsid w:val="000B4846"/>
    <w:rsid w:val="000B54DE"/>
    <w:rsid w:val="000B577F"/>
    <w:rsid w:val="000B593A"/>
    <w:rsid w:val="000B59C2"/>
    <w:rsid w:val="000B5ACF"/>
    <w:rsid w:val="000B5C51"/>
    <w:rsid w:val="000B5DC2"/>
    <w:rsid w:val="000B6585"/>
    <w:rsid w:val="000B663F"/>
    <w:rsid w:val="000B6740"/>
    <w:rsid w:val="000B692E"/>
    <w:rsid w:val="000B7721"/>
    <w:rsid w:val="000B793E"/>
    <w:rsid w:val="000B7A7B"/>
    <w:rsid w:val="000C0020"/>
    <w:rsid w:val="000C04B9"/>
    <w:rsid w:val="000C0671"/>
    <w:rsid w:val="000C0C51"/>
    <w:rsid w:val="000C160C"/>
    <w:rsid w:val="000C213D"/>
    <w:rsid w:val="000C259A"/>
    <w:rsid w:val="000C2C7B"/>
    <w:rsid w:val="000C47B7"/>
    <w:rsid w:val="000C5ED5"/>
    <w:rsid w:val="000C64F4"/>
    <w:rsid w:val="000C715D"/>
    <w:rsid w:val="000C7299"/>
    <w:rsid w:val="000C78F9"/>
    <w:rsid w:val="000D082C"/>
    <w:rsid w:val="000D092E"/>
    <w:rsid w:val="000D0A30"/>
    <w:rsid w:val="000D2103"/>
    <w:rsid w:val="000D303C"/>
    <w:rsid w:val="000D3940"/>
    <w:rsid w:val="000D3CA7"/>
    <w:rsid w:val="000D53FA"/>
    <w:rsid w:val="000D6289"/>
    <w:rsid w:val="000D6978"/>
    <w:rsid w:val="000D6A8D"/>
    <w:rsid w:val="000D72B5"/>
    <w:rsid w:val="000E05F4"/>
    <w:rsid w:val="000E0626"/>
    <w:rsid w:val="000E0B75"/>
    <w:rsid w:val="000E1457"/>
    <w:rsid w:val="000E215B"/>
    <w:rsid w:val="000E2371"/>
    <w:rsid w:val="000E35A4"/>
    <w:rsid w:val="000E37BC"/>
    <w:rsid w:val="000E3927"/>
    <w:rsid w:val="000E5A50"/>
    <w:rsid w:val="000E6694"/>
    <w:rsid w:val="000E6848"/>
    <w:rsid w:val="000E6DAB"/>
    <w:rsid w:val="000E7F44"/>
    <w:rsid w:val="000F0088"/>
    <w:rsid w:val="000F0180"/>
    <w:rsid w:val="000F0677"/>
    <w:rsid w:val="000F0B30"/>
    <w:rsid w:val="000F0D4F"/>
    <w:rsid w:val="000F0F9D"/>
    <w:rsid w:val="000F11FC"/>
    <w:rsid w:val="000F1F45"/>
    <w:rsid w:val="000F3F84"/>
    <w:rsid w:val="000F40D8"/>
    <w:rsid w:val="000F4B37"/>
    <w:rsid w:val="000F4F84"/>
    <w:rsid w:val="000F5E50"/>
    <w:rsid w:val="000F5F00"/>
    <w:rsid w:val="000F623D"/>
    <w:rsid w:val="000F70A3"/>
    <w:rsid w:val="000F70ED"/>
    <w:rsid w:val="000F7338"/>
    <w:rsid w:val="000F7771"/>
    <w:rsid w:val="000F7CAA"/>
    <w:rsid w:val="000F7D6C"/>
    <w:rsid w:val="000F7F81"/>
    <w:rsid w:val="00100254"/>
    <w:rsid w:val="00100B17"/>
    <w:rsid w:val="00100E3A"/>
    <w:rsid w:val="001018CC"/>
    <w:rsid w:val="00101B47"/>
    <w:rsid w:val="00101E6B"/>
    <w:rsid w:val="0010206A"/>
    <w:rsid w:val="001025D4"/>
    <w:rsid w:val="00103186"/>
    <w:rsid w:val="00103402"/>
    <w:rsid w:val="00104A6B"/>
    <w:rsid w:val="00104DBD"/>
    <w:rsid w:val="00106276"/>
    <w:rsid w:val="00106C24"/>
    <w:rsid w:val="001077A4"/>
    <w:rsid w:val="00107B76"/>
    <w:rsid w:val="00107B94"/>
    <w:rsid w:val="00107E9A"/>
    <w:rsid w:val="001107A3"/>
    <w:rsid w:val="001112E2"/>
    <w:rsid w:val="00111794"/>
    <w:rsid w:val="00111DEE"/>
    <w:rsid w:val="00112AC3"/>
    <w:rsid w:val="001139B6"/>
    <w:rsid w:val="001140F5"/>
    <w:rsid w:val="00114B52"/>
    <w:rsid w:val="00115162"/>
    <w:rsid w:val="001155E7"/>
    <w:rsid w:val="00116B6D"/>
    <w:rsid w:val="00116EBC"/>
    <w:rsid w:val="0011703D"/>
    <w:rsid w:val="001171BB"/>
    <w:rsid w:val="00117390"/>
    <w:rsid w:val="00117BD7"/>
    <w:rsid w:val="00120394"/>
    <w:rsid w:val="00120A53"/>
    <w:rsid w:val="001215CF"/>
    <w:rsid w:val="00121CCA"/>
    <w:rsid w:val="00122114"/>
    <w:rsid w:val="001226C8"/>
    <w:rsid w:val="00122A42"/>
    <w:rsid w:val="0012304E"/>
    <w:rsid w:val="00124D12"/>
    <w:rsid w:val="00125055"/>
    <w:rsid w:val="001250AB"/>
    <w:rsid w:val="00125D62"/>
    <w:rsid w:val="00127221"/>
    <w:rsid w:val="00127286"/>
    <w:rsid w:val="00127AF2"/>
    <w:rsid w:val="00127D86"/>
    <w:rsid w:val="0013006E"/>
    <w:rsid w:val="00130172"/>
    <w:rsid w:val="00130181"/>
    <w:rsid w:val="0013056D"/>
    <w:rsid w:val="00130FF7"/>
    <w:rsid w:val="00131911"/>
    <w:rsid w:val="0013202E"/>
    <w:rsid w:val="00132103"/>
    <w:rsid w:val="00132181"/>
    <w:rsid w:val="00132960"/>
    <w:rsid w:val="001331B7"/>
    <w:rsid w:val="00134F8C"/>
    <w:rsid w:val="00135FCF"/>
    <w:rsid w:val="0013693B"/>
    <w:rsid w:val="00136BE5"/>
    <w:rsid w:val="00141772"/>
    <w:rsid w:val="0014199D"/>
    <w:rsid w:val="00143445"/>
    <w:rsid w:val="00144464"/>
    <w:rsid w:val="00144A13"/>
    <w:rsid w:val="001450CE"/>
    <w:rsid w:val="00146583"/>
    <w:rsid w:val="00146860"/>
    <w:rsid w:val="00147901"/>
    <w:rsid w:val="00147F49"/>
    <w:rsid w:val="00150106"/>
    <w:rsid w:val="00150110"/>
    <w:rsid w:val="001507C2"/>
    <w:rsid w:val="0015152E"/>
    <w:rsid w:val="001519D7"/>
    <w:rsid w:val="00151E97"/>
    <w:rsid w:val="00151EBB"/>
    <w:rsid w:val="0015261D"/>
    <w:rsid w:val="0015282C"/>
    <w:rsid w:val="00152A7F"/>
    <w:rsid w:val="00152FB7"/>
    <w:rsid w:val="00153302"/>
    <w:rsid w:val="00153550"/>
    <w:rsid w:val="00153B58"/>
    <w:rsid w:val="00153CD9"/>
    <w:rsid w:val="00153DDC"/>
    <w:rsid w:val="00154621"/>
    <w:rsid w:val="0015491C"/>
    <w:rsid w:val="0015519A"/>
    <w:rsid w:val="00155210"/>
    <w:rsid w:val="00155899"/>
    <w:rsid w:val="001558FC"/>
    <w:rsid w:val="0015652E"/>
    <w:rsid w:val="0015702D"/>
    <w:rsid w:val="001575F7"/>
    <w:rsid w:val="001601D4"/>
    <w:rsid w:val="001603A0"/>
    <w:rsid w:val="00160451"/>
    <w:rsid w:val="001606F4"/>
    <w:rsid w:val="00160D8E"/>
    <w:rsid w:val="001619D4"/>
    <w:rsid w:val="00161C93"/>
    <w:rsid w:val="0016262B"/>
    <w:rsid w:val="00162764"/>
    <w:rsid w:val="00162B3E"/>
    <w:rsid w:val="001632C0"/>
    <w:rsid w:val="0016383F"/>
    <w:rsid w:val="00163997"/>
    <w:rsid w:val="00163AC5"/>
    <w:rsid w:val="001642A2"/>
    <w:rsid w:val="00164681"/>
    <w:rsid w:val="00164DBF"/>
    <w:rsid w:val="00164EB2"/>
    <w:rsid w:val="00164EDC"/>
    <w:rsid w:val="001662DF"/>
    <w:rsid w:val="001665F7"/>
    <w:rsid w:val="0016699D"/>
    <w:rsid w:val="00166F9F"/>
    <w:rsid w:val="00167DBB"/>
    <w:rsid w:val="00170589"/>
    <w:rsid w:val="0017158F"/>
    <w:rsid w:val="001716FA"/>
    <w:rsid w:val="001720B0"/>
    <w:rsid w:val="00172269"/>
    <w:rsid w:val="001722AA"/>
    <w:rsid w:val="00172A67"/>
    <w:rsid w:val="00173268"/>
    <w:rsid w:val="00173500"/>
    <w:rsid w:val="00173BA4"/>
    <w:rsid w:val="00174B47"/>
    <w:rsid w:val="00174FAD"/>
    <w:rsid w:val="001757DF"/>
    <w:rsid w:val="0017701F"/>
    <w:rsid w:val="00177238"/>
    <w:rsid w:val="00180745"/>
    <w:rsid w:val="001807D3"/>
    <w:rsid w:val="001813D0"/>
    <w:rsid w:val="001816B8"/>
    <w:rsid w:val="0018189B"/>
    <w:rsid w:val="00181B0D"/>
    <w:rsid w:val="001822C8"/>
    <w:rsid w:val="0018259D"/>
    <w:rsid w:val="001840BC"/>
    <w:rsid w:val="00184A32"/>
    <w:rsid w:val="00185154"/>
    <w:rsid w:val="00185283"/>
    <w:rsid w:val="00186E46"/>
    <w:rsid w:val="001874C5"/>
    <w:rsid w:val="0018766D"/>
    <w:rsid w:val="0018788F"/>
    <w:rsid w:val="0018797F"/>
    <w:rsid w:val="00190AE0"/>
    <w:rsid w:val="00190E36"/>
    <w:rsid w:val="00191692"/>
    <w:rsid w:val="00191711"/>
    <w:rsid w:val="00193015"/>
    <w:rsid w:val="001935D2"/>
    <w:rsid w:val="001936B8"/>
    <w:rsid w:val="001938FF"/>
    <w:rsid w:val="00193981"/>
    <w:rsid w:val="00194876"/>
    <w:rsid w:val="00194E5A"/>
    <w:rsid w:val="0019672C"/>
    <w:rsid w:val="001968F1"/>
    <w:rsid w:val="00196CE4"/>
    <w:rsid w:val="00196E56"/>
    <w:rsid w:val="001A047D"/>
    <w:rsid w:val="001A0B78"/>
    <w:rsid w:val="001A0B9D"/>
    <w:rsid w:val="001A118F"/>
    <w:rsid w:val="001A2712"/>
    <w:rsid w:val="001A3133"/>
    <w:rsid w:val="001A343F"/>
    <w:rsid w:val="001A3DAE"/>
    <w:rsid w:val="001A3DDD"/>
    <w:rsid w:val="001A4171"/>
    <w:rsid w:val="001A4413"/>
    <w:rsid w:val="001A4B84"/>
    <w:rsid w:val="001A4FAA"/>
    <w:rsid w:val="001A5741"/>
    <w:rsid w:val="001A6335"/>
    <w:rsid w:val="001A76F3"/>
    <w:rsid w:val="001A7CC3"/>
    <w:rsid w:val="001A7FD8"/>
    <w:rsid w:val="001B0012"/>
    <w:rsid w:val="001B0824"/>
    <w:rsid w:val="001B0DA3"/>
    <w:rsid w:val="001B10D3"/>
    <w:rsid w:val="001B1642"/>
    <w:rsid w:val="001B23C8"/>
    <w:rsid w:val="001B2807"/>
    <w:rsid w:val="001B2B7C"/>
    <w:rsid w:val="001B390C"/>
    <w:rsid w:val="001B4D91"/>
    <w:rsid w:val="001B7571"/>
    <w:rsid w:val="001B78C8"/>
    <w:rsid w:val="001C04A2"/>
    <w:rsid w:val="001C0A50"/>
    <w:rsid w:val="001C0C30"/>
    <w:rsid w:val="001C0DA3"/>
    <w:rsid w:val="001C18DE"/>
    <w:rsid w:val="001C2611"/>
    <w:rsid w:val="001C277F"/>
    <w:rsid w:val="001C2C0A"/>
    <w:rsid w:val="001C319B"/>
    <w:rsid w:val="001C3280"/>
    <w:rsid w:val="001C3F5B"/>
    <w:rsid w:val="001C41D1"/>
    <w:rsid w:val="001C4552"/>
    <w:rsid w:val="001C4611"/>
    <w:rsid w:val="001C4686"/>
    <w:rsid w:val="001C4C3B"/>
    <w:rsid w:val="001C4D41"/>
    <w:rsid w:val="001C56AF"/>
    <w:rsid w:val="001C5806"/>
    <w:rsid w:val="001C588D"/>
    <w:rsid w:val="001C68D9"/>
    <w:rsid w:val="001C7A39"/>
    <w:rsid w:val="001C7D07"/>
    <w:rsid w:val="001C7EC3"/>
    <w:rsid w:val="001D046C"/>
    <w:rsid w:val="001D0D1B"/>
    <w:rsid w:val="001D0F5F"/>
    <w:rsid w:val="001D11D9"/>
    <w:rsid w:val="001D1905"/>
    <w:rsid w:val="001D214E"/>
    <w:rsid w:val="001D24F6"/>
    <w:rsid w:val="001D289C"/>
    <w:rsid w:val="001D3546"/>
    <w:rsid w:val="001D376C"/>
    <w:rsid w:val="001D533D"/>
    <w:rsid w:val="001D5728"/>
    <w:rsid w:val="001D6757"/>
    <w:rsid w:val="001D676C"/>
    <w:rsid w:val="001D6F8B"/>
    <w:rsid w:val="001D7D94"/>
    <w:rsid w:val="001D7DC6"/>
    <w:rsid w:val="001D7F65"/>
    <w:rsid w:val="001E093D"/>
    <w:rsid w:val="001E0EF4"/>
    <w:rsid w:val="001E1B55"/>
    <w:rsid w:val="001E2C79"/>
    <w:rsid w:val="001E2D32"/>
    <w:rsid w:val="001E2D4F"/>
    <w:rsid w:val="001E385A"/>
    <w:rsid w:val="001E3B6D"/>
    <w:rsid w:val="001E3F2F"/>
    <w:rsid w:val="001E4032"/>
    <w:rsid w:val="001E4923"/>
    <w:rsid w:val="001E494B"/>
    <w:rsid w:val="001E4A28"/>
    <w:rsid w:val="001E4C94"/>
    <w:rsid w:val="001E511D"/>
    <w:rsid w:val="001E645B"/>
    <w:rsid w:val="001E6930"/>
    <w:rsid w:val="001E6D30"/>
    <w:rsid w:val="001E7227"/>
    <w:rsid w:val="001E7447"/>
    <w:rsid w:val="001E74F8"/>
    <w:rsid w:val="001F02FB"/>
    <w:rsid w:val="001F07FF"/>
    <w:rsid w:val="001F095C"/>
    <w:rsid w:val="001F2622"/>
    <w:rsid w:val="001F2C9A"/>
    <w:rsid w:val="001F349B"/>
    <w:rsid w:val="001F3D56"/>
    <w:rsid w:val="001F444E"/>
    <w:rsid w:val="001F4DAA"/>
    <w:rsid w:val="001F5077"/>
    <w:rsid w:val="001F5248"/>
    <w:rsid w:val="001F5662"/>
    <w:rsid w:val="001F5EEE"/>
    <w:rsid w:val="001F6649"/>
    <w:rsid w:val="001F6744"/>
    <w:rsid w:val="001F7033"/>
    <w:rsid w:val="001F7F9F"/>
    <w:rsid w:val="002008D8"/>
    <w:rsid w:val="00200B66"/>
    <w:rsid w:val="002012E8"/>
    <w:rsid w:val="00201B6D"/>
    <w:rsid w:val="0020340C"/>
    <w:rsid w:val="0020353B"/>
    <w:rsid w:val="002036D5"/>
    <w:rsid w:val="0020397C"/>
    <w:rsid w:val="002041B3"/>
    <w:rsid w:val="00204CFC"/>
    <w:rsid w:val="00204E44"/>
    <w:rsid w:val="00205129"/>
    <w:rsid w:val="00205432"/>
    <w:rsid w:val="00205445"/>
    <w:rsid w:val="002078F9"/>
    <w:rsid w:val="00207AC9"/>
    <w:rsid w:val="002106BF"/>
    <w:rsid w:val="00211533"/>
    <w:rsid w:val="002116E0"/>
    <w:rsid w:val="00211F6E"/>
    <w:rsid w:val="002136EA"/>
    <w:rsid w:val="00214505"/>
    <w:rsid w:val="00220125"/>
    <w:rsid w:val="00220B7C"/>
    <w:rsid w:val="00220C61"/>
    <w:rsid w:val="002211D0"/>
    <w:rsid w:val="00221837"/>
    <w:rsid w:val="0022279B"/>
    <w:rsid w:val="00223794"/>
    <w:rsid w:val="002239CC"/>
    <w:rsid w:val="00223B18"/>
    <w:rsid w:val="0022541A"/>
    <w:rsid w:val="00226B9F"/>
    <w:rsid w:val="00226C7D"/>
    <w:rsid w:val="002270EA"/>
    <w:rsid w:val="00227D8C"/>
    <w:rsid w:val="00227D9F"/>
    <w:rsid w:val="0023031E"/>
    <w:rsid w:val="00230453"/>
    <w:rsid w:val="00231320"/>
    <w:rsid w:val="00231910"/>
    <w:rsid w:val="0023299D"/>
    <w:rsid w:val="00233137"/>
    <w:rsid w:val="00233285"/>
    <w:rsid w:val="00233DDC"/>
    <w:rsid w:val="00235321"/>
    <w:rsid w:val="0023535B"/>
    <w:rsid w:val="00235B1D"/>
    <w:rsid w:val="00235B27"/>
    <w:rsid w:val="0023604C"/>
    <w:rsid w:val="002364BE"/>
    <w:rsid w:val="00236847"/>
    <w:rsid w:val="00236E2E"/>
    <w:rsid w:val="00237025"/>
    <w:rsid w:val="002374E8"/>
    <w:rsid w:val="00240B9E"/>
    <w:rsid w:val="00241144"/>
    <w:rsid w:val="002411F5"/>
    <w:rsid w:val="00241822"/>
    <w:rsid w:val="00241DDB"/>
    <w:rsid w:val="00242068"/>
    <w:rsid w:val="0024238D"/>
    <w:rsid w:val="0024244E"/>
    <w:rsid w:val="00242A77"/>
    <w:rsid w:val="00242DE0"/>
    <w:rsid w:val="00244DCE"/>
    <w:rsid w:val="00244E9B"/>
    <w:rsid w:val="00245299"/>
    <w:rsid w:val="00246A98"/>
    <w:rsid w:val="00246B89"/>
    <w:rsid w:val="0025005E"/>
    <w:rsid w:val="00250DA5"/>
    <w:rsid w:val="0025108F"/>
    <w:rsid w:val="0025153D"/>
    <w:rsid w:val="00251712"/>
    <w:rsid w:val="00252174"/>
    <w:rsid w:val="002527DC"/>
    <w:rsid w:val="0025344E"/>
    <w:rsid w:val="00253564"/>
    <w:rsid w:val="00253CF2"/>
    <w:rsid w:val="0025453B"/>
    <w:rsid w:val="00254AE6"/>
    <w:rsid w:val="00254C7F"/>
    <w:rsid w:val="00255C78"/>
    <w:rsid w:val="00256034"/>
    <w:rsid w:val="00256F17"/>
    <w:rsid w:val="002574D2"/>
    <w:rsid w:val="002575D2"/>
    <w:rsid w:val="00257A0E"/>
    <w:rsid w:val="002612E1"/>
    <w:rsid w:val="00261788"/>
    <w:rsid w:val="00261918"/>
    <w:rsid w:val="00261ADD"/>
    <w:rsid w:val="00262CD8"/>
    <w:rsid w:val="00263676"/>
    <w:rsid w:val="002637B9"/>
    <w:rsid w:val="00263F48"/>
    <w:rsid w:val="00266329"/>
    <w:rsid w:val="00266335"/>
    <w:rsid w:val="00271E35"/>
    <w:rsid w:val="00272B4E"/>
    <w:rsid w:val="00272BD6"/>
    <w:rsid w:val="00272C6F"/>
    <w:rsid w:val="00273343"/>
    <w:rsid w:val="0027348C"/>
    <w:rsid w:val="002735CE"/>
    <w:rsid w:val="00273AF2"/>
    <w:rsid w:val="0027410B"/>
    <w:rsid w:val="00274283"/>
    <w:rsid w:val="002742CA"/>
    <w:rsid w:val="00274A7F"/>
    <w:rsid w:val="00274CED"/>
    <w:rsid w:val="002762D0"/>
    <w:rsid w:val="00276C92"/>
    <w:rsid w:val="002772A2"/>
    <w:rsid w:val="00280232"/>
    <w:rsid w:val="00280528"/>
    <w:rsid w:val="00280DA6"/>
    <w:rsid w:val="00280E10"/>
    <w:rsid w:val="00283577"/>
    <w:rsid w:val="002835FA"/>
    <w:rsid w:val="00284A0E"/>
    <w:rsid w:val="00284D43"/>
    <w:rsid w:val="002855F6"/>
    <w:rsid w:val="00286DCB"/>
    <w:rsid w:val="00286FAA"/>
    <w:rsid w:val="00287529"/>
    <w:rsid w:val="002876AC"/>
    <w:rsid w:val="0029027A"/>
    <w:rsid w:val="00290EC4"/>
    <w:rsid w:val="00291472"/>
    <w:rsid w:val="0029248A"/>
    <w:rsid w:val="0029338F"/>
    <w:rsid w:val="00293A8C"/>
    <w:rsid w:val="00293C9B"/>
    <w:rsid w:val="00293E71"/>
    <w:rsid w:val="00294B13"/>
    <w:rsid w:val="0029522C"/>
    <w:rsid w:val="002969DF"/>
    <w:rsid w:val="00296F02"/>
    <w:rsid w:val="00296FA3"/>
    <w:rsid w:val="00297AAA"/>
    <w:rsid w:val="00297CBF"/>
    <w:rsid w:val="002A0456"/>
    <w:rsid w:val="002A0483"/>
    <w:rsid w:val="002A08FA"/>
    <w:rsid w:val="002A0BD6"/>
    <w:rsid w:val="002A1E2C"/>
    <w:rsid w:val="002A20AF"/>
    <w:rsid w:val="002A210B"/>
    <w:rsid w:val="002A2400"/>
    <w:rsid w:val="002A2756"/>
    <w:rsid w:val="002A373C"/>
    <w:rsid w:val="002A3917"/>
    <w:rsid w:val="002A4ADD"/>
    <w:rsid w:val="002A53E7"/>
    <w:rsid w:val="002A5A05"/>
    <w:rsid w:val="002A6280"/>
    <w:rsid w:val="002A6385"/>
    <w:rsid w:val="002A642A"/>
    <w:rsid w:val="002A6652"/>
    <w:rsid w:val="002A6792"/>
    <w:rsid w:val="002A6944"/>
    <w:rsid w:val="002A6D26"/>
    <w:rsid w:val="002A744B"/>
    <w:rsid w:val="002B03CE"/>
    <w:rsid w:val="002B04A3"/>
    <w:rsid w:val="002B0D10"/>
    <w:rsid w:val="002B2948"/>
    <w:rsid w:val="002B2CEF"/>
    <w:rsid w:val="002B4149"/>
    <w:rsid w:val="002B5A6C"/>
    <w:rsid w:val="002B669C"/>
    <w:rsid w:val="002B7790"/>
    <w:rsid w:val="002B7971"/>
    <w:rsid w:val="002B7BE1"/>
    <w:rsid w:val="002C05A3"/>
    <w:rsid w:val="002C06CE"/>
    <w:rsid w:val="002C0787"/>
    <w:rsid w:val="002C0E5F"/>
    <w:rsid w:val="002C1564"/>
    <w:rsid w:val="002C15DB"/>
    <w:rsid w:val="002C1A16"/>
    <w:rsid w:val="002C1DC7"/>
    <w:rsid w:val="002C27A0"/>
    <w:rsid w:val="002C2D35"/>
    <w:rsid w:val="002C432C"/>
    <w:rsid w:val="002C61DE"/>
    <w:rsid w:val="002C694C"/>
    <w:rsid w:val="002C7271"/>
    <w:rsid w:val="002C7AB2"/>
    <w:rsid w:val="002D0133"/>
    <w:rsid w:val="002D027E"/>
    <w:rsid w:val="002D0306"/>
    <w:rsid w:val="002D077B"/>
    <w:rsid w:val="002D0BA6"/>
    <w:rsid w:val="002D1E29"/>
    <w:rsid w:val="002D1E2F"/>
    <w:rsid w:val="002D1E96"/>
    <w:rsid w:val="002D3649"/>
    <w:rsid w:val="002D3C7D"/>
    <w:rsid w:val="002D42E1"/>
    <w:rsid w:val="002D4515"/>
    <w:rsid w:val="002D4AA5"/>
    <w:rsid w:val="002D4F2A"/>
    <w:rsid w:val="002D4FAD"/>
    <w:rsid w:val="002D50DD"/>
    <w:rsid w:val="002D6C0D"/>
    <w:rsid w:val="002E0047"/>
    <w:rsid w:val="002E04E8"/>
    <w:rsid w:val="002E068F"/>
    <w:rsid w:val="002E0BCC"/>
    <w:rsid w:val="002E0C01"/>
    <w:rsid w:val="002E0DE0"/>
    <w:rsid w:val="002E1A05"/>
    <w:rsid w:val="002E1B7A"/>
    <w:rsid w:val="002E2619"/>
    <w:rsid w:val="002E28D6"/>
    <w:rsid w:val="002E2953"/>
    <w:rsid w:val="002E300A"/>
    <w:rsid w:val="002E3AB1"/>
    <w:rsid w:val="002E44C6"/>
    <w:rsid w:val="002E461D"/>
    <w:rsid w:val="002E49DC"/>
    <w:rsid w:val="002E4B5E"/>
    <w:rsid w:val="002E5F6E"/>
    <w:rsid w:val="002E687E"/>
    <w:rsid w:val="002E7318"/>
    <w:rsid w:val="002E73D5"/>
    <w:rsid w:val="002E77FF"/>
    <w:rsid w:val="002F02CA"/>
    <w:rsid w:val="002F03CA"/>
    <w:rsid w:val="002F05C7"/>
    <w:rsid w:val="002F094D"/>
    <w:rsid w:val="002F0C87"/>
    <w:rsid w:val="002F1593"/>
    <w:rsid w:val="002F170A"/>
    <w:rsid w:val="002F2B1D"/>
    <w:rsid w:val="002F2BA0"/>
    <w:rsid w:val="002F36DC"/>
    <w:rsid w:val="002F447F"/>
    <w:rsid w:val="002F4894"/>
    <w:rsid w:val="002F4F88"/>
    <w:rsid w:val="002F504C"/>
    <w:rsid w:val="002F55F3"/>
    <w:rsid w:val="002F6446"/>
    <w:rsid w:val="002F6B25"/>
    <w:rsid w:val="002F7048"/>
    <w:rsid w:val="002F7F06"/>
    <w:rsid w:val="002F7F44"/>
    <w:rsid w:val="00300574"/>
    <w:rsid w:val="003006B7"/>
    <w:rsid w:val="00300739"/>
    <w:rsid w:val="00300FC8"/>
    <w:rsid w:val="00302B4F"/>
    <w:rsid w:val="00302D1C"/>
    <w:rsid w:val="00302EB1"/>
    <w:rsid w:val="0030346A"/>
    <w:rsid w:val="00303889"/>
    <w:rsid w:val="00303987"/>
    <w:rsid w:val="00303B39"/>
    <w:rsid w:val="00303E72"/>
    <w:rsid w:val="00305022"/>
    <w:rsid w:val="00305267"/>
    <w:rsid w:val="00305523"/>
    <w:rsid w:val="0030561D"/>
    <w:rsid w:val="003059F7"/>
    <w:rsid w:val="00305BAE"/>
    <w:rsid w:val="00305E95"/>
    <w:rsid w:val="00306227"/>
    <w:rsid w:val="00306779"/>
    <w:rsid w:val="003073B0"/>
    <w:rsid w:val="00307901"/>
    <w:rsid w:val="0030796B"/>
    <w:rsid w:val="003104F1"/>
    <w:rsid w:val="00310A74"/>
    <w:rsid w:val="00310E25"/>
    <w:rsid w:val="00311456"/>
    <w:rsid w:val="00311A20"/>
    <w:rsid w:val="00311E50"/>
    <w:rsid w:val="00312619"/>
    <w:rsid w:val="00312A77"/>
    <w:rsid w:val="00313562"/>
    <w:rsid w:val="00315525"/>
    <w:rsid w:val="0031675D"/>
    <w:rsid w:val="0031782B"/>
    <w:rsid w:val="003209F3"/>
    <w:rsid w:val="00320E9A"/>
    <w:rsid w:val="00321004"/>
    <w:rsid w:val="00321C20"/>
    <w:rsid w:val="003220F1"/>
    <w:rsid w:val="0032227D"/>
    <w:rsid w:val="0032259F"/>
    <w:rsid w:val="00322E2B"/>
    <w:rsid w:val="0032442E"/>
    <w:rsid w:val="0032459F"/>
    <w:rsid w:val="003246C8"/>
    <w:rsid w:val="003247D2"/>
    <w:rsid w:val="003250D1"/>
    <w:rsid w:val="003251AD"/>
    <w:rsid w:val="00325DD0"/>
    <w:rsid w:val="0032627A"/>
    <w:rsid w:val="00327F75"/>
    <w:rsid w:val="0033044A"/>
    <w:rsid w:val="00330D1D"/>
    <w:rsid w:val="00331457"/>
    <w:rsid w:val="00331808"/>
    <w:rsid w:val="00331916"/>
    <w:rsid w:val="00332585"/>
    <w:rsid w:val="00332F0F"/>
    <w:rsid w:val="0033372F"/>
    <w:rsid w:val="0033451F"/>
    <w:rsid w:val="00334CD9"/>
    <w:rsid w:val="003367EF"/>
    <w:rsid w:val="00336992"/>
    <w:rsid w:val="00337B3C"/>
    <w:rsid w:val="003401A6"/>
    <w:rsid w:val="003402AE"/>
    <w:rsid w:val="003406E3"/>
    <w:rsid w:val="00340736"/>
    <w:rsid w:val="003409C5"/>
    <w:rsid w:val="003409E1"/>
    <w:rsid w:val="00341107"/>
    <w:rsid w:val="003414A6"/>
    <w:rsid w:val="00341689"/>
    <w:rsid w:val="003419B6"/>
    <w:rsid w:val="00341A87"/>
    <w:rsid w:val="00341F0F"/>
    <w:rsid w:val="00342193"/>
    <w:rsid w:val="003421FC"/>
    <w:rsid w:val="003422F2"/>
    <w:rsid w:val="003431AB"/>
    <w:rsid w:val="00343263"/>
    <w:rsid w:val="00343355"/>
    <w:rsid w:val="00343E43"/>
    <w:rsid w:val="00344BE5"/>
    <w:rsid w:val="00344E93"/>
    <w:rsid w:val="003452F2"/>
    <w:rsid w:val="00345741"/>
    <w:rsid w:val="0034591C"/>
    <w:rsid w:val="00345ED7"/>
    <w:rsid w:val="00345FFA"/>
    <w:rsid w:val="00346379"/>
    <w:rsid w:val="0034682A"/>
    <w:rsid w:val="00347301"/>
    <w:rsid w:val="003476B2"/>
    <w:rsid w:val="003501BC"/>
    <w:rsid w:val="00350ACE"/>
    <w:rsid w:val="00350BDF"/>
    <w:rsid w:val="00350DCE"/>
    <w:rsid w:val="00351B31"/>
    <w:rsid w:val="00351EF9"/>
    <w:rsid w:val="00351F04"/>
    <w:rsid w:val="003532F3"/>
    <w:rsid w:val="0035427F"/>
    <w:rsid w:val="003548CB"/>
    <w:rsid w:val="00354F50"/>
    <w:rsid w:val="00354FBE"/>
    <w:rsid w:val="003553A4"/>
    <w:rsid w:val="003556D5"/>
    <w:rsid w:val="00356059"/>
    <w:rsid w:val="00356291"/>
    <w:rsid w:val="0035658D"/>
    <w:rsid w:val="00356629"/>
    <w:rsid w:val="00356C28"/>
    <w:rsid w:val="00356FC4"/>
    <w:rsid w:val="00357CA6"/>
    <w:rsid w:val="0036094C"/>
    <w:rsid w:val="003616AE"/>
    <w:rsid w:val="00361A5A"/>
    <w:rsid w:val="00362A01"/>
    <w:rsid w:val="00362BF4"/>
    <w:rsid w:val="00363B05"/>
    <w:rsid w:val="00363E10"/>
    <w:rsid w:val="003648AD"/>
    <w:rsid w:val="00364E76"/>
    <w:rsid w:val="00364FC9"/>
    <w:rsid w:val="003665A9"/>
    <w:rsid w:val="003666CD"/>
    <w:rsid w:val="0036753D"/>
    <w:rsid w:val="00367AEE"/>
    <w:rsid w:val="0037084A"/>
    <w:rsid w:val="00370B7F"/>
    <w:rsid w:val="00370C59"/>
    <w:rsid w:val="00370F1E"/>
    <w:rsid w:val="00371F86"/>
    <w:rsid w:val="00373F16"/>
    <w:rsid w:val="00375218"/>
    <w:rsid w:val="0037521B"/>
    <w:rsid w:val="003754B6"/>
    <w:rsid w:val="0037605F"/>
    <w:rsid w:val="00376157"/>
    <w:rsid w:val="00376BF6"/>
    <w:rsid w:val="00376D4F"/>
    <w:rsid w:val="00377832"/>
    <w:rsid w:val="003778FE"/>
    <w:rsid w:val="003805AF"/>
    <w:rsid w:val="00382A24"/>
    <w:rsid w:val="00385CF8"/>
    <w:rsid w:val="00385E16"/>
    <w:rsid w:val="0038682F"/>
    <w:rsid w:val="00390525"/>
    <w:rsid w:val="00390D91"/>
    <w:rsid w:val="003910F8"/>
    <w:rsid w:val="0039116B"/>
    <w:rsid w:val="003912FB"/>
    <w:rsid w:val="003916B8"/>
    <w:rsid w:val="00392A47"/>
    <w:rsid w:val="00392A86"/>
    <w:rsid w:val="00393396"/>
    <w:rsid w:val="003933F0"/>
    <w:rsid w:val="00393AF1"/>
    <w:rsid w:val="0039443C"/>
    <w:rsid w:val="0039544A"/>
    <w:rsid w:val="003955DE"/>
    <w:rsid w:val="0039616D"/>
    <w:rsid w:val="00396860"/>
    <w:rsid w:val="003A0107"/>
    <w:rsid w:val="003A0950"/>
    <w:rsid w:val="003A0CE6"/>
    <w:rsid w:val="003A3488"/>
    <w:rsid w:val="003A3EF6"/>
    <w:rsid w:val="003A438E"/>
    <w:rsid w:val="003A4512"/>
    <w:rsid w:val="003A4927"/>
    <w:rsid w:val="003A4F3B"/>
    <w:rsid w:val="003A57B2"/>
    <w:rsid w:val="003A5AEB"/>
    <w:rsid w:val="003A6165"/>
    <w:rsid w:val="003A62FD"/>
    <w:rsid w:val="003B03E3"/>
    <w:rsid w:val="003B0C17"/>
    <w:rsid w:val="003B0FFF"/>
    <w:rsid w:val="003B11D4"/>
    <w:rsid w:val="003B13AE"/>
    <w:rsid w:val="003B1541"/>
    <w:rsid w:val="003B16FD"/>
    <w:rsid w:val="003B22F4"/>
    <w:rsid w:val="003B320E"/>
    <w:rsid w:val="003B446F"/>
    <w:rsid w:val="003B6309"/>
    <w:rsid w:val="003B68BB"/>
    <w:rsid w:val="003B70E2"/>
    <w:rsid w:val="003B749A"/>
    <w:rsid w:val="003C08BE"/>
    <w:rsid w:val="003C0BBD"/>
    <w:rsid w:val="003C1C9D"/>
    <w:rsid w:val="003C3545"/>
    <w:rsid w:val="003C4D04"/>
    <w:rsid w:val="003C4F50"/>
    <w:rsid w:val="003C6B29"/>
    <w:rsid w:val="003C6C7D"/>
    <w:rsid w:val="003C6DDF"/>
    <w:rsid w:val="003C7279"/>
    <w:rsid w:val="003D0064"/>
    <w:rsid w:val="003D0197"/>
    <w:rsid w:val="003D085B"/>
    <w:rsid w:val="003D1254"/>
    <w:rsid w:val="003D1C12"/>
    <w:rsid w:val="003D2171"/>
    <w:rsid w:val="003D2706"/>
    <w:rsid w:val="003D37EA"/>
    <w:rsid w:val="003D4679"/>
    <w:rsid w:val="003E0E0F"/>
    <w:rsid w:val="003E1408"/>
    <w:rsid w:val="003E2226"/>
    <w:rsid w:val="003E270F"/>
    <w:rsid w:val="003E31E8"/>
    <w:rsid w:val="003E3815"/>
    <w:rsid w:val="003E3CC6"/>
    <w:rsid w:val="003E3F9A"/>
    <w:rsid w:val="003E4414"/>
    <w:rsid w:val="003E4520"/>
    <w:rsid w:val="003E476F"/>
    <w:rsid w:val="003E4B6D"/>
    <w:rsid w:val="003E7A6D"/>
    <w:rsid w:val="003E7AB8"/>
    <w:rsid w:val="003E7BB8"/>
    <w:rsid w:val="003F042A"/>
    <w:rsid w:val="003F049A"/>
    <w:rsid w:val="003F09C9"/>
    <w:rsid w:val="003F0A26"/>
    <w:rsid w:val="003F0BBC"/>
    <w:rsid w:val="003F10D1"/>
    <w:rsid w:val="003F115D"/>
    <w:rsid w:val="003F1265"/>
    <w:rsid w:val="003F1C4A"/>
    <w:rsid w:val="003F36A5"/>
    <w:rsid w:val="003F3E3C"/>
    <w:rsid w:val="003F41BE"/>
    <w:rsid w:val="003F499D"/>
    <w:rsid w:val="003F4D30"/>
    <w:rsid w:val="003F4E0C"/>
    <w:rsid w:val="003F6872"/>
    <w:rsid w:val="003F68C0"/>
    <w:rsid w:val="003F6C17"/>
    <w:rsid w:val="003F741A"/>
    <w:rsid w:val="003F751E"/>
    <w:rsid w:val="0040027F"/>
    <w:rsid w:val="00400DBA"/>
    <w:rsid w:val="00400E0F"/>
    <w:rsid w:val="004035DA"/>
    <w:rsid w:val="0040497D"/>
    <w:rsid w:val="00404CA6"/>
    <w:rsid w:val="00405576"/>
    <w:rsid w:val="00405A31"/>
    <w:rsid w:val="00405A7B"/>
    <w:rsid w:val="00405D59"/>
    <w:rsid w:val="004067F3"/>
    <w:rsid w:val="00406DD3"/>
    <w:rsid w:val="00406F1A"/>
    <w:rsid w:val="004071B9"/>
    <w:rsid w:val="00407632"/>
    <w:rsid w:val="00407AFA"/>
    <w:rsid w:val="00410362"/>
    <w:rsid w:val="00410678"/>
    <w:rsid w:val="00411248"/>
    <w:rsid w:val="00411B26"/>
    <w:rsid w:val="00411D43"/>
    <w:rsid w:val="00412808"/>
    <w:rsid w:val="00413DCA"/>
    <w:rsid w:val="004143F1"/>
    <w:rsid w:val="00415ABF"/>
    <w:rsid w:val="0041612A"/>
    <w:rsid w:val="00416339"/>
    <w:rsid w:val="004170F2"/>
    <w:rsid w:val="004172C7"/>
    <w:rsid w:val="00417896"/>
    <w:rsid w:val="004204FA"/>
    <w:rsid w:val="00420845"/>
    <w:rsid w:val="004212C0"/>
    <w:rsid w:val="00421CEF"/>
    <w:rsid w:val="00422D66"/>
    <w:rsid w:val="00423027"/>
    <w:rsid w:val="00423296"/>
    <w:rsid w:val="004236CE"/>
    <w:rsid w:val="00424ED5"/>
    <w:rsid w:val="00424EDE"/>
    <w:rsid w:val="004340DA"/>
    <w:rsid w:val="00434888"/>
    <w:rsid w:val="00435A4F"/>
    <w:rsid w:val="00435D8B"/>
    <w:rsid w:val="004365A5"/>
    <w:rsid w:val="00436F53"/>
    <w:rsid w:val="00437C96"/>
    <w:rsid w:val="00437DB8"/>
    <w:rsid w:val="0044103B"/>
    <w:rsid w:val="00441F26"/>
    <w:rsid w:val="00441FA0"/>
    <w:rsid w:val="00442803"/>
    <w:rsid w:val="00442D14"/>
    <w:rsid w:val="00443FF8"/>
    <w:rsid w:val="00444762"/>
    <w:rsid w:val="004448E5"/>
    <w:rsid w:val="004450B9"/>
    <w:rsid w:val="00445CCD"/>
    <w:rsid w:val="00446B86"/>
    <w:rsid w:val="004470C8"/>
    <w:rsid w:val="00447AD3"/>
    <w:rsid w:val="004501AE"/>
    <w:rsid w:val="00450730"/>
    <w:rsid w:val="00450A15"/>
    <w:rsid w:val="00450E78"/>
    <w:rsid w:val="00451770"/>
    <w:rsid w:val="00451CDE"/>
    <w:rsid w:val="00454441"/>
    <w:rsid w:val="0045457F"/>
    <w:rsid w:val="00455627"/>
    <w:rsid w:val="0045582E"/>
    <w:rsid w:val="00455CEE"/>
    <w:rsid w:val="00456A91"/>
    <w:rsid w:val="0045723E"/>
    <w:rsid w:val="00457BCC"/>
    <w:rsid w:val="0046100D"/>
    <w:rsid w:val="004613F9"/>
    <w:rsid w:val="0046144F"/>
    <w:rsid w:val="00461B3A"/>
    <w:rsid w:val="00461C72"/>
    <w:rsid w:val="004621BB"/>
    <w:rsid w:val="0046229C"/>
    <w:rsid w:val="0046261A"/>
    <w:rsid w:val="00462C03"/>
    <w:rsid w:val="00462C35"/>
    <w:rsid w:val="00463816"/>
    <w:rsid w:val="004647FA"/>
    <w:rsid w:val="00465CF5"/>
    <w:rsid w:val="00466352"/>
    <w:rsid w:val="0046648A"/>
    <w:rsid w:val="004666D6"/>
    <w:rsid w:val="00466B58"/>
    <w:rsid w:val="00467BA2"/>
    <w:rsid w:val="00470C2D"/>
    <w:rsid w:val="0047104D"/>
    <w:rsid w:val="00471F43"/>
    <w:rsid w:val="00472125"/>
    <w:rsid w:val="00472541"/>
    <w:rsid w:val="00472802"/>
    <w:rsid w:val="00472CB5"/>
    <w:rsid w:val="00473ED3"/>
    <w:rsid w:val="00474221"/>
    <w:rsid w:val="00474FE8"/>
    <w:rsid w:val="00475C9F"/>
    <w:rsid w:val="0047682D"/>
    <w:rsid w:val="00476C1B"/>
    <w:rsid w:val="00477C0E"/>
    <w:rsid w:val="00480480"/>
    <w:rsid w:val="00480A38"/>
    <w:rsid w:val="00481E0E"/>
    <w:rsid w:val="00482CDD"/>
    <w:rsid w:val="00483466"/>
    <w:rsid w:val="004839F8"/>
    <w:rsid w:val="00483F13"/>
    <w:rsid w:val="00484540"/>
    <w:rsid w:val="004849CB"/>
    <w:rsid w:val="004860EB"/>
    <w:rsid w:val="00486892"/>
    <w:rsid w:val="00486A92"/>
    <w:rsid w:val="00486F30"/>
    <w:rsid w:val="00487597"/>
    <w:rsid w:val="00487A2E"/>
    <w:rsid w:val="00487A99"/>
    <w:rsid w:val="00487AF4"/>
    <w:rsid w:val="00487F27"/>
    <w:rsid w:val="004909BF"/>
    <w:rsid w:val="004909D1"/>
    <w:rsid w:val="00490E57"/>
    <w:rsid w:val="00490F45"/>
    <w:rsid w:val="00491923"/>
    <w:rsid w:val="00491B98"/>
    <w:rsid w:val="00491C20"/>
    <w:rsid w:val="00492138"/>
    <w:rsid w:val="00492BEB"/>
    <w:rsid w:val="00492E04"/>
    <w:rsid w:val="004935AA"/>
    <w:rsid w:val="00493740"/>
    <w:rsid w:val="00493C22"/>
    <w:rsid w:val="00494094"/>
    <w:rsid w:val="0049484A"/>
    <w:rsid w:val="00494A30"/>
    <w:rsid w:val="00494AA7"/>
    <w:rsid w:val="00494CF8"/>
    <w:rsid w:val="00495152"/>
    <w:rsid w:val="00495556"/>
    <w:rsid w:val="0049582D"/>
    <w:rsid w:val="00495CEC"/>
    <w:rsid w:val="0049609C"/>
    <w:rsid w:val="0049673C"/>
    <w:rsid w:val="004968A8"/>
    <w:rsid w:val="00496B0B"/>
    <w:rsid w:val="00497699"/>
    <w:rsid w:val="0049792E"/>
    <w:rsid w:val="00497E87"/>
    <w:rsid w:val="004A0612"/>
    <w:rsid w:val="004A18CF"/>
    <w:rsid w:val="004A1E1B"/>
    <w:rsid w:val="004A2520"/>
    <w:rsid w:val="004A2ED4"/>
    <w:rsid w:val="004A341A"/>
    <w:rsid w:val="004A3BE0"/>
    <w:rsid w:val="004A453A"/>
    <w:rsid w:val="004A4A01"/>
    <w:rsid w:val="004A50BF"/>
    <w:rsid w:val="004A56AF"/>
    <w:rsid w:val="004A69EE"/>
    <w:rsid w:val="004B028B"/>
    <w:rsid w:val="004B1860"/>
    <w:rsid w:val="004B1FBA"/>
    <w:rsid w:val="004B399D"/>
    <w:rsid w:val="004B3BEB"/>
    <w:rsid w:val="004B44BC"/>
    <w:rsid w:val="004B4B17"/>
    <w:rsid w:val="004B53EF"/>
    <w:rsid w:val="004B585C"/>
    <w:rsid w:val="004B58CC"/>
    <w:rsid w:val="004B5BDD"/>
    <w:rsid w:val="004B5C48"/>
    <w:rsid w:val="004B7148"/>
    <w:rsid w:val="004B72F9"/>
    <w:rsid w:val="004C0E7D"/>
    <w:rsid w:val="004C1384"/>
    <w:rsid w:val="004C1E1C"/>
    <w:rsid w:val="004C1FA6"/>
    <w:rsid w:val="004C2A26"/>
    <w:rsid w:val="004C2DFA"/>
    <w:rsid w:val="004C32A8"/>
    <w:rsid w:val="004C33BC"/>
    <w:rsid w:val="004C369A"/>
    <w:rsid w:val="004C3721"/>
    <w:rsid w:val="004C3AF0"/>
    <w:rsid w:val="004C3C95"/>
    <w:rsid w:val="004C42FB"/>
    <w:rsid w:val="004C49D9"/>
    <w:rsid w:val="004C5E88"/>
    <w:rsid w:val="004C64C6"/>
    <w:rsid w:val="004C6692"/>
    <w:rsid w:val="004C7007"/>
    <w:rsid w:val="004C79B1"/>
    <w:rsid w:val="004C7EC5"/>
    <w:rsid w:val="004D020C"/>
    <w:rsid w:val="004D0E0C"/>
    <w:rsid w:val="004D10E5"/>
    <w:rsid w:val="004D156D"/>
    <w:rsid w:val="004D1877"/>
    <w:rsid w:val="004D1B8B"/>
    <w:rsid w:val="004D1ECA"/>
    <w:rsid w:val="004D1FBB"/>
    <w:rsid w:val="004D2F20"/>
    <w:rsid w:val="004D33CB"/>
    <w:rsid w:val="004D3496"/>
    <w:rsid w:val="004D55B5"/>
    <w:rsid w:val="004D636E"/>
    <w:rsid w:val="004D63C7"/>
    <w:rsid w:val="004D6518"/>
    <w:rsid w:val="004D6530"/>
    <w:rsid w:val="004D665B"/>
    <w:rsid w:val="004D66EA"/>
    <w:rsid w:val="004D683F"/>
    <w:rsid w:val="004D6AF8"/>
    <w:rsid w:val="004D6C65"/>
    <w:rsid w:val="004D73BF"/>
    <w:rsid w:val="004D746E"/>
    <w:rsid w:val="004D768F"/>
    <w:rsid w:val="004E0942"/>
    <w:rsid w:val="004E0EA3"/>
    <w:rsid w:val="004E1668"/>
    <w:rsid w:val="004E1811"/>
    <w:rsid w:val="004E19A2"/>
    <w:rsid w:val="004E1E8A"/>
    <w:rsid w:val="004E3C0C"/>
    <w:rsid w:val="004E3E6D"/>
    <w:rsid w:val="004E3F0A"/>
    <w:rsid w:val="004E57FD"/>
    <w:rsid w:val="004E6F1D"/>
    <w:rsid w:val="004E7497"/>
    <w:rsid w:val="004E74A6"/>
    <w:rsid w:val="004F0517"/>
    <w:rsid w:val="004F0E78"/>
    <w:rsid w:val="004F3108"/>
    <w:rsid w:val="004F3615"/>
    <w:rsid w:val="004F3DDA"/>
    <w:rsid w:val="004F4059"/>
    <w:rsid w:val="004F4644"/>
    <w:rsid w:val="004F4993"/>
    <w:rsid w:val="004F4E54"/>
    <w:rsid w:val="004F543A"/>
    <w:rsid w:val="004F561E"/>
    <w:rsid w:val="004F5EC0"/>
    <w:rsid w:val="004F6B3F"/>
    <w:rsid w:val="004F6CB8"/>
    <w:rsid w:val="004F7B73"/>
    <w:rsid w:val="004F7C34"/>
    <w:rsid w:val="004F7C78"/>
    <w:rsid w:val="00500366"/>
    <w:rsid w:val="0050082D"/>
    <w:rsid w:val="005013BE"/>
    <w:rsid w:val="00501554"/>
    <w:rsid w:val="005015C8"/>
    <w:rsid w:val="00501B3A"/>
    <w:rsid w:val="005021C8"/>
    <w:rsid w:val="00502212"/>
    <w:rsid w:val="00502B66"/>
    <w:rsid w:val="005033FB"/>
    <w:rsid w:val="005034FB"/>
    <w:rsid w:val="005037CE"/>
    <w:rsid w:val="00503F79"/>
    <w:rsid w:val="005041CB"/>
    <w:rsid w:val="005048D6"/>
    <w:rsid w:val="00505D0F"/>
    <w:rsid w:val="0050688F"/>
    <w:rsid w:val="0050699E"/>
    <w:rsid w:val="005070DD"/>
    <w:rsid w:val="00510A34"/>
    <w:rsid w:val="00510DF9"/>
    <w:rsid w:val="00510FE8"/>
    <w:rsid w:val="005112FF"/>
    <w:rsid w:val="00511AAF"/>
    <w:rsid w:val="00511DE9"/>
    <w:rsid w:val="00512DCE"/>
    <w:rsid w:val="0051342C"/>
    <w:rsid w:val="00513CAE"/>
    <w:rsid w:val="00513DA9"/>
    <w:rsid w:val="0051420B"/>
    <w:rsid w:val="005143BE"/>
    <w:rsid w:val="00514827"/>
    <w:rsid w:val="00515604"/>
    <w:rsid w:val="005163B2"/>
    <w:rsid w:val="00520372"/>
    <w:rsid w:val="00520BA1"/>
    <w:rsid w:val="00520F75"/>
    <w:rsid w:val="00521EB0"/>
    <w:rsid w:val="0052328E"/>
    <w:rsid w:val="00523675"/>
    <w:rsid w:val="00523B45"/>
    <w:rsid w:val="0052485E"/>
    <w:rsid w:val="00524EF4"/>
    <w:rsid w:val="005252D0"/>
    <w:rsid w:val="005265BA"/>
    <w:rsid w:val="005266C8"/>
    <w:rsid w:val="00527A52"/>
    <w:rsid w:val="0053043D"/>
    <w:rsid w:val="005309B4"/>
    <w:rsid w:val="005310A0"/>
    <w:rsid w:val="00531879"/>
    <w:rsid w:val="0053190A"/>
    <w:rsid w:val="00531E64"/>
    <w:rsid w:val="00531FA8"/>
    <w:rsid w:val="00532409"/>
    <w:rsid w:val="00532611"/>
    <w:rsid w:val="00532720"/>
    <w:rsid w:val="00532D80"/>
    <w:rsid w:val="005332D1"/>
    <w:rsid w:val="00533547"/>
    <w:rsid w:val="005337E0"/>
    <w:rsid w:val="00534839"/>
    <w:rsid w:val="00534D53"/>
    <w:rsid w:val="0053566A"/>
    <w:rsid w:val="00535CFA"/>
    <w:rsid w:val="00535F36"/>
    <w:rsid w:val="00536934"/>
    <w:rsid w:val="00536C9C"/>
    <w:rsid w:val="005377A3"/>
    <w:rsid w:val="00537CC0"/>
    <w:rsid w:val="00537DEF"/>
    <w:rsid w:val="005400DF"/>
    <w:rsid w:val="005403D5"/>
    <w:rsid w:val="0054082E"/>
    <w:rsid w:val="0054121C"/>
    <w:rsid w:val="00541859"/>
    <w:rsid w:val="00541DD1"/>
    <w:rsid w:val="00541EB5"/>
    <w:rsid w:val="005426BE"/>
    <w:rsid w:val="00542DB2"/>
    <w:rsid w:val="00543030"/>
    <w:rsid w:val="00543353"/>
    <w:rsid w:val="00544BB1"/>
    <w:rsid w:val="00545140"/>
    <w:rsid w:val="00546A5F"/>
    <w:rsid w:val="00550A93"/>
    <w:rsid w:val="00551C35"/>
    <w:rsid w:val="00552A9E"/>
    <w:rsid w:val="00552F66"/>
    <w:rsid w:val="00553387"/>
    <w:rsid w:val="005547BA"/>
    <w:rsid w:val="00554AFE"/>
    <w:rsid w:val="00555A4C"/>
    <w:rsid w:val="00555D7C"/>
    <w:rsid w:val="00556222"/>
    <w:rsid w:val="00557E17"/>
    <w:rsid w:val="00557E76"/>
    <w:rsid w:val="00560102"/>
    <w:rsid w:val="005601DE"/>
    <w:rsid w:val="00560616"/>
    <w:rsid w:val="0056144C"/>
    <w:rsid w:val="00561D7F"/>
    <w:rsid w:val="0056296F"/>
    <w:rsid w:val="005637F5"/>
    <w:rsid w:val="00563E44"/>
    <w:rsid w:val="005641E2"/>
    <w:rsid w:val="005642E5"/>
    <w:rsid w:val="00564D88"/>
    <w:rsid w:val="00565C0C"/>
    <w:rsid w:val="005667F4"/>
    <w:rsid w:val="005669CE"/>
    <w:rsid w:val="00566D7F"/>
    <w:rsid w:val="005670D4"/>
    <w:rsid w:val="00567AA8"/>
    <w:rsid w:val="0057000A"/>
    <w:rsid w:val="0057022B"/>
    <w:rsid w:val="00571139"/>
    <w:rsid w:val="00571235"/>
    <w:rsid w:val="0057165B"/>
    <w:rsid w:val="005719B5"/>
    <w:rsid w:val="0057292A"/>
    <w:rsid w:val="005737EF"/>
    <w:rsid w:val="005738C2"/>
    <w:rsid w:val="00573BDB"/>
    <w:rsid w:val="00573F96"/>
    <w:rsid w:val="005744AC"/>
    <w:rsid w:val="00574BCD"/>
    <w:rsid w:val="00575EE9"/>
    <w:rsid w:val="00576B96"/>
    <w:rsid w:val="00577D77"/>
    <w:rsid w:val="0058015E"/>
    <w:rsid w:val="00581514"/>
    <w:rsid w:val="00581564"/>
    <w:rsid w:val="00581689"/>
    <w:rsid w:val="00581BDD"/>
    <w:rsid w:val="00581F3F"/>
    <w:rsid w:val="005823F1"/>
    <w:rsid w:val="00582AF8"/>
    <w:rsid w:val="005836E6"/>
    <w:rsid w:val="00583A09"/>
    <w:rsid w:val="00583E2B"/>
    <w:rsid w:val="00584117"/>
    <w:rsid w:val="0058421B"/>
    <w:rsid w:val="00584BE1"/>
    <w:rsid w:val="00584DA7"/>
    <w:rsid w:val="00585202"/>
    <w:rsid w:val="00585887"/>
    <w:rsid w:val="00585928"/>
    <w:rsid w:val="00585B34"/>
    <w:rsid w:val="00586235"/>
    <w:rsid w:val="005863A4"/>
    <w:rsid w:val="00586B89"/>
    <w:rsid w:val="005873EE"/>
    <w:rsid w:val="00590330"/>
    <w:rsid w:val="00591077"/>
    <w:rsid w:val="0059137A"/>
    <w:rsid w:val="00592569"/>
    <w:rsid w:val="0059271B"/>
    <w:rsid w:val="00592C6A"/>
    <w:rsid w:val="00593685"/>
    <w:rsid w:val="00595092"/>
    <w:rsid w:val="00596183"/>
    <w:rsid w:val="00596317"/>
    <w:rsid w:val="00596B98"/>
    <w:rsid w:val="005973C7"/>
    <w:rsid w:val="0059777F"/>
    <w:rsid w:val="00597E22"/>
    <w:rsid w:val="005A02F0"/>
    <w:rsid w:val="005A0C45"/>
    <w:rsid w:val="005A0DC1"/>
    <w:rsid w:val="005A1209"/>
    <w:rsid w:val="005A151D"/>
    <w:rsid w:val="005A1D96"/>
    <w:rsid w:val="005A1E56"/>
    <w:rsid w:val="005A21E7"/>
    <w:rsid w:val="005A22C4"/>
    <w:rsid w:val="005A3845"/>
    <w:rsid w:val="005A4569"/>
    <w:rsid w:val="005A5369"/>
    <w:rsid w:val="005A5410"/>
    <w:rsid w:val="005A5A0D"/>
    <w:rsid w:val="005A62D3"/>
    <w:rsid w:val="005A76FB"/>
    <w:rsid w:val="005A7C12"/>
    <w:rsid w:val="005B09FB"/>
    <w:rsid w:val="005B0B6D"/>
    <w:rsid w:val="005B0B97"/>
    <w:rsid w:val="005B189D"/>
    <w:rsid w:val="005B1D33"/>
    <w:rsid w:val="005B23C7"/>
    <w:rsid w:val="005B2870"/>
    <w:rsid w:val="005B2DF3"/>
    <w:rsid w:val="005B30EA"/>
    <w:rsid w:val="005B3E3D"/>
    <w:rsid w:val="005B4260"/>
    <w:rsid w:val="005B4860"/>
    <w:rsid w:val="005B671B"/>
    <w:rsid w:val="005B78D8"/>
    <w:rsid w:val="005B7D5F"/>
    <w:rsid w:val="005C02EB"/>
    <w:rsid w:val="005C0B8A"/>
    <w:rsid w:val="005C14B2"/>
    <w:rsid w:val="005C14BA"/>
    <w:rsid w:val="005C1B83"/>
    <w:rsid w:val="005C2A9E"/>
    <w:rsid w:val="005C30DF"/>
    <w:rsid w:val="005C34D1"/>
    <w:rsid w:val="005C41B0"/>
    <w:rsid w:val="005C4975"/>
    <w:rsid w:val="005C4F18"/>
    <w:rsid w:val="005C50CE"/>
    <w:rsid w:val="005C57E6"/>
    <w:rsid w:val="005C7546"/>
    <w:rsid w:val="005D00BD"/>
    <w:rsid w:val="005D0266"/>
    <w:rsid w:val="005D02B4"/>
    <w:rsid w:val="005D0CB6"/>
    <w:rsid w:val="005D0F72"/>
    <w:rsid w:val="005D122D"/>
    <w:rsid w:val="005D17B2"/>
    <w:rsid w:val="005D1A8A"/>
    <w:rsid w:val="005D2FAA"/>
    <w:rsid w:val="005D432B"/>
    <w:rsid w:val="005D45C7"/>
    <w:rsid w:val="005D4B77"/>
    <w:rsid w:val="005D516C"/>
    <w:rsid w:val="005D51A4"/>
    <w:rsid w:val="005D531F"/>
    <w:rsid w:val="005D5969"/>
    <w:rsid w:val="005D5A8D"/>
    <w:rsid w:val="005D5B55"/>
    <w:rsid w:val="005D607B"/>
    <w:rsid w:val="005D6920"/>
    <w:rsid w:val="005E0138"/>
    <w:rsid w:val="005E0A40"/>
    <w:rsid w:val="005E0A7B"/>
    <w:rsid w:val="005E0C3D"/>
    <w:rsid w:val="005E3039"/>
    <w:rsid w:val="005E3119"/>
    <w:rsid w:val="005E414B"/>
    <w:rsid w:val="005E42C7"/>
    <w:rsid w:val="005E4768"/>
    <w:rsid w:val="005E49F4"/>
    <w:rsid w:val="005E56F4"/>
    <w:rsid w:val="005E78F6"/>
    <w:rsid w:val="005E7BCB"/>
    <w:rsid w:val="005F0473"/>
    <w:rsid w:val="005F0C5B"/>
    <w:rsid w:val="005F1978"/>
    <w:rsid w:val="005F2356"/>
    <w:rsid w:val="005F307D"/>
    <w:rsid w:val="005F34D5"/>
    <w:rsid w:val="005F3DF6"/>
    <w:rsid w:val="005F4AFD"/>
    <w:rsid w:val="005F4D0A"/>
    <w:rsid w:val="005F55A3"/>
    <w:rsid w:val="005F5B68"/>
    <w:rsid w:val="005F607B"/>
    <w:rsid w:val="005F64B8"/>
    <w:rsid w:val="005F703F"/>
    <w:rsid w:val="005F71C7"/>
    <w:rsid w:val="006008BD"/>
    <w:rsid w:val="00600A42"/>
    <w:rsid w:val="00600D69"/>
    <w:rsid w:val="00600E29"/>
    <w:rsid w:val="006015C7"/>
    <w:rsid w:val="00601A55"/>
    <w:rsid w:val="00602AC1"/>
    <w:rsid w:val="00602BC2"/>
    <w:rsid w:val="006035D8"/>
    <w:rsid w:val="00603AAE"/>
    <w:rsid w:val="00603F91"/>
    <w:rsid w:val="006042F8"/>
    <w:rsid w:val="0060434D"/>
    <w:rsid w:val="0060531C"/>
    <w:rsid w:val="0060568C"/>
    <w:rsid w:val="00605840"/>
    <w:rsid w:val="006058D9"/>
    <w:rsid w:val="00606DB6"/>
    <w:rsid w:val="006073D3"/>
    <w:rsid w:val="006073F2"/>
    <w:rsid w:val="00607DCE"/>
    <w:rsid w:val="00610444"/>
    <w:rsid w:val="00610551"/>
    <w:rsid w:val="00611055"/>
    <w:rsid w:val="0061113D"/>
    <w:rsid w:val="00611B2A"/>
    <w:rsid w:val="00612732"/>
    <w:rsid w:val="00612CCB"/>
    <w:rsid w:val="00613D61"/>
    <w:rsid w:val="0061528C"/>
    <w:rsid w:val="006152DD"/>
    <w:rsid w:val="00615764"/>
    <w:rsid w:val="00616606"/>
    <w:rsid w:val="00616A85"/>
    <w:rsid w:val="00617159"/>
    <w:rsid w:val="00620827"/>
    <w:rsid w:val="00620EA2"/>
    <w:rsid w:val="006222AA"/>
    <w:rsid w:val="00622BD3"/>
    <w:rsid w:val="00622CFE"/>
    <w:rsid w:val="006236F4"/>
    <w:rsid w:val="0062382B"/>
    <w:rsid w:val="0062539E"/>
    <w:rsid w:val="0062662D"/>
    <w:rsid w:val="006267E8"/>
    <w:rsid w:val="00627D9C"/>
    <w:rsid w:val="00627E91"/>
    <w:rsid w:val="00630E7A"/>
    <w:rsid w:val="00631638"/>
    <w:rsid w:val="0063192B"/>
    <w:rsid w:val="00631C78"/>
    <w:rsid w:val="0063241B"/>
    <w:rsid w:val="00632ABC"/>
    <w:rsid w:val="00632B7F"/>
    <w:rsid w:val="006337BB"/>
    <w:rsid w:val="00633821"/>
    <w:rsid w:val="006346C6"/>
    <w:rsid w:val="00634759"/>
    <w:rsid w:val="006348FB"/>
    <w:rsid w:val="0063570C"/>
    <w:rsid w:val="00635749"/>
    <w:rsid w:val="00635753"/>
    <w:rsid w:val="00636CF9"/>
    <w:rsid w:val="00636DF0"/>
    <w:rsid w:val="00637269"/>
    <w:rsid w:val="00637A50"/>
    <w:rsid w:val="00637C67"/>
    <w:rsid w:val="00640423"/>
    <w:rsid w:val="006405B4"/>
    <w:rsid w:val="006406CE"/>
    <w:rsid w:val="006407D0"/>
    <w:rsid w:val="0064099A"/>
    <w:rsid w:val="00641027"/>
    <w:rsid w:val="00641107"/>
    <w:rsid w:val="006411B1"/>
    <w:rsid w:val="0064154E"/>
    <w:rsid w:val="00642382"/>
    <w:rsid w:val="006425BA"/>
    <w:rsid w:val="00642620"/>
    <w:rsid w:val="00642A2C"/>
    <w:rsid w:val="0064359A"/>
    <w:rsid w:val="006436C8"/>
    <w:rsid w:val="00644309"/>
    <w:rsid w:val="00644488"/>
    <w:rsid w:val="00644956"/>
    <w:rsid w:val="00644D96"/>
    <w:rsid w:val="0064526B"/>
    <w:rsid w:val="0064600E"/>
    <w:rsid w:val="006469D4"/>
    <w:rsid w:val="006469DF"/>
    <w:rsid w:val="00646F67"/>
    <w:rsid w:val="0064723D"/>
    <w:rsid w:val="006478A8"/>
    <w:rsid w:val="006478E3"/>
    <w:rsid w:val="0065054C"/>
    <w:rsid w:val="00650C65"/>
    <w:rsid w:val="006513A8"/>
    <w:rsid w:val="00651463"/>
    <w:rsid w:val="00651613"/>
    <w:rsid w:val="0065166A"/>
    <w:rsid w:val="0065201D"/>
    <w:rsid w:val="00652628"/>
    <w:rsid w:val="006529A6"/>
    <w:rsid w:val="00653650"/>
    <w:rsid w:val="00654508"/>
    <w:rsid w:val="006552D8"/>
    <w:rsid w:val="00655613"/>
    <w:rsid w:val="006559E5"/>
    <w:rsid w:val="00655AE7"/>
    <w:rsid w:val="006566E0"/>
    <w:rsid w:val="0066082E"/>
    <w:rsid w:val="006608FF"/>
    <w:rsid w:val="00660AD1"/>
    <w:rsid w:val="00661C1A"/>
    <w:rsid w:val="00662536"/>
    <w:rsid w:val="0066260F"/>
    <w:rsid w:val="00662796"/>
    <w:rsid w:val="00662C61"/>
    <w:rsid w:val="00662DF3"/>
    <w:rsid w:val="006639B9"/>
    <w:rsid w:val="006640EA"/>
    <w:rsid w:val="006643BB"/>
    <w:rsid w:val="00664485"/>
    <w:rsid w:val="0066475E"/>
    <w:rsid w:val="00664785"/>
    <w:rsid w:val="00665DAA"/>
    <w:rsid w:val="006669C4"/>
    <w:rsid w:val="00666ABF"/>
    <w:rsid w:val="00670405"/>
    <w:rsid w:val="00670D7D"/>
    <w:rsid w:val="00671051"/>
    <w:rsid w:val="0067169C"/>
    <w:rsid w:val="00671CD3"/>
    <w:rsid w:val="006720A9"/>
    <w:rsid w:val="00672598"/>
    <w:rsid w:val="00673A16"/>
    <w:rsid w:val="00673B48"/>
    <w:rsid w:val="00674C80"/>
    <w:rsid w:val="006757A3"/>
    <w:rsid w:val="00675A1D"/>
    <w:rsid w:val="006766D7"/>
    <w:rsid w:val="00676844"/>
    <w:rsid w:val="00676E2F"/>
    <w:rsid w:val="00676E6C"/>
    <w:rsid w:val="00677AEF"/>
    <w:rsid w:val="00677F1E"/>
    <w:rsid w:val="00680C0F"/>
    <w:rsid w:val="0068157D"/>
    <w:rsid w:val="00682A17"/>
    <w:rsid w:val="00682B9A"/>
    <w:rsid w:val="00682EED"/>
    <w:rsid w:val="00683066"/>
    <w:rsid w:val="00683229"/>
    <w:rsid w:val="00684B85"/>
    <w:rsid w:val="006855AE"/>
    <w:rsid w:val="00685AB5"/>
    <w:rsid w:val="00686C53"/>
    <w:rsid w:val="00686EA1"/>
    <w:rsid w:val="006878FE"/>
    <w:rsid w:val="00687986"/>
    <w:rsid w:val="00687CCF"/>
    <w:rsid w:val="00690717"/>
    <w:rsid w:val="00690ECD"/>
    <w:rsid w:val="00691003"/>
    <w:rsid w:val="006913DE"/>
    <w:rsid w:val="006917B4"/>
    <w:rsid w:val="00691F37"/>
    <w:rsid w:val="0069207A"/>
    <w:rsid w:val="006939C4"/>
    <w:rsid w:val="00693E36"/>
    <w:rsid w:val="00693E40"/>
    <w:rsid w:val="00693EF2"/>
    <w:rsid w:val="00694AD2"/>
    <w:rsid w:val="006957DF"/>
    <w:rsid w:val="006959CE"/>
    <w:rsid w:val="00695B7B"/>
    <w:rsid w:val="00695D10"/>
    <w:rsid w:val="006965CB"/>
    <w:rsid w:val="006968B3"/>
    <w:rsid w:val="00697E46"/>
    <w:rsid w:val="006A05A7"/>
    <w:rsid w:val="006A0A53"/>
    <w:rsid w:val="006A0CF0"/>
    <w:rsid w:val="006A1E03"/>
    <w:rsid w:val="006A1EBD"/>
    <w:rsid w:val="006A1F23"/>
    <w:rsid w:val="006A2BA2"/>
    <w:rsid w:val="006A2C7D"/>
    <w:rsid w:val="006A3874"/>
    <w:rsid w:val="006A40B1"/>
    <w:rsid w:val="006A47AB"/>
    <w:rsid w:val="006A49E2"/>
    <w:rsid w:val="006A56BC"/>
    <w:rsid w:val="006A5B80"/>
    <w:rsid w:val="006A5E76"/>
    <w:rsid w:val="006A614A"/>
    <w:rsid w:val="006A6FC5"/>
    <w:rsid w:val="006A71A1"/>
    <w:rsid w:val="006A720E"/>
    <w:rsid w:val="006A786B"/>
    <w:rsid w:val="006A79A9"/>
    <w:rsid w:val="006A7E62"/>
    <w:rsid w:val="006B1027"/>
    <w:rsid w:val="006B1409"/>
    <w:rsid w:val="006B1DBD"/>
    <w:rsid w:val="006B27AD"/>
    <w:rsid w:val="006B3056"/>
    <w:rsid w:val="006B5487"/>
    <w:rsid w:val="006B6977"/>
    <w:rsid w:val="006B6FB1"/>
    <w:rsid w:val="006B7C7D"/>
    <w:rsid w:val="006C0333"/>
    <w:rsid w:val="006C061B"/>
    <w:rsid w:val="006C06A6"/>
    <w:rsid w:val="006C0959"/>
    <w:rsid w:val="006C3446"/>
    <w:rsid w:val="006C3ACD"/>
    <w:rsid w:val="006C3F56"/>
    <w:rsid w:val="006C42EE"/>
    <w:rsid w:val="006C4398"/>
    <w:rsid w:val="006C44C7"/>
    <w:rsid w:val="006C46C5"/>
    <w:rsid w:val="006C49E9"/>
    <w:rsid w:val="006C4F10"/>
    <w:rsid w:val="006C51DB"/>
    <w:rsid w:val="006C568A"/>
    <w:rsid w:val="006C7585"/>
    <w:rsid w:val="006C7751"/>
    <w:rsid w:val="006C781A"/>
    <w:rsid w:val="006C7E45"/>
    <w:rsid w:val="006D003D"/>
    <w:rsid w:val="006D028A"/>
    <w:rsid w:val="006D0B25"/>
    <w:rsid w:val="006D1439"/>
    <w:rsid w:val="006D143B"/>
    <w:rsid w:val="006D18CE"/>
    <w:rsid w:val="006D3649"/>
    <w:rsid w:val="006D3A6C"/>
    <w:rsid w:val="006D3DCF"/>
    <w:rsid w:val="006D4B03"/>
    <w:rsid w:val="006D5283"/>
    <w:rsid w:val="006D57D7"/>
    <w:rsid w:val="006D6370"/>
    <w:rsid w:val="006D657A"/>
    <w:rsid w:val="006D6617"/>
    <w:rsid w:val="006D69E7"/>
    <w:rsid w:val="006D6F52"/>
    <w:rsid w:val="006D76AA"/>
    <w:rsid w:val="006E020A"/>
    <w:rsid w:val="006E05CF"/>
    <w:rsid w:val="006E0A46"/>
    <w:rsid w:val="006E1210"/>
    <w:rsid w:val="006E13F0"/>
    <w:rsid w:val="006E14D2"/>
    <w:rsid w:val="006E248C"/>
    <w:rsid w:val="006E25AC"/>
    <w:rsid w:val="006E2981"/>
    <w:rsid w:val="006E2FF0"/>
    <w:rsid w:val="006E34FA"/>
    <w:rsid w:val="006E4482"/>
    <w:rsid w:val="006E4490"/>
    <w:rsid w:val="006E45C2"/>
    <w:rsid w:val="006E4EFE"/>
    <w:rsid w:val="006E5BC2"/>
    <w:rsid w:val="006E6060"/>
    <w:rsid w:val="006E6DE9"/>
    <w:rsid w:val="006E6EF8"/>
    <w:rsid w:val="006F02F1"/>
    <w:rsid w:val="006F086C"/>
    <w:rsid w:val="006F12E5"/>
    <w:rsid w:val="006F14C3"/>
    <w:rsid w:val="006F19E5"/>
    <w:rsid w:val="006F1CF4"/>
    <w:rsid w:val="006F304E"/>
    <w:rsid w:val="006F35C2"/>
    <w:rsid w:val="006F3F57"/>
    <w:rsid w:val="006F5C4E"/>
    <w:rsid w:val="006F5FB1"/>
    <w:rsid w:val="006F6AB0"/>
    <w:rsid w:val="006F6CB9"/>
    <w:rsid w:val="006F6D53"/>
    <w:rsid w:val="006F74A3"/>
    <w:rsid w:val="006F7C8A"/>
    <w:rsid w:val="0070044E"/>
    <w:rsid w:val="00700A29"/>
    <w:rsid w:val="007015B6"/>
    <w:rsid w:val="00702CBB"/>
    <w:rsid w:val="007037D1"/>
    <w:rsid w:val="00703C6F"/>
    <w:rsid w:val="00703FA7"/>
    <w:rsid w:val="00703FEB"/>
    <w:rsid w:val="00704E09"/>
    <w:rsid w:val="0070504A"/>
    <w:rsid w:val="00705143"/>
    <w:rsid w:val="007058F2"/>
    <w:rsid w:val="00705B9C"/>
    <w:rsid w:val="007064F1"/>
    <w:rsid w:val="00706650"/>
    <w:rsid w:val="00707166"/>
    <w:rsid w:val="00707E4A"/>
    <w:rsid w:val="0071193A"/>
    <w:rsid w:val="00711AA7"/>
    <w:rsid w:val="00711F6F"/>
    <w:rsid w:val="007134B5"/>
    <w:rsid w:val="00713633"/>
    <w:rsid w:val="00713784"/>
    <w:rsid w:val="00713DF9"/>
    <w:rsid w:val="00713E5C"/>
    <w:rsid w:val="007150E9"/>
    <w:rsid w:val="00715397"/>
    <w:rsid w:val="00715DEF"/>
    <w:rsid w:val="007166D0"/>
    <w:rsid w:val="00716FE6"/>
    <w:rsid w:val="00717913"/>
    <w:rsid w:val="00720C5B"/>
    <w:rsid w:val="0072117B"/>
    <w:rsid w:val="00721FAD"/>
    <w:rsid w:val="00722856"/>
    <w:rsid w:val="00723CA4"/>
    <w:rsid w:val="0072472B"/>
    <w:rsid w:val="00724D96"/>
    <w:rsid w:val="007256AC"/>
    <w:rsid w:val="00725FAB"/>
    <w:rsid w:val="00725FFD"/>
    <w:rsid w:val="0072668A"/>
    <w:rsid w:val="00726A65"/>
    <w:rsid w:val="00726B45"/>
    <w:rsid w:val="00726FF9"/>
    <w:rsid w:val="00727D88"/>
    <w:rsid w:val="00730109"/>
    <w:rsid w:val="00730573"/>
    <w:rsid w:val="00731F18"/>
    <w:rsid w:val="00732A51"/>
    <w:rsid w:val="0073300A"/>
    <w:rsid w:val="00733866"/>
    <w:rsid w:val="00733B11"/>
    <w:rsid w:val="0073440F"/>
    <w:rsid w:val="007345F4"/>
    <w:rsid w:val="007348D1"/>
    <w:rsid w:val="00735053"/>
    <w:rsid w:val="007353BB"/>
    <w:rsid w:val="00735C81"/>
    <w:rsid w:val="007365EF"/>
    <w:rsid w:val="00736D3B"/>
    <w:rsid w:val="00736FF2"/>
    <w:rsid w:val="0073733A"/>
    <w:rsid w:val="007373AC"/>
    <w:rsid w:val="0074024B"/>
    <w:rsid w:val="0074184B"/>
    <w:rsid w:val="00741C4B"/>
    <w:rsid w:val="00742EEC"/>
    <w:rsid w:val="007433B7"/>
    <w:rsid w:val="007436FB"/>
    <w:rsid w:val="00743C16"/>
    <w:rsid w:val="007447D4"/>
    <w:rsid w:val="007453CF"/>
    <w:rsid w:val="00745583"/>
    <w:rsid w:val="00745845"/>
    <w:rsid w:val="00746489"/>
    <w:rsid w:val="00746E88"/>
    <w:rsid w:val="007473F2"/>
    <w:rsid w:val="0074768B"/>
    <w:rsid w:val="00747794"/>
    <w:rsid w:val="0075024D"/>
    <w:rsid w:val="007502FE"/>
    <w:rsid w:val="00750343"/>
    <w:rsid w:val="0075095A"/>
    <w:rsid w:val="00750B15"/>
    <w:rsid w:val="00751969"/>
    <w:rsid w:val="00751B60"/>
    <w:rsid w:val="00751FC1"/>
    <w:rsid w:val="00752848"/>
    <w:rsid w:val="007530BE"/>
    <w:rsid w:val="00753B59"/>
    <w:rsid w:val="00753D27"/>
    <w:rsid w:val="00754238"/>
    <w:rsid w:val="00754285"/>
    <w:rsid w:val="0075448E"/>
    <w:rsid w:val="0075548E"/>
    <w:rsid w:val="00756143"/>
    <w:rsid w:val="0075624D"/>
    <w:rsid w:val="007562D7"/>
    <w:rsid w:val="007565DB"/>
    <w:rsid w:val="007567BB"/>
    <w:rsid w:val="00756FAD"/>
    <w:rsid w:val="007576D0"/>
    <w:rsid w:val="007577F8"/>
    <w:rsid w:val="00757DE0"/>
    <w:rsid w:val="00757E66"/>
    <w:rsid w:val="00760513"/>
    <w:rsid w:val="0076161E"/>
    <w:rsid w:val="00761B71"/>
    <w:rsid w:val="00762ECB"/>
    <w:rsid w:val="0076319F"/>
    <w:rsid w:val="0076378B"/>
    <w:rsid w:val="00766078"/>
    <w:rsid w:val="00766616"/>
    <w:rsid w:val="00766904"/>
    <w:rsid w:val="0076739B"/>
    <w:rsid w:val="00767FBE"/>
    <w:rsid w:val="007706F5"/>
    <w:rsid w:val="00770D2C"/>
    <w:rsid w:val="0077124E"/>
    <w:rsid w:val="0077125E"/>
    <w:rsid w:val="00771985"/>
    <w:rsid w:val="00771EF8"/>
    <w:rsid w:val="0077233B"/>
    <w:rsid w:val="00772F16"/>
    <w:rsid w:val="007731DD"/>
    <w:rsid w:val="007733DC"/>
    <w:rsid w:val="007737F0"/>
    <w:rsid w:val="007737F9"/>
    <w:rsid w:val="007740CB"/>
    <w:rsid w:val="0077454C"/>
    <w:rsid w:val="0077474C"/>
    <w:rsid w:val="007749DE"/>
    <w:rsid w:val="00775780"/>
    <w:rsid w:val="007761A5"/>
    <w:rsid w:val="007767DA"/>
    <w:rsid w:val="0077696E"/>
    <w:rsid w:val="00776CF5"/>
    <w:rsid w:val="007774FF"/>
    <w:rsid w:val="00777542"/>
    <w:rsid w:val="00777CBA"/>
    <w:rsid w:val="00780807"/>
    <w:rsid w:val="00780810"/>
    <w:rsid w:val="0078169B"/>
    <w:rsid w:val="00781C08"/>
    <w:rsid w:val="00782111"/>
    <w:rsid w:val="007843E5"/>
    <w:rsid w:val="00785A24"/>
    <w:rsid w:val="00785F15"/>
    <w:rsid w:val="00786631"/>
    <w:rsid w:val="00786757"/>
    <w:rsid w:val="007877AC"/>
    <w:rsid w:val="00787F97"/>
    <w:rsid w:val="007905EF"/>
    <w:rsid w:val="00790696"/>
    <w:rsid w:val="00790FFA"/>
    <w:rsid w:val="00791077"/>
    <w:rsid w:val="007911FE"/>
    <w:rsid w:val="0079120B"/>
    <w:rsid w:val="00791405"/>
    <w:rsid w:val="00791794"/>
    <w:rsid w:val="007917F7"/>
    <w:rsid w:val="00791B32"/>
    <w:rsid w:val="00791F57"/>
    <w:rsid w:val="00792117"/>
    <w:rsid w:val="0079295E"/>
    <w:rsid w:val="00792B01"/>
    <w:rsid w:val="00792DBC"/>
    <w:rsid w:val="00792F5C"/>
    <w:rsid w:val="00792F9C"/>
    <w:rsid w:val="00794566"/>
    <w:rsid w:val="0079573B"/>
    <w:rsid w:val="0079766A"/>
    <w:rsid w:val="007976D7"/>
    <w:rsid w:val="00797896"/>
    <w:rsid w:val="00797B13"/>
    <w:rsid w:val="00797D16"/>
    <w:rsid w:val="007A038E"/>
    <w:rsid w:val="007A03CF"/>
    <w:rsid w:val="007A0C61"/>
    <w:rsid w:val="007A0ED5"/>
    <w:rsid w:val="007A0FC4"/>
    <w:rsid w:val="007A133C"/>
    <w:rsid w:val="007A1426"/>
    <w:rsid w:val="007A18CE"/>
    <w:rsid w:val="007A2190"/>
    <w:rsid w:val="007A21C3"/>
    <w:rsid w:val="007A2312"/>
    <w:rsid w:val="007A28E8"/>
    <w:rsid w:val="007A2E8F"/>
    <w:rsid w:val="007A42A1"/>
    <w:rsid w:val="007A4C61"/>
    <w:rsid w:val="007A587F"/>
    <w:rsid w:val="007A5C65"/>
    <w:rsid w:val="007A6896"/>
    <w:rsid w:val="007B01F1"/>
    <w:rsid w:val="007B0713"/>
    <w:rsid w:val="007B0ADF"/>
    <w:rsid w:val="007B0F36"/>
    <w:rsid w:val="007B23FE"/>
    <w:rsid w:val="007B242C"/>
    <w:rsid w:val="007B276F"/>
    <w:rsid w:val="007B2EEE"/>
    <w:rsid w:val="007B3094"/>
    <w:rsid w:val="007B56D0"/>
    <w:rsid w:val="007B612C"/>
    <w:rsid w:val="007B6BB4"/>
    <w:rsid w:val="007B6C4A"/>
    <w:rsid w:val="007B74BC"/>
    <w:rsid w:val="007B77E1"/>
    <w:rsid w:val="007C03E2"/>
    <w:rsid w:val="007C09F5"/>
    <w:rsid w:val="007C1788"/>
    <w:rsid w:val="007C1825"/>
    <w:rsid w:val="007C18EE"/>
    <w:rsid w:val="007C2048"/>
    <w:rsid w:val="007C2A61"/>
    <w:rsid w:val="007C4647"/>
    <w:rsid w:val="007C48F9"/>
    <w:rsid w:val="007C4936"/>
    <w:rsid w:val="007C566D"/>
    <w:rsid w:val="007C5D51"/>
    <w:rsid w:val="007C724A"/>
    <w:rsid w:val="007C7777"/>
    <w:rsid w:val="007C7BDF"/>
    <w:rsid w:val="007D03CF"/>
    <w:rsid w:val="007D1BD8"/>
    <w:rsid w:val="007D2272"/>
    <w:rsid w:val="007D2BDD"/>
    <w:rsid w:val="007D2FE2"/>
    <w:rsid w:val="007D3969"/>
    <w:rsid w:val="007D4156"/>
    <w:rsid w:val="007D4430"/>
    <w:rsid w:val="007D4DF3"/>
    <w:rsid w:val="007D6359"/>
    <w:rsid w:val="007D6D32"/>
    <w:rsid w:val="007E0C71"/>
    <w:rsid w:val="007E127F"/>
    <w:rsid w:val="007E34D0"/>
    <w:rsid w:val="007E37B4"/>
    <w:rsid w:val="007E4110"/>
    <w:rsid w:val="007E4228"/>
    <w:rsid w:val="007E52F9"/>
    <w:rsid w:val="007E592A"/>
    <w:rsid w:val="007E5990"/>
    <w:rsid w:val="007E5F9F"/>
    <w:rsid w:val="007E5FF6"/>
    <w:rsid w:val="007F05CB"/>
    <w:rsid w:val="007F13B8"/>
    <w:rsid w:val="007F1FAF"/>
    <w:rsid w:val="007F2193"/>
    <w:rsid w:val="007F260C"/>
    <w:rsid w:val="007F26E6"/>
    <w:rsid w:val="007F270F"/>
    <w:rsid w:val="007F33E2"/>
    <w:rsid w:val="007F40EA"/>
    <w:rsid w:val="007F45F1"/>
    <w:rsid w:val="007F47AF"/>
    <w:rsid w:val="007F5969"/>
    <w:rsid w:val="007F5C81"/>
    <w:rsid w:val="007F5FE4"/>
    <w:rsid w:val="007F685C"/>
    <w:rsid w:val="007F6F13"/>
    <w:rsid w:val="007F7446"/>
    <w:rsid w:val="007F7AB6"/>
    <w:rsid w:val="007F7B1A"/>
    <w:rsid w:val="007F7B42"/>
    <w:rsid w:val="0080051C"/>
    <w:rsid w:val="0080081E"/>
    <w:rsid w:val="00801A62"/>
    <w:rsid w:val="00801C20"/>
    <w:rsid w:val="00802B81"/>
    <w:rsid w:val="00802D17"/>
    <w:rsid w:val="0080463E"/>
    <w:rsid w:val="00804DE0"/>
    <w:rsid w:val="008053A2"/>
    <w:rsid w:val="00805D9B"/>
    <w:rsid w:val="00806258"/>
    <w:rsid w:val="008069E0"/>
    <w:rsid w:val="008078CC"/>
    <w:rsid w:val="00810617"/>
    <w:rsid w:val="00811A56"/>
    <w:rsid w:val="00811EF6"/>
    <w:rsid w:val="008130F3"/>
    <w:rsid w:val="00813933"/>
    <w:rsid w:val="008139CE"/>
    <w:rsid w:val="00813BBA"/>
    <w:rsid w:val="00813FDF"/>
    <w:rsid w:val="00814512"/>
    <w:rsid w:val="00815423"/>
    <w:rsid w:val="0082005C"/>
    <w:rsid w:val="00820284"/>
    <w:rsid w:val="008203ED"/>
    <w:rsid w:val="0082049B"/>
    <w:rsid w:val="008206D2"/>
    <w:rsid w:val="00821802"/>
    <w:rsid w:val="008218F3"/>
    <w:rsid w:val="008219EC"/>
    <w:rsid w:val="008223E1"/>
    <w:rsid w:val="00822F94"/>
    <w:rsid w:val="0082325A"/>
    <w:rsid w:val="00824F4C"/>
    <w:rsid w:val="008252C1"/>
    <w:rsid w:val="00825E7F"/>
    <w:rsid w:val="00827D7C"/>
    <w:rsid w:val="00827DF5"/>
    <w:rsid w:val="00830B11"/>
    <w:rsid w:val="008311AC"/>
    <w:rsid w:val="00831609"/>
    <w:rsid w:val="00831E74"/>
    <w:rsid w:val="00832768"/>
    <w:rsid w:val="00832ACD"/>
    <w:rsid w:val="00833376"/>
    <w:rsid w:val="0083508A"/>
    <w:rsid w:val="008379CD"/>
    <w:rsid w:val="00837BC9"/>
    <w:rsid w:val="00837C13"/>
    <w:rsid w:val="00837FA1"/>
    <w:rsid w:val="008401D9"/>
    <w:rsid w:val="008406D9"/>
    <w:rsid w:val="00840720"/>
    <w:rsid w:val="0084086B"/>
    <w:rsid w:val="00840CF7"/>
    <w:rsid w:val="00840E9D"/>
    <w:rsid w:val="00840F24"/>
    <w:rsid w:val="00841014"/>
    <w:rsid w:val="00841A9C"/>
    <w:rsid w:val="00841CD7"/>
    <w:rsid w:val="00842410"/>
    <w:rsid w:val="00842464"/>
    <w:rsid w:val="00842C96"/>
    <w:rsid w:val="0084361C"/>
    <w:rsid w:val="008437CF"/>
    <w:rsid w:val="008438B7"/>
    <w:rsid w:val="0084471B"/>
    <w:rsid w:val="0084564B"/>
    <w:rsid w:val="00845C15"/>
    <w:rsid w:val="00845EE0"/>
    <w:rsid w:val="00846E6E"/>
    <w:rsid w:val="0084704F"/>
    <w:rsid w:val="008500E5"/>
    <w:rsid w:val="00850197"/>
    <w:rsid w:val="008501C9"/>
    <w:rsid w:val="008506FF"/>
    <w:rsid w:val="00850E51"/>
    <w:rsid w:val="0085140E"/>
    <w:rsid w:val="00852A5F"/>
    <w:rsid w:val="00852A63"/>
    <w:rsid w:val="008536C6"/>
    <w:rsid w:val="0085409D"/>
    <w:rsid w:val="00854294"/>
    <w:rsid w:val="008543B7"/>
    <w:rsid w:val="00854A5D"/>
    <w:rsid w:val="00855407"/>
    <w:rsid w:val="008557BC"/>
    <w:rsid w:val="00855DD1"/>
    <w:rsid w:val="008560D4"/>
    <w:rsid w:val="00857096"/>
    <w:rsid w:val="00857654"/>
    <w:rsid w:val="00860D34"/>
    <w:rsid w:val="00861126"/>
    <w:rsid w:val="008638DD"/>
    <w:rsid w:val="0086437C"/>
    <w:rsid w:val="00864A44"/>
    <w:rsid w:val="00864BFC"/>
    <w:rsid w:val="00864E72"/>
    <w:rsid w:val="00865BD0"/>
    <w:rsid w:val="00865ED5"/>
    <w:rsid w:val="00866CA5"/>
    <w:rsid w:val="008675E0"/>
    <w:rsid w:val="008675F5"/>
    <w:rsid w:val="0086760C"/>
    <w:rsid w:val="008676F5"/>
    <w:rsid w:val="00867767"/>
    <w:rsid w:val="00867DCF"/>
    <w:rsid w:val="00870167"/>
    <w:rsid w:val="00870934"/>
    <w:rsid w:val="00870DDA"/>
    <w:rsid w:val="00870FC8"/>
    <w:rsid w:val="00872DCB"/>
    <w:rsid w:val="00874EB8"/>
    <w:rsid w:val="008752F6"/>
    <w:rsid w:val="00875884"/>
    <w:rsid w:val="00875A5D"/>
    <w:rsid w:val="00876C7B"/>
    <w:rsid w:val="0087707B"/>
    <w:rsid w:val="00880915"/>
    <w:rsid w:val="00880930"/>
    <w:rsid w:val="00880C45"/>
    <w:rsid w:val="00880E5C"/>
    <w:rsid w:val="00880ECB"/>
    <w:rsid w:val="00881E4B"/>
    <w:rsid w:val="00882283"/>
    <w:rsid w:val="008822DB"/>
    <w:rsid w:val="00882B35"/>
    <w:rsid w:val="008830B7"/>
    <w:rsid w:val="00883719"/>
    <w:rsid w:val="0088488B"/>
    <w:rsid w:val="008852D2"/>
    <w:rsid w:val="00885B77"/>
    <w:rsid w:val="00885D3F"/>
    <w:rsid w:val="0088603E"/>
    <w:rsid w:val="0089051B"/>
    <w:rsid w:val="008917C5"/>
    <w:rsid w:val="00892236"/>
    <w:rsid w:val="008933C2"/>
    <w:rsid w:val="0089351C"/>
    <w:rsid w:val="00893C15"/>
    <w:rsid w:val="008944A0"/>
    <w:rsid w:val="00894AE1"/>
    <w:rsid w:val="00894AE3"/>
    <w:rsid w:val="00896063"/>
    <w:rsid w:val="00896CB7"/>
    <w:rsid w:val="00896E11"/>
    <w:rsid w:val="0089751C"/>
    <w:rsid w:val="00897C0B"/>
    <w:rsid w:val="008A0625"/>
    <w:rsid w:val="008A18E8"/>
    <w:rsid w:val="008A19A7"/>
    <w:rsid w:val="008A1B76"/>
    <w:rsid w:val="008A1E9A"/>
    <w:rsid w:val="008A2CBC"/>
    <w:rsid w:val="008A2D95"/>
    <w:rsid w:val="008A34E6"/>
    <w:rsid w:val="008A449E"/>
    <w:rsid w:val="008A4736"/>
    <w:rsid w:val="008A5000"/>
    <w:rsid w:val="008A5112"/>
    <w:rsid w:val="008A515B"/>
    <w:rsid w:val="008A51FC"/>
    <w:rsid w:val="008A61BD"/>
    <w:rsid w:val="008A67CC"/>
    <w:rsid w:val="008A6DEB"/>
    <w:rsid w:val="008A738E"/>
    <w:rsid w:val="008A77CC"/>
    <w:rsid w:val="008B09D9"/>
    <w:rsid w:val="008B0B25"/>
    <w:rsid w:val="008B0B54"/>
    <w:rsid w:val="008B1068"/>
    <w:rsid w:val="008B1124"/>
    <w:rsid w:val="008B12E5"/>
    <w:rsid w:val="008B15C5"/>
    <w:rsid w:val="008B182C"/>
    <w:rsid w:val="008B1997"/>
    <w:rsid w:val="008B369E"/>
    <w:rsid w:val="008B487F"/>
    <w:rsid w:val="008B50D4"/>
    <w:rsid w:val="008B5B5D"/>
    <w:rsid w:val="008B61F9"/>
    <w:rsid w:val="008B6307"/>
    <w:rsid w:val="008B6B13"/>
    <w:rsid w:val="008B7680"/>
    <w:rsid w:val="008B7F69"/>
    <w:rsid w:val="008C02F4"/>
    <w:rsid w:val="008C0780"/>
    <w:rsid w:val="008C0BD3"/>
    <w:rsid w:val="008C0F7B"/>
    <w:rsid w:val="008C13F5"/>
    <w:rsid w:val="008C2665"/>
    <w:rsid w:val="008C3946"/>
    <w:rsid w:val="008C4044"/>
    <w:rsid w:val="008C41BD"/>
    <w:rsid w:val="008C6AD4"/>
    <w:rsid w:val="008C6AE8"/>
    <w:rsid w:val="008C7220"/>
    <w:rsid w:val="008C7755"/>
    <w:rsid w:val="008C7E60"/>
    <w:rsid w:val="008D06AD"/>
    <w:rsid w:val="008D137D"/>
    <w:rsid w:val="008D17F1"/>
    <w:rsid w:val="008D1B9F"/>
    <w:rsid w:val="008D21BB"/>
    <w:rsid w:val="008D3118"/>
    <w:rsid w:val="008D5EB7"/>
    <w:rsid w:val="008D5FFA"/>
    <w:rsid w:val="008D61A8"/>
    <w:rsid w:val="008D67D4"/>
    <w:rsid w:val="008D6C90"/>
    <w:rsid w:val="008D740C"/>
    <w:rsid w:val="008D7729"/>
    <w:rsid w:val="008D79B7"/>
    <w:rsid w:val="008E035D"/>
    <w:rsid w:val="008E0D73"/>
    <w:rsid w:val="008E0F49"/>
    <w:rsid w:val="008E1A1E"/>
    <w:rsid w:val="008E1A2B"/>
    <w:rsid w:val="008E29AE"/>
    <w:rsid w:val="008E3A94"/>
    <w:rsid w:val="008E3F79"/>
    <w:rsid w:val="008E406A"/>
    <w:rsid w:val="008E41DC"/>
    <w:rsid w:val="008E544C"/>
    <w:rsid w:val="008E5634"/>
    <w:rsid w:val="008E5F7D"/>
    <w:rsid w:val="008E6C0B"/>
    <w:rsid w:val="008F0121"/>
    <w:rsid w:val="008F097F"/>
    <w:rsid w:val="008F0ED7"/>
    <w:rsid w:val="008F0F71"/>
    <w:rsid w:val="008F25F6"/>
    <w:rsid w:val="008F275A"/>
    <w:rsid w:val="008F2AF6"/>
    <w:rsid w:val="008F2C1E"/>
    <w:rsid w:val="008F2EC7"/>
    <w:rsid w:val="008F5817"/>
    <w:rsid w:val="008F5857"/>
    <w:rsid w:val="008F618C"/>
    <w:rsid w:val="008F6304"/>
    <w:rsid w:val="008F7088"/>
    <w:rsid w:val="008F731F"/>
    <w:rsid w:val="008F7813"/>
    <w:rsid w:val="008F7E2D"/>
    <w:rsid w:val="009001D0"/>
    <w:rsid w:val="00900AE2"/>
    <w:rsid w:val="00901037"/>
    <w:rsid w:val="009016A5"/>
    <w:rsid w:val="009018D4"/>
    <w:rsid w:val="00901DE9"/>
    <w:rsid w:val="009029C4"/>
    <w:rsid w:val="00903304"/>
    <w:rsid w:val="0090389A"/>
    <w:rsid w:val="00904A67"/>
    <w:rsid w:val="00904D08"/>
    <w:rsid w:val="0090558D"/>
    <w:rsid w:val="00905C05"/>
    <w:rsid w:val="009060A6"/>
    <w:rsid w:val="00906BDC"/>
    <w:rsid w:val="00907716"/>
    <w:rsid w:val="00907B3C"/>
    <w:rsid w:val="00907C93"/>
    <w:rsid w:val="0091046C"/>
    <w:rsid w:val="00911119"/>
    <w:rsid w:val="00911325"/>
    <w:rsid w:val="00911A1B"/>
    <w:rsid w:val="00911C0E"/>
    <w:rsid w:val="00911C72"/>
    <w:rsid w:val="0091262D"/>
    <w:rsid w:val="0091262E"/>
    <w:rsid w:val="00912C6E"/>
    <w:rsid w:val="00913000"/>
    <w:rsid w:val="0091403A"/>
    <w:rsid w:val="009140A9"/>
    <w:rsid w:val="00914C42"/>
    <w:rsid w:val="0091633B"/>
    <w:rsid w:val="00916957"/>
    <w:rsid w:val="009170A9"/>
    <w:rsid w:val="0091735B"/>
    <w:rsid w:val="0091756C"/>
    <w:rsid w:val="00917789"/>
    <w:rsid w:val="00917C16"/>
    <w:rsid w:val="00917D8E"/>
    <w:rsid w:val="0092012C"/>
    <w:rsid w:val="009215FB"/>
    <w:rsid w:val="009222DA"/>
    <w:rsid w:val="00922ECC"/>
    <w:rsid w:val="0092341B"/>
    <w:rsid w:val="00923ED3"/>
    <w:rsid w:val="00924539"/>
    <w:rsid w:val="00924A39"/>
    <w:rsid w:val="00924BBF"/>
    <w:rsid w:val="00924CA1"/>
    <w:rsid w:val="009259B3"/>
    <w:rsid w:val="009262CB"/>
    <w:rsid w:val="00926A12"/>
    <w:rsid w:val="00926F18"/>
    <w:rsid w:val="00926F98"/>
    <w:rsid w:val="0092767C"/>
    <w:rsid w:val="009276D0"/>
    <w:rsid w:val="00927AB8"/>
    <w:rsid w:val="00927D50"/>
    <w:rsid w:val="00930234"/>
    <w:rsid w:val="0093035E"/>
    <w:rsid w:val="009304EB"/>
    <w:rsid w:val="00930537"/>
    <w:rsid w:val="0093085F"/>
    <w:rsid w:val="009331E2"/>
    <w:rsid w:val="00933513"/>
    <w:rsid w:val="009342BF"/>
    <w:rsid w:val="009348E8"/>
    <w:rsid w:val="0093535A"/>
    <w:rsid w:val="00935CE8"/>
    <w:rsid w:val="00936153"/>
    <w:rsid w:val="0093721C"/>
    <w:rsid w:val="0094060C"/>
    <w:rsid w:val="009407D4"/>
    <w:rsid w:val="00940CEF"/>
    <w:rsid w:val="009431A9"/>
    <w:rsid w:val="009433E8"/>
    <w:rsid w:val="00943C77"/>
    <w:rsid w:val="00943F22"/>
    <w:rsid w:val="009440C9"/>
    <w:rsid w:val="00944298"/>
    <w:rsid w:val="00944ECF"/>
    <w:rsid w:val="009450F7"/>
    <w:rsid w:val="00945895"/>
    <w:rsid w:val="00945D7C"/>
    <w:rsid w:val="00946812"/>
    <w:rsid w:val="00946DF8"/>
    <w:rsid w:val="009472A2"/>
    <w:rsid w:val="00950EC4"/>
    <w:rsid w:val="00950FCB"/>
    <w:rsid w:val="009511DD"/>
    <w:rsid w:val="009516D7"/>
    <w:rsid w:val="00952B76"/>
    <w:rsid w:val="00952CC7"/>
    <w:rsid w:val="00953026"/>
    <w:rsid w:val="00953D47"/>
    <w:rsid w:val="00954885"/>
    <w:rsid w:val="00955383"/>
    <w:rsid w:val="00955649"/>
    <w:rsid w:val="009556E6"/>
    <w:rsid w:val="0095597B"/>
    <w:rsid w:val="00955E08"/>
    <w:rsid w:val="00957651"/>
    <w:rsid w:val="00957DAC"/>
    <w:rsid w:val="00960B92"/>
    <w:rsid w:val="00960C69"/>
    <w:rsid w:val="00960D03"/>
    <w:rsid w:val="009615E3"/>
    <w:rsid w:val="009618CD"/>
    <w:rsid w:val="009623B0"/>
    <w:rsid w:val="009623E6"/>
    <w:rsid w:val="0096275B"/>
    <w:rsid w:val="0096292C"/>
    <w:rsid w:val="00963A67"/>
    <w:rsid w:val="0096444F"/>
    <w:rsid w:val="00965D43"/>
    <w:rsid w:val="009670A3"/>
    <w:rsid w:val="00970491"/>
    <w:rsid w:val="00970FB4"/>
    <w:rsid w:val="00971E51"/>
    <w:rsid w:val="00972451"/>
    <w:rsid w:val="0097309A"/>
    <w:rsid w:val="00973456"/>
    <w:rsid w:val="00973C79"/>
    <w:rsid w:val="00973E6E"/>
    <w:rsid w:val="009740C2"/>
    <w:rsid w:val="00974EE0"/>
    <w:rsid w:val="0097561D"/>
    <w:rsid w:val="00976025"/>
    <w:rsid w:val="00976E3A"/>
    <w:rsid w:val="009776F6"/>
    <w:rsid w:val="00977C2D"/>
    <w:rsid w:val="00980251"/>
    <w:rsid w:val="00980600"/>
    <w:rsid w:val="00980813"/>
    <w:rsid w:val="00980BCC"/>
    <w:rsid w:val="00980EDE"/>
    <w:rsid w:val="00981B4D"/>
    <w:rsid w:val="009821AE"/>
    <w:rsid w:val="00982A14"/>
    <w:rsid w:val="009830AC"/>
    <w:rsid w:val="0098345C"/>
    <w:rsid w:val="0098361D"/>
    <w:rsid w:val="0098376C"/>
    <w:rsid w:val="00983986"/>
    <w:rsid w:val="009843B3"/>
    <w:rsid w:val="00984779"/>
    <w:rsid w:val="00984FBE"/>
    <w:rsid w:val="00985265"/>
    <w:rsid w:val="00985648"/>
    <w:rsid w:val="00985E6B"/>
    <w:rsid w:val="009860A3"/>
    <w:rsid w:val="009864BD"/>
    <w:rsid w:val="0098744C"/>
    <w:rsid w:val="00987B34"/>
    <w:rsid w:val="00987FB1"/>
    <w:rsid w:val="009903ED"/>
    <w:rsid w:val="00990562"/>
    <w:rsid w:val="009930A2"/>
    <w:rsid w:val="0099375A"/>
    <w:rsid w:val="009945AE"/>
    <w:rsid w:val="0099494A"/>
    <w:rsid w:val="00995ACD"/>
    <w:rsid w:val="00995BAF"/>
    <w:rsid w:val="009A0468"/>
    <w:rsid w:val="009A0F5D"/>
    <w:rsid w:val="009A1035"/>
    <w:rsid w:val="009A140D"/>
    <w:rsid w:val="009A171B"/>
    <w:rsid w:val="009A1F71"/>
    <w:rsid w:val="009A2119"/>
    <w:rsid w:val="009A2DE2"/>
    <w:rsid w:val="009A2E71"/>
    <w:rsid w:val="009A2FF5"/>
    <w:rsid w:val="009A470F"/>
    <w:rsid w:val="009A5ACC"/>
    <w:rsid w:val="009A63AB"/>
    <w:rsid w:val="009A6743"/>
    <w:rsid w:val="009A77D6"/>
    <w:rsid w:val="009B0571"/>
    <w:rsid w:val="009B06BE"/>
    <w:rsid w:val="009B0AC9"/>
    <w:rsid w:val="009B160A"/>
    <w:rsid w:val="009B1801"/>
    <w:rsid w:val="009B1B8C"/>
    <w:rsid w:val="009B1E2C"/>
    <w:rsid w:val="009B3231"/>
    <w:rsid w:val="009B356F"/>
    <w:rsid w:val="009B3DEA"/>
    <w:rsid w:val="009B3EDC"/>
    <w:rsid w:val="009B4441"/>
    <w:rsid w:val="009B608F"/>
    <w:rsid w:val="009B71C7"/>
    <w:rsid w:val="009B79DC"/>
    <w:rsid w:val="009C0D30"/>
    <w:rsid w:val="009C0EAB"/>
    <w:rsid w:val="009C1289"/>
    <w:rsid w:val="009C1E9F"/>
    <w:rsid w:val="009C1FC9"/>
    <w:rsid w:val="009C357E"/>
    <w:rsid w:val="009C39FA"/>
    <w:rsid w:val="009C3F60"/>
    <w:rsid w:val="009C45B8"/>
    <w:rsid w:val="009C4CCB"/>
    <w:rsid w:val="009C4F35"/>
    <w:rsid w:val="009C5553"/>
    <w:rsid w:val="009C5A97"/>
    <w:rsid w:val="009C5BA8"/>
    <w:rsid w:val="009C5D2F"/>
    <w:rsid w:val="009C5F98"/>
    <w:rsid w:val="009C66B9"/>
    <w:rsid w:val="009C7878"/>
    <w:rsid w:val="009C7DEC"/>
    <w:rsid w:val="009D05AF"/>
    <w:rsid w:val="009D0F81"/>
    <w:rsid w:val="009D0FDC"/>
    <w:rsid w:val="009D14F8"/>
    <w:rsid w:val="009D5755"/>
    <w:rsid w:val="009D6116"/>
    <w:rsid w:val="009D6344"/>
    <w:rsid w:val="009D6432"/>
    <w:rsid w:val="009D6856"/>
    <w:rsid w:val="009D6911"/>
    <w:rsid w:val="009D7180"/>
    <w:rsid w:val="009D7360"/>
    <w:rsid w:val="009D7443"/>
    <w:rsid w:val="009D7E4C"/>
    <w:rsid w:val="009D7EF9"/>
    <w:rsid w:val="009D7FB5"/>
    <w:rsid w:val="009E0899"/>
    <w:rsid w:val="009E1289"/>
    <w:rsid w:val="009E1BC1"/>
    <w:rsid w:val="009E1EAD"/>
    <w:rsid w:val="009E3516"/>
    <w:rsid w:val="009E52A1"/>
    <w:rsid w:val="009E5BC0"/>
    <w:rsid w:val="009E5FF4"/>
    <w:rsid w:val="009E6066"/>
    <w:rsid w:val="009E611C"/>
    <w:rsid w:val="009E61D5"/>
    <w:rsid w:val="009E6689"/>
    <w:rsid w:val="009E6980"/>
    <w:rsid w:val="009E6B53"/>
    <w:rsid w:val="009E6DF9"/>
    <w:rsid w:val="009E72B6"/>
    <w:rsid w:val="009E7468"/>
    <w:rsid w:val="009F0C61"/>
    <w:rsid w:val="009F0C98"/>
    <w:rsid w:val="009F0E9C"/>
    <w:rsid w:val="009F173D"/>
    <w:rsid w:val="009F183C"/>
    <w:rsid w:val="009F229F"/>
    <w:rsid w:val="009F256D"/>
    <w:rsid w:val="009F2932"/>
    <w:rsid w:val="009F2FB4"/>
    <w:rsid w:val="009F2FD7"/>
    <w:rsid w:val="009F35AF"/>
    <w:rsid w:val="009F3B94"/>
    <w:rsid w:val="009F4D35"/>
    <w:rsid w:val="009F50A2"/>
    <w:rsid w:val="009F69E6"/>
    <w:rsid w:val="009F7BC0"/>
    <w:rsid w:val="009F7E75"/>
    <w:rsid w:val="00A0022C"/>
    <w:rsid w:val="00A01269"/>
    <w:rsid w:val="00A01677"/>
    <w:rsid w:val="00A02221"/>
    <w:rsid w:val="00A02F36"/>
    <w:rsid w:val="00A0378C"/>
    <w:rsid w:val="00A03A41"/>
    <w:rsid w:val="00A03EAA"/>
    <w:rsid w:val="00A0577E"/>
    <w:rsid w:val="00A06B20"/>
    <w:rsid w:val="00A07530"/>
    <w:rsid w:val="00A07A33"/>
    <w:rsid w:val="00A07AFD"/>
    <w:rsid w:val="00A1044C"/>
    <w:rsid w:val="00A10C4F"/>
    <w:rsid w:val="00A10F91"/>
    <w:rsid w:val="00A112ED"/>
    <w:rsid w:val="00A1160D"/>
    <w:rsid w:val="00A11AA9"/>
    <w:rsid w:val="00A1205F"/>
    <w:rsid w:val="00A12E89"/>
    <w:rsid w:val="00A13468"/>
    <w:rsid w:val="00A1368E"/>
    <w:rsid w:val="00A1420D"/>
    <w:rsid w:val="00A14413"/>
    <w:rsid w:val="00A14586"/>
    <w:rsid w:val="00A14705"/>
    <w:rsid w:val="00A14BC3"/>
    <w:rsid w:val="00A14F59"/>
    <w:rsid w:val="00A154B3"/>
    <w:rsid w:val="00A1563E"/>
    <w:rsid w:val="00A17863"/>
    <w:rsid w:val="00A20716"/>
    <w:rsid w:val="00A21A6D"/>
    <w:rsid w:val="00A2219C"/>
    <w:rsid w:val="00A227E6"/>
    <w:rsid w:val="00A22D22"/>
    <w:rsid w:val="00A22E62"/>
    <w:rsid w:val="00A23524"/>
    <w:rsid w:val="00A2380A"/>
    <w:rsid w:val="00A23C57"/>
    <w:rsid w:val="00A24112"/>
    <w:rsid w:val="00A2454F"/>
    <w:rsid w:val="00A24FC7"/>
    <w:rsid w:val="00A25F53"/>
    <w:rsid w:val="00A26937"/>
    <w:rsid w:val="00A26EE5"/>
    <w:rsid w:val="00A273A4"/>
    <w:rsid w:val="00A276BC"/>
    <w:rsid w:val="00A30150"/>
    <w:rsid w:val="00A30642"/>
    <w:rsid w:val="00A3100E"/>
    <w:rsid w:val="00A3195E"/>
    <w:rsid w:val="00A319D8"/>
    <w:rsid w:val="00A31F75"/>
    <w:rsid w:val="00A31F9F"/>
    <w:rsid w:val="00A31FE1"/>
    <w:rsid w:val="00A321DD"/>
    <w:rsid w:val="00A324F4"/>
    <w:rsid w:val="00A32A89"/>
    <w:rsid w:val="00A32C0B"/>
    <w:rsid w:val="00A33685"/>
    <w:rsid w:val="00A33D8C"/>
    <w:rsid w:val="00A3477B"/>
    <w:rsid w:val="00A356A1"/>
    <w:rsid w:val="00A360A6"/>
    <w:rsid w:val="00A376B3"/>
    <w:rsid w:val="00A37C7A"/>
    <w:rsid w:val="00A406DD"/>
    <w:rsid w:val="00A4119C"/>
    <w:rsid w:val="00A41597"/>
    <w:rsid w:val="00A41DBF"/>
    <w:rsid w:val="00A42715"/>
    <w:rsid w:val="00A44009"/>
    <w:rsid w:val="00A46162"/>
    <w:rsid w:val="00A461A5"/>
    <w:rsid w:val="00A4661E"/>
    <w:rsid w:val="00A46B09"/>
    <w:rsid w:val="00A46C77"/>
    <w:rsid w:val="00A4756D"/>
    <w:rsid w:val="00A47958"/>
    <w:rsid w:val="00A47BB9"/>
    <w:rsid w:val="00A47F0A"/>
    <w:rsid w:val="00A508CD"/>
    <w:rsid w:val="00A509DD"/>
    <w:rsid w:val="00A50C3E"/>
    <w:rsid w:val="00A51429"/>
    <w:rsid w:val="00A51A5F"/>
    <w:rsid w:val="00A51D14"/>
    <w:rsid w:val="00A52338"/>
    <w:rsid w:val="00A534C0"/>
    <w:rsid w:val="00A53760"/>
    <w:rsid w:val="00A538F9"/>
    <w:rsid w:val="00A53B18"/>
    <w:rsid w:val="00A54048"/>
    <w:rsid w:val="00A54434"/>
    <w:rsid w:val="00A5515F"/>
    <w:rsid w:val="00A55874"/>
    <w:rsid w:val="00A55908"/>
    <w:rsid w:val="00A55997"/>
    <w:rsid w:val="00A56F28"/>
    <w:rsid w:val="00A577C8"/>
    <w:rsid w:val="00A57D5B"/>
    <w:rsid w:val="00A602A6"/>
    <w:rsid w:val="00A61238"/>
    <w:rsid w:val="00A617B8"/>
    <w:rsid w:val="00A617F9"/>
    <w:rsid w:val="00A618B7"/>
    <w:rsid w:val="00A61F17"/>
    <w:rsid w:val="00A62126"/>
    <w:rsid w:val="00A624A9"/>
    <w:rsid w:val="00A64347"/>
    <w:rsid w:val="00A645DC"/>
    <w:rsid w:val="00A64764"/>
    <w:rsid w:val="00A6488F"/>
    <w:rsid w:val="00A64C1D"/>
    <w:rsid w:val="00A64DB1"/>
    <w:rsid w:val="00A65267"/>
    <w:rsid w:val="00A655E9"/>
    <w:rsid w:val="00A660DC"/>
    <w:rsid w:val="00A66229"/>
    <w:rsid w:val="00A6741A"/>
    <w:rsid w:val="00A70957"/>
    <w:rsid w:val="00A7164C"/>
    <w:rsid w:val="00A7196B"/>
    <w:rsid w:val="00A71FF3"/>
    <w:rsid w:val="00A72733"/>
    <w:rsid w:val="00A73DAF"/>
    <w:rsid w:val="00A73EB8"/>
    <w:rsid w:val="00A74D6F"/>
    <w:rsid w:val="00A74DB1"/>
    <w:rsid w:val="00A75192"/>
    <w:rsid w:val="00A752C6"/>
    <w:rsid w:val="00A75333"/>
    <w:rsid w:val="00A7544C"/>
    <w:rsid w:val="00A76C63"/>
    <w:rsid w:val="00A772EB"/>
    <w:rsid w:val="00A77430"/>
    <w:rsid w:val="00A77828"/>
    <w:rsid w:val="00A80130"/>
    <w:rsid w:val="00A80B7B"/>
    <w:rsid w:val="00A80D9B"/>
    <w:rsid w:val="00A8101F"/>
    <w:rsid w:val="00A81203"/>
    <w:rsid w:val="00A81878"/>
    <w:rsid w:val="00A81921"/>
    <w:rsid w:val="00A8246D"/>
    <w:rsid w:val="00A827BC"/>
    <w:rsid w:val="00A83879"/>
    <w:rsid w:val="00A83EF1"/>
    <w:rsid w:val="00A84C6D"/>
    <w:rsid w:val="00A84F2D"/>
    <w:rsid w:val="00A84FD4"/>
    <w:rsid w:val="00A864DA"/>
    <w:rsid w:val="00A86BB8"/>
    <w:rsid w:val="00A870B0"/>
    <w:rsid w:val="00A87AE5"/>
    <w:rsid w:val="00A90526"/>
    <w:rsid w:val="00A9110F"/>
    <w:rsid w:val="00A914A2"/>
    <w:rsid w:val="00A91613"/>
    <w:rsid w:val="00A91DEA"/>
    <w:rsid w:val="00A9276B"/>
    <w:rsid w:val="00A9396A"/>
    <w:rsid w:val="00A94380"/>
    <w:rsid w:val="00A94E14"/>
    <w:rsid w:val="00A95540"/>
    <w:rsid w:val="00A96318"/>
    <w:rsid w:val="00A966E9"/>
    <w:rsid w:val="00A96C83"/>
    <w:rsid w:val="00A96EAA"/>
    <w:rsid w:val="00A9713D"/>
    <w:rsid w:val="00AA0064"/>
    <w:rsid w:val="00AA05C3"/>
    <w:rsid w:val="00AA0B90"/>
    <w:rsid w:val="00AA0BCD"/>
    <w:rsid w:val="00AA2A05"/>
    <w:rsid w:val="00AA2AF8"/>
    <w:rsid w:val="00AA3240"/>
    <w:rsid w:val="00AA3C24"/>
    <w:rsid w:val="00AA495F"/>
    <w:rsid w:val="00AA54CF"/>
    <w:rsid w:val="00AA5A59"/>
    <w:rsid w:val="00AA5CFB"/>
    <w:rsid w:val="00AA5E9B"/>
    <w:rsid w:val="00AA6A1D"/>
    <w:rsid w:val="00AA7041"/>
    <w:rsid w:val="00AA76AE"/>
    <w:rsid w:val="00AA7C93"/>
    <w:rsid w:val="00AB07D4"/>
    <w:rsid w:val="00AB0B63"/>
    <w:rsid w:val="00AB1ACA"/>
    <w:rsid w:val="00AB36C0"/>
    <w:rsid w:val="00AB3B7E"/>
    <w:rsid w:val="00AB3C77"/>
    <w:rsid w:val="00AB4BD3"/>
    <w:rsid w:val="00AB53F1"/>
    <w:rsid w:val="00AB5455"/>
    <w:rsid w:val="00AB652B"/>
    <w:rsid w:val="00AB79E0"/>
    <w:rsid w:val="00AB7E54"/>
    <w:rsid w:val="00AB7E7F"/>
    <w:rsid w:val="00AC058C"/>
    <w:rsid w:val="00AC085C"/>
    <w:rsid w:val="00AC1B9D"/>
    <w:rsid w:val="00AC2074"/>
    <w:rsid w:val="00AC2549"/>
    <w:rsid w:val="00AC26BE"/>
    <w:rsid w:val="00AC2734"/>
    <w:rsid w:val="00AC3186"/>
    <w:rsid w:val="00AC391E"/>
    <w:rsid w:val="00AC3FA2"/>
    <w:rsid w:val="00AC3FC6"/>
    <w:rsid w:val="00AC4BF6"/>
    <w:rsid w:val="00AC4C23"/>
    <w:rsid w:val="00AC4FAA"/>
    <w:rsid w:val="00AC5466"/>
    <w:rsid w:val="00AC57D9"/>
    <w:rsid w:val="00AC58EB"/>
    <w:rsid w:val="00AC6408"/>
    <w:rsid w:val="00AC6E32"/>
    <w:rsid w:val="00AC76EC"/>
    <w:rsid w:val="00AC78AC"/>
    <w:rsid w:val="00AC7D18"/>
    <w:rsid w:val="00AD0162"/>
    <w:rsid w:val="00AD0372"/>
    <w:rsid w:val="00AD39E3"/>
    <w:rsid w:val="00AD49B7"/>
    <w:rsid w:val="00AD4A0F"/>
    <w:rsid w:val="00AD5494"/>
    <w:rsid w:val="00AD568F"/>
    <w:rsid w:val="00AD5AB3"/>
    <w:rsid w:val="00AD5ACB"/>
    <w:rsid w:val="00AD5BA9"/>
    <w:rsid w:val="00AD5D24"/>
    <w:rsid w:val="00AD6171"/>
    <w:rsid w:val="00AD6FCB"/>
    <w:rsid w:val="00AE034A"/>
    <w:rsid w:val="00AE12FE"/>
    <w:rsid w:val="00AE1C5F"/>
    <w:rsid w:val="00AE242B"/>
    <w:rsid w:val="00AE3332"/>
    <w:rsid w:val="00AE3967"/>
    <w:rsid w:val="00AE3E01"/>
    <w:rsid w:val="00AE4342"/>
    <w:rsid w:val="00AE5132"/>
    <w:rsid w:val="00AE57EB"/>
    <w:rsid w:val="00AE5F64"/>
    <w:rsid w:val="00AE671F"/>
    <w:rsid w:val="00AE672B"/>
    <w:rsid w:val="00AE7547"/>
    <w:rsid w:val="00AE770D"/>
    <w:rsid w:val="00AF0BC2"/>
    <w:rsid w:val="00AF0C85"/>
    <w:rsid w:val="00AF1FF3"/>
    <w:rsid w:val="00AF2B3A"/>
    <w:rsid w:val="00AF2CD4"/>
    <w:rsid w:val="00AF3350"/>
    <w:rsid w:val="00AF3A0A"/>
    <w:rsid w:val="00AF3AB2"/>
    <w:rsid w:val="00AF5A4E"/>
    <w:rsid w:val="00AF6AC9"/>
    <w:rsid w:val="00AF736C"/>
    <w:rsid w:val="00AF7C0D"/>
    <w:rsid w:val="00B001C4"/>
    <w:rsid w:val="00B0024E"/>
    <w:rsid w:val="00B00491"/>
    <w:rsid w:val="00B00DD7"/>
    <w:rsid w:val="00B00E8A"/>
    <w:rsid w:val="00B0298A"/>
    <w:rsid w:val="00B036E5"/>
    <w:rsid w:val="00B041ED"/>
    <w:rsid w:val="00B0425F"/>
    <w:rsid w:val="00B058E1"/>
    <w:rsid w:val="00B05D87"/>
    <w:rsid w:val="00B066A6"/>
    <w:rsid w:val="00B069D6"/>
    <w:rsid w:val="00B071C3"/>
    <w:rsid w:val="00B10AF8"/>
    <w:rsid w:val="00B114D6"/>
    <w:rsid w:val="00B12619"/>
    <w:rsid w:val="00B12AE9"/>
    <w:rsid w:val="00B12FDB"/>
    <w:rsid w:val="00B13188"/>
    <w:rsid w:val="00B13EAF"/>
    <w:rsid w:val="00B1400D"/>
    <w:rsid w:val="00B144CA"/>
    <w:rsid w:val="00B14916"/>
    <w:rsid w:val="00B14A0B"/>
    <w:rsid w:val="00B170CB"/>
    <w:rsid w:val="00B17A8B"/>
    <w:rsid w:val="00B17BF8"/>
    <w:rsid w:val="00B17C34"/>
    <w:rsid w:val="00B17D10"/>
    <w:rsid w:val="00B17D55"/>
    <w:rsid w:val="00B200F4"/>
    <w:rsid w:val="00B20E78"/>
    <w:rsid w:val="00B2109D"/>
    <w:rsid w:val="00B22100"/>
    <w:rsid w:val="00B22130"/>
    <w:rsid w:val="00B22636"/>
    <w:rsid w:val="00B22F45"/>
    <w:rsid w:val="00B23068"/>
    <w:rsid w:val="00B24D01"/>
    <w:rsid w:val="00B2536E"/>
    <w:rsid w:val="00B261BB"/>
    <w:rsid w:val="00B265B9"/>
    <w:rsid w:val="00B26C60"/>
    <w:rsid w:val="00B26D52"/>
    <w:rsid w:val="00B27061"/>
    <w:rsid w:val="00B30D94"/>
    <w:rsid w:val="00B31C8D"/>
    <w:rsid w:val="00B32718"/>
    <w:rsid w:val="00B32A22"/>
    <w:rsid w:val="00B331D3"/>
    <w:rsid w:val="00B332F2"/>
    <w:rsid w:val="00B33A91"/>
    <w:rsid w:val="00B34553"/>
    <w:rsid w:val="00B3521C"/>
    <w:rsid w:val="00B35636"/>
    <w:rsid w:val="00B35684"/>
    <w:rsid w:val="00B3570E"/>
    <w:rsid w:val="00B359A7"/>
    <w:rsid w:val="00B36913"/>
    <w:rsid w:val="00B373BA"/>
    <w:rsid w:val="00B37552"/>
    <w:rsid w:val="00B405AA"/>
    <w:rsid w:val="00B41242"/>
    <w:rsid w:val="00B42B00"/>
    <w:rsid w:val="00B4313F"/>
    <w:rsid w:val="00B43B71"/>
    <w:rsid w:val="00B44086"/>
    <w:rsid w:val="00B450A1"/>
    <w:rsid w:val="00B45246"/>
    <w:rsid w:val="00B4687C"/>
    <w:rsid w:val="00B47740"/>
    <w:rsid w:val="00B4787C"/>
    <w:rsid w:val="00B506A1"/>
    <w:rsid w:val="00B51051"/>
    <w:rsid w:val="00B521D1"/>
    <w:rsid w:val="00B52856"/>
    <w:rsid w:val="00B529BD"/>
    <w:rsid w:val="00B52FA5"/>
    <w:rsid w:val="00B532CB"/>
    <w:rsid w:val="00B53A40"/>
    <w:rsid w:val="00B547FF"/>
    <w:rsid w:val="00B55063"/>
    <w:rsid w:val="00B5558E"/>
    <w:rsid w:val="00B55B77"/>
    <w:rsid w:val="00B56278"/>
    <w:rsid w:val="00B56ACF"/>
    <w:rsid w:val="00B57603"/>
    <w:rsid w:val="00B579DD"/>
    <w:rsid w:val="00B6022F"/>
    <w:rsid w:val="00B612B3"/>
    <w:rsid w:val="00B61527"/>
    <w:rsid w:val="00B62031"/>
    <w:rsid w:val="00B626C0"/>
    <w:rsid w:val="00B63492"/>
    <w:rsid w:val="00B64BFC"/>
    <w:rsid w:val="00B64C9A"/>
    <w:rsid w:val="00B64E5B"/>
    <w:rsid w:val="00B652AB"/>
    <w:rsid w:val="00B65D67"/>
    <w:rsid w:val="00B66EF8"/>
    <w:rsid w:val="00B67184"/>
    <w:rsid w:val="00B67E7D"/>
    <w:rsid w:val="00B701E0"/>
    <w:rsid w:val="00B70356"/>
    <w:rsid w:val="00B70582"/>
    <w:rsid w:val="00B711A4"/>
    <w:rsid w:val="00B722A6"/>
    <w:rsid w:val="00B72552"/>
    <w:rsid w:val="00B72BDF"/>
    <w:rsid w:val="00B72F6B"/>
    <w:rsid w:val="00B73902"/>
    <w:rsid w:val="00B73ACA"/>
    <w:rsid w:val="00B73C42"/>
    <w:rsid w:val="00B74603"/>
    <w:rsid w:val="00B7549E"/>
    <w:rsid w:val="00B75C26"/>
    <w:rsid w:val="00B7684A"/>
    <w:rsid w:val="00B76A22"/>
    <w:rsid w:val="00B800B8"/>
    <w:rsid w:val="00B8020E"/>
    <w:rsid w:val="00B80425"/>
    <w:rsid w:val="00B80837"/>
    <w:rsid w:val="00B80F30"/>
    <w:rsid w:val="00B80F32"/>
    <w:rsid w:val="00B81166"/>
    <w:rsid w:val="00B81761"/>
    <w:rsid w:val="00B81770"/>
    <w:rsid w:val="00B82228"/>
    <w:rsid w:val="00B82BC3"/>
    <w:rsid w:val="00B8335D"/>
    <w:rsid w:val="00B83912"/>
    <w:rsid w:val="00B83B90"/>
    <w:rsid w:val="00B84435"/>
    <w:rsid w:val="00B84495"/>
    <w:rsid w:val="00B845BF"/>
    <w:rsid w:val="00B84877"/>
    <w:rsid w:val="00B85215"/>
    <w:rsid w:val="00B8654F"/>
    <w:rsid w:val="00B869EA"/>
    <w:rsid w:val="00B87A1B"/>
    <w:rsid w:val="00B915E0"/>
    <w:rsid w:val="00B91F4A"/>
    <w:rsid w:val="00B91FBF"/>
    <w:rsid w:val="00B92651"/>
    <w:rsid w:val="00B926A7"/>
    <w:rsid w:val="00B92BC9"/>
    <w:rsid w:val="00B9355C"/>
    <w:rsid w:val="00B93E8D"/>
    <w:rsid w:val="00B9488D"/>
    <w:rsid w:val="00B9534E"/>
    <w:rsid w:val="00B956B5"/>
    <w:rsid w:val="00B958DB"/>
    <w:rsid w:val="00B96A16"/>
    <w:rsid w:val="00B96E80"/>
    <w:rsid w:val="00BA0A3A"/>
    <w:rsid w:val="00BA13AA"/>
    <w:rsid w:val="00BA16A9"/>
    <w:rsid w:val="00BA2CBB"/>
    <w:rsid w:val="00BA39F8"/>
    <w:rsid w:val="00BA3D54"/>
    <w:rsid w:val="00BA4513"/>
    <w:rsid w:val="00BA4813"/>
    <w:rsid w:val="00BA4D58"/>
    <w:rsid w:val="00BA4FAB"/>
    <w:rsid w:val="00BA5188"/>
    <w:rsid w:val="00BA57B4"/>
    <w:rsid w:val="00BA69B4"/>
    <w:rsid w:val="00BA6A3E"/>
    <w:rsid w:val="00BA6E79"/>
    <w:rsid w:val="00BA6FA7"/>
    <w:rsid w:val="00BA7282"/>
    <w:rsid w:val="00BA745B"/>
    <w:rsid w:val="00BA759D"/>
    <w:rsid w:val="00BA79D1"/>
    <w:rsid w:val="00BA7EBC"/>
    <w:rsid w:val="00BB003E"/>
    <w:rsid w:val="00BB07D4"/>
    <w:rsid w:val="00BB0915"/>
    <w:rsid w:val="00BB0D96"/>
    <w:rsid w:val="00BB306B"/>
    <w:rsid w:val="00BB382F"/>
    <w:rsid w:val="00BB3BB3"/>
    <w:rsid w:val="00BB3CA7"/>
    <w:rsid w:val="00BB41B5"/>
    <w:rsid w:val="00BB5235"/>
    <w:rsid w:val="00BB5423"/>
    <w:rsid w:val="00BB5640"/>
    <w:rsid w:val="00BB564C"/>
    <w:rsid w:val="00BB6A02"/>
    <w:rsid w:val="00BB78EA"/>
    <w:rsid w:val="00BB78F0"/>
    <w:rsid w:val="00BB7F12"/>
    <w:rsid w:val="00BC09A2"/>
    <w:rsid w:val="00BC18E8"/>
    <w:rsid w:val="00BC23DA"/>
    <w:rsid w:val="00BC2408"/>
    <w:rsid w:val="00BC2651"/>
    <w:rsid w:val="00BC28B9"/>
    <w:rsid w:val="00BC2B4D"/>
    <w:rsid w:val="00BC2F2C"/>
    <w:rsid w:val="00BC4253"/>
    <w:rsid w:val="00BC4B1A"/>
    <w:rsid w:val="00BC5E1B"/>
    <w:rsid w:val="00BC6EB7"/>
    <w:rsid w:val="00BC7682"/>
    <w:rsid w:val="00BD0671"/>
    <w:rsid w:val="00BD0DC3"/>
    <w:rsid w:val="00BD15F3"/>
    <w:rsid w:val="00BD4074"/>
    <w:rsid w:val="00BD55AA"/>
    <w:rsid w:val="00BD5DC5"/>
    <w:rsid w:val="00BD6170"/>
    <w:rsid w:val="00BD6230"/>
    <w:rsid w:val="00BD6C58"/>
    <w:rsid w:val="00BD73C5"/>
    <w:rsid w:val="00BE1584"/>
    <w:rsid w:val="00BE259A"/>
    <w:rsid w:val="00BE282A"/>
    <w:rsid w:val="00BE3104"/>
    <w:rsid w:val="00BE3700"/>
    <w:rsid w:val="00BE3ABD"/>
    <w:rsid w:val="00BE403E"/>
    <w:rsid w:val="00BE4613"/>
    <w:rsid w:val="00BE51EF"/>
    <w:rsid w:val="00BE59D6"/>
    <w:rsid w:val="00BE5AC1"/>
    <w:rsid w:val="00BE5C7F"/>
    <w:rsid w:val="00BE740A"/>
    <w:rsid w:val="00BE768C"/>
    <w:rsid w:val="00BF073D"/>
    <w:rsid w:val="00BF0B6E"/>
    <w:rsid w:val="00BF0F1E"/>
    <w:rsid w:val="00BF1A62"/>
    <w:rsid w:val="00BF26BB"/>
    <w:rsid w:val="00BF2CDE"/>
    <w:rsid w:val="00BF31D0"/>
    <w:rsid w:val="00BF325D"/>
    <w:rsid w:val="00BF46BF"/>
    <w:rsid w:val="00BF48BB"/>
    <w:rsid w:val="00BF4C5C"/>
    <w:rsid w:val="00BF5403"/>
    <w:rsid w:val="00BF5EFB"/>
    <w:rsid w:val="00BF6233"/>
    <w:rsid w:val="00BF7782"/>
    <w:rsid w:val="00BF7D48"/>
    <w:rsid w:val="00BF7FF4"/>
    <w:rsid w:val="00C008EC"/>
    <w:rsid w:val="00C00B6E"/>
    <w:rsid w:val="00C01C0D"/>
    <w:rsid w:val="00C027FA"/>
    <w:rsid w:val="00C029ED"/>
    <w:rsid w:val="00C03554"/>
    <w:rsid w:val="00C03815"/>
    <w:rsid w:val="00C0383C"/>
    <w:rsid w:val="00C0435B"/>
    <w:rsid w:val="00C04932"/>
    <w:rsid w:val="00C0600F"/>
    <w:rsid w:val="00C06A1E"/>
    <w:rsid w:val="00C06BA7"/>
    <w:rsid w:val="00C07D9A"/>
    <w:rsid w:val="00C07F66"/>
    <w:rsid w:val="00C100A3"/>
    <w:rsid w:val="00C1077A"/>
    <w:rsid w:val="00C10827"/>
    <w:rsid w:val="00C12598"/>
    <w:rsid w:val="00C12ED1"/>
    <w:rsid w:val="00C1339C"/>
    <w:rsid w:val="00C13C86"/>
    <w:rsid w:val="00C141AE"/>
    <w:rsid w:val="00C152F1"/>
    <w:rsid w:val="00C159F6"/>
    <w:rsid w:val="00C1639E"/>
    <w:rsid w:val="00C17342"/>
    <w:rsid w:val="00C17FE2"/>
    <w:rsid w:val="00C20071"/>
    <w:rsid w:val="00C201B7"/>
    <w:rsid w:val="00C205C3"/>
    <w:rsid w:val="00C21319"/>
    <w:rsid w:val="00C21373"/>
    <w:rsid w:val="00C2170F"/>
    <w:rsid w:val="00C21B44"/>
    <w:rsid w:val="00C21C65"/>
    <w:rsid w:val="00C22640"/>
    <w:rsid w:val="00C226E3"/>
    <w:rsid w:val="00C2297C"/>
    <w:rsid w:val="00C22A2E"/>
    <w:rsid w:val="00C22F72"/>
    <w:rsid w:val="00C230A5"/>
    <w:rsid w:val="00C2393E"/>
    <w:rsid w:val="00C25C85"/>
    <w:rsid w:val="00C2677B"/>
    <w:rsid w:val="00C2679B"/>
    <w:rsid w:val="00C26A88"/>
    <w:rsid w:val="00C27561"/>
    <w:rsid w:val="00C30DE4"/>
    <w:rsid w:val="00C31D69"/>
    <w:rsid w:val="00C327C0"/>
    <w:rsid w:val="00C327DD"/>
    <w:rsid w:val="00C32EB4"/>
    <w:rsid w:val="00C33F6D"/>
    <w:rsid w:val="00C34968"/>
    <w:rsid w:val="00C3525F"/>
    <w:rsid w:val="00C36420"/>
    <w:rsid w:val="00C371AF"/>
    <w:rsid w:val="00C371E2"/>
    <w:rsid w:val="00C37450"/>
    <w:rsid w:val="00C37F27"/>
    <w:rsid w:val="00C402B9"/>
    <w:rsid w:val="00C41707"/>
    <w:rsid w:val="00C41D1A"/>
    <w:rsid w:val="00C42017"/>
    <w:rsid w:val="00C423C4"/>
    <w:rsid w:val="00C42748"/>
    <w:rsid w:val="00C4284A"/>
    <w:rsid w:val="00C42FB2"/>
    <w:rsid w:val="00C43987"/>
    <w:rsid w:val="00C449D9"/>
    <w:rsid w:val="00C44C69"/>
    <w:rsid w:val="00C45E02"/>
    <w:rsid w:val="00C4650E"/>
    <w:rsid w:val="00C46847"/>
    <w:rsid w:val="00C46C4F"/>
    <w:rsid w:val="00C471DF"/>
    <w:rsid w:val="00C47BD7"/>
    <w:rsid w:val="00C5016B"/>
    <w:rsid w:val="00C50EE3"/>
    <w:rsid w:val="00C51088"/>
    <w:rsid w:val="00C51881"/>
    <w:rsid w:val="00C51A5D"/>
    <w:rsid w:val="00C52163"/>
    <w:rsid w:val="00C52582"/>
    <w:rsid w:val="00C52B67"/>
    <w:rsid w:val="00C53177"/>
    <w:rsid w:val="00C54B25"/>
    <w:rsid w:val="00C54FAA"/>
    <w:rsid w:val="00C55139"/>
    <w:rsid w:val="00C561A8"/>
    <w:rsid w:val="00C56515"/>
    <w:rsid w:val="00C57434"/>
    <w:rsid w:val="00C57D30"/>
    <w:rsid w:val="00C57F52"/>
    <w:rsid w:val="00C61035"/>
    <w:rsid w:val="00C6149C"/>
    <w:rsid w:val="00C61766"/>
    <w:rsid w:val="00C6214C"/>
    <w:rsid w:val="00C624EB"/>
    <w:rsid w:val="00C630F2"/>
    <w:rsid w:val="00C637B4"/>
    <w:rsid w:val="00C639B5"/>
    <w:rsid w:val="00C64198"/>
    <w:rsid w:val="00C653FC"/>
    <w:rsid w:val="00C65CC6"/>
    <w:rsid w:val="00C65F77"/>
    <w:rsid w:val="00C66135"/>
    <w:rsid w:val="00C67B27"/>
    <w:rsid w:val="00C67C03"/>
    <w:rsid w:val="00C67D38"/>
    <w:rsid w:val="00C70464"/>
    <w:rsid w:val="00C71D94"/>
    <w:rsid w:val="00C725B0"/>
    <w:rsid w:val="00C73221"/>
    <w:rsid w:val="00C7333F"/>
    <w:rsid w:val="00C73C13"/>
    <w:rsid w:val="00C73CCD"/>
    <w:rsid w:val="00C740A4"/>
    <w:rsid w:val="00C74113"/>
    <w:rsid w:val="00C74916"/>
    <w:rsid w:val="00C758EB"/>
    <w:rsid w:val="00C75BDC"/>
    <w:rsid w:val="00C76D04"/>
    <w:rsid w:val="00C76DAE"/>
    <w:rsid w:val="00C77254"/>
    <w:rsid w:val="00C77A6B"/>
    <w:rsid w:val="00C77D40"/>
    <w:rsid w:val="00C80981"/>
    <w:rsid w:val="00C814DA"/>
    <w:rsid w:val="00C81A3E"/>
    <w:rsid w:val="00C81B7F"/>
    <w:rsid w:val="00C82CC4"/>
    <w:rsid w:val="00C83B52"/>
    <w:rsid w:val="00C85473"/>
    <w:rsid w:val="00C85C45"/>
    <w:rsid w:val="00C85DA1"/>
    <w:rsid w:val="00C85EE0"/>
    <w:rsid w:val="00C862A5"/>
    <w:rsid w:val="00C9039A"/>
    <w:rsid w:val="00C90808"/>
    <w:rsid w:val="00C9087C"/>
    <w:rsid w:val="00C90A19"/>
    <w:rsid w:val="00C9115F"/>
    <w:rsid w:val="00C9139A"/>
    <w:rsid w:val="00C915E5"/>
    <w:rsid w:val="00C91BA9"/>
    <w:rsid w:val="00C920E1"/>
    <w:rsid w:val="00C929E3"/>
    <w:rsid w:val="00C92F29"/>
    <w:rsid w:val="00C935BE"/>
    <w:rsid w:val="00C9374B"/>
    <w:rsid w:val="00C93DD9"/>
    <w:rsid w:val="00C944C8"/>
    <w:rsid w:val="00C95047"/>
    <w:rsid w:val="00C962A9"/>
    <w:rsid w:val="00C966A8"/>
    <w:rsid w:val="00C97067"/>
    <w:rsid w:val="00C977A9"/>
    <w:rsid w:val="00C97A21"/>
    <w:rsid w:val="00CA0260"/>
    <w:rsid w:val="00CA02C9"/>
    <w:rsid w:val="00CA075D"/>
    <w:rsid w:val="00CA1CDA"/>
    <w:rsid w:val="00CA1E73"/>
    <w:rsid w:val="00CA288C"/>
    <w:rsid w:val="00CA3352"/>
    <w:rsid w:val="00CA39DC"/>
    <w:rsid w:val="00CA3E59"/>
    <w:rsid w:val="00CA424D"/>
    <w:rsid w:val="00CA5372"/>
    <w:rsid w:val="00CA54EA"/>
    <w:rsid w:val="00CA558D"/>
    <w:rsid w:val="00CA5B1E"/>
    <w:rsid w:val="00CA5B84"/>
    <w:rsid w:val="00CA618C"/>
    <w:rsid w:val="00CA62FB"/>
    <w:rsid w:val="00CA6799"/>
    <w:rsid w:val="00CA6878"/>
    <w:rsid w:val="00CA701C"/>
    <w:rsid w:val="00CA7345"/>
    <w:rsid w:val="00CA77A9"/>
    <w:rsid w:val="00CB03E5"/>
    <w:rsid w:val="00CB135D"/>
    <w:rsid w:val="00CB145F"/>
    <w:rsid w:val="00CB14CC"/>
    <w:rsid w:val="00CB18D8"/>
    <w:rsid w:val="00CB1B48"/>
    <w:rsid w:val="00CB2A52"/>
    <w:rsid w:val="00CB30B4"/>
    <w:rsid w:val="00CB3DB1"/>
    <w:rsid w:val="00CB447E"/>
    <w:rsid w:val="00CB4C78"/>
    <w:rsid w:val="00CB4DB8"/>
    <w:rsid w:val="00CB5672"/>
    <w:rsid w:val="00CB567C"/>
    <w:rsid w:val="00CB5816"/>
    <w:rsid w:val="00CB5A0F"/>
    <w:rsid w:val="00CB5B9C"/>
    <w:rsid w:val="00CB5DA9"/>
    <w:rsid w:val="00CB5DC6"/>
    <w:rsid w:val="00CB5F1F"/>
    <w:rsid w:val="00CB6444"/>
    <w:rsid w:val="00CB7008"/>
    <w:rsid w:val="00CB7A6C"/>
    <w:rsid w:val="00CB7ECF"/>
    <w:rsid w:val="00CB7F43"/>
    <w:rsid w:val="00CC05B6"/>
    <w:rsid w:val="00CC07BB"/>
    <w:rsid w:val="00CC0AA1"/>
    <w:rsid w:val="00CC112D"/>
    <w:rsid w:val="00CC2058"/>
    <w:rsid w:val="00CC24C6"/>
    <w:rsid w:val="00CC2C63"/>
    <w:rsid w:val="00CC2D42"/>
    <w:rsid w:val="00CC2F6E"/>
    <w:rsid w:val="00CC3DAE"/>
    <w:rsid w:val="00CC44DF"/>
    <w:rsid w:val="00CC5646"/>
    <w:rsid w:val="00CC5B11"/>
    <w:rsid w:val="00CC600A"/>
    <w:rsid w:val="00CC6680"/>
    <w:rsid w:val="00CC6A42"/>
    <w:rsid w:val="00CC6F6E"/>
    <w:rsid w:val="00CC71CB"/>
    <w:rsid w:val="00CC7BF7"/>
    <w:rsid w:val="00CC7E64"/>
    <w:rsid w:val="00CC7ECE"/>
    <w:rsid w:val="00CC7F6C"/>
    <w:rsid w:val="00CD0668"/>
    <w:rsid w:val="00CD0FCE"/>
    <w:rsid w:val="00CD1304"/>
    <w:rsid w:val="00CD18E3"/>
    <w:rsid w:val="00CD2068"/>
    <w:rsid w:val="00CD2E69"/>
    <w:rsid w:val="00CD30CE"/>
    <w:rsid w:val="00CD30F9"/>
    <w:rsid w:val="00CD3B6B"/>
    <w:rsid w:val="00CD40BE"/>
    <w:rsid w:val="00CD40ED"/>
    <w:rsid w:val="00CD4CEF"/>
    <w:rsid w:val="00CD5545"/>
    <w:rsid w:val="00CD70A7"/>
    <w:rsid w:val="00CD7146"/>
    <w:rsid w:val="00CD755C"/>
    <w:rsid w:val="00CD76D3"/>
    <w:rsid w:val="00CD7ADD"/>
    <w:rsid w:val="00CD7F00"/>
    <w:rsid w:val="00CE0083"/>
    <w:rsid w:val="00CE02F0"/>
    <w:rsid w:val="00CE12D4"/>
    <w:rsid w:val="00CE2662"/>
    <w:rsid w:val="00CE2992"/>
    <w:rsid w:val="00CE3563"/>
    <w:rsid w:val="00CE3661"/>
    <w:rsid w:val="00CE38DC"/>
    <w:rsid w:val="00CE3C89"/>
    <w:rsid w:val="00CE4200"/>
    <w:rsid w:val="00CE533E"/>
    <w:rsid w:val="00CE6BEB"/>
    <w:rsid w:val="00CE7A0A"/>
    <w:rsid w:val="00CE7B83"/>
    <w:rsid w:val="00CF2030"/>
    <w:rsid w:val="00CF25CC"/>
    <w:rsid w:val="00CF2746"/>
    <w:rsid w:val="00CF2E1F"/>
    <w:rsid w:val="00CF2E28"/>
    <w:rsid w:val="00CF33D4"/>
    <w:rsid w:val="00CF3E96"/>
    <w:rsid w:val="00CF4B60"/>
    <w:rsid w:val="00CF5344"/>
    <w:rsid w:val="00CF5CEE"/>
    <w:rsid w:val="00CF7862"/>
    <w:rsid w:val="00D006DE"/>
    <w:rsid w:val="00D00C79"/>
    <w:rsid w:val="00D011E8"/>
    <w:rsid w:val="00D014DC"/>
    <w:rsid w:val="00D0259B"/>
    <w:rsid w:val="00D029BF"/>
    <w:rsid w:val="00D02CA3"/>
    <w:rsid w:val="00D02E0F"/>
    <w:rsid w:val="00D039C4"/>
    <w:rsid w:val="00D04FAF"/>
    <w:rsid w:val="00D057FF"/>
    <w:rsid w:val="00D06485"/>
    <w:rsid w:val="00D07A6F"/>
    <w:rsid w:val="00D10C81"/>
    <w:rsid w:val="00D11652"/>
    <w:rsid w:val="00D128BE"/>
    <w:rsid w:val="00D12DE1"/>
    <w:rsid w:val="00D133BA"/>
    <w:rsid w:val="00D13BB8"/>
    <w:rsid w:val="00D13DE6"/>
    <w:rsid w:val="00D141B0"/>
    <w:rsid w:val="00D145E9"/>
    <w:rsid w:val="00D16428"/>
    <w:rsid w:val="00D166EA"/>
    <w:rsid w:val="00D16D58"/>
    <w:rsid w:val="00D1709A"/>
    <w:rsid w:val="00D1747F"/>
    <w:rsid w:val="00D17BCA"/>
    <w:rsid w:val="00D17C8A"/>
    <w:rsid w:val="00D204D6"/>
    <w:rsid w:val="00D2109D"/>
    <w:rsid w:val="00D22FCC"/>
    <w:rsid w:val="00D2420F"/>
    <w:rsid w:val="00D2503C"/>
    <w:rsid w:val="00D250CB"/>
    <w:rsid w:val="00D26049"/>
    <w:rsid w:val="00D2694D"/>
    <w:rsid w:val="00D26CCE"/>
    <w:rsid w:val="00D27C9F"/>
    <w:rsid w:val="00D309AB"/>
    <w:rsid w:val="00D30B50"/>
    <w:rsid w:val="00D313C7"/>
    <w:rsid w:val="00D314B4"/>
    <w:rsid w:val="00D31DE2"/>
    <w:rsid w:val="00D33D32"/>
    <w:rsid w:val="00D35D69"/>
    <w:rsid w:val="00D36A48"/>
    <w:rsid w:val="00D373C1"/>
    <w:rsid w:val="00D401F2"/>
    <w:rsid w:val="00D402D7"/>
    <w:rsid w:val="00D4055A"/>
    <w:rsid w:val="00D40EC0"/>
    <w:rsid w:val="00D41E55"/>
    <w:rsid w:val="00D42244"/>
    <w:rsid w:val="00D42E12"/>
    <w:rsid w:val="00D438D0"/>
    <w:rsid w:val="00D4477D"/>
    <w:rsid w:val="00D447E5"/>
    <w:rsid w:val="00D448F3"/>
    <w:rsid w:val="00D449C8"/>
    <w:rsid w:val="00D45110"/>
    <w:rsid w:val="00D45669"/>
    <w:rsid w:val="00D45C6A"/>
    <w:rsid w:val="00D45CEF"/>
    <w:rsid w:val="00D45D09"/>
    <w:rsid w:val="00D45D66"/>
    <w:rsid w:val="00D4739E"/>
    <w:rsid w:val="00D478D0"/>
    <w:rsid w:val="00D47A39"/>
    <w:rsid w:val="00D5055E"/>
    <w:rsid w:val="00D51084"/>
    <w:rsid w:val="00D51EA0"/>
    <w:rsid w:val="00D52379"/>
    <w:rsid w:val="00D5241C"/>
    <w:rsid w:val="00D52626"/>
    <w:rsid w:val="00D5269C"/>
    <w:rsid w:val="00D52D23"/>
    <w:rsid w:val="00D52FB4"/>
    <w:rsid w:val="00D53D88"/>
    <w:rsid w:val="00D5479C"/>
    <w:rsid w:val="00D54AA3"/>
    <w:rsid w:val="00D54D10"/>
    <w:rsid w:val="00D55127"/>
    <w:rsid w:val="00D55251"/>
    <w:rsid w:val="00D55F0C"/>
    <w:rsid w:val="00D562AD"/>
    <w:rsid w:val="00D5658C"/>
    <w:rsid w:val="00D56996"/>
    <w:rsid w:val="00D56C14"/>
    <w:rsid w:val="00D5700D"/>
    <w:rsid w:val="00D576C5"/>
    <w:rsid w:val="00D579A9"/>
    <w:rsid w:val="00D601B1"/>
    <w:rsid w:val="00D60975"/>
    <w:rsid w:val="00D60F11"/>
    <w:rsid w:val="00D62480"/>
    <w:rsid w:val="00D62488"/>
    <w:rsid w:val="00D62876"/>
    <w:rsid w:val="00D628BA"/>
    <w:rsid w:val="00D629A0"/>
    <w:rsid w:val="00D63A6A"/>
    <w:rsid w:val="00D63C30"/>
    <w:rsid w:val="00D64DE9"/>
    <w:rsid w:val="00D64FAD"/>
    <w:rsid w:val="00D6519A"/>
    <w:rsid w:val="00D655E9"/>
    <w:rsid w:val="00D65A6F"/>
    <w:rsid w:val="00D65B90"/>
    <w:rsid w:val="00D65DDC"/>
    <w:rsid w:val="00D675A8"/>
    <w:rsid w:val="00D676BF"/>
    <w:rsid w:val="00D67864"/>
    <w:rsid w:val="00D67899"/>
    <w:rsid w:val="00D70352"/>
    <w:rsid w:val="00D713F0"/>
    <w:rsid w:val="00D71C54"/>
    <w:rsid w:val="00D72596"/>
    <w:rsid w:val="00D731A3"/>
    <w:rsid w:val="00D740F1"/>
    <w:rsid w:val="00D74E00"/>
    <w:rsid w:val="00D75621"/>
    <w:rsid w:val="00D75882"/>
    <w:rsid w:val="00D759D4"/>
    <w:rsid w:val="00D75D16"/>
    <w:rsid w:val="00D7645F"/>
    <w:rsid w:val="00D76480"/>
    <w:rsid w:val="00D765BF"/>
    <w:rsid w:val="00D7688F"/>
    <w:rsid w:val="00D76AE3"/>
    <w:rsid w:val="00D76C34"/>
    <w:rsid w:val="00D76F78"/>
    <w:rsid w:val="00D779D6"/>
    <w:rsid w:val="00D80218"/>
    <w:rsid w:val="00D80837"/>
    <w:rsid w:val="00D820E1"/>
    <w:rsid w:val="00D82CE4"/>
    <w:rsid w:val="00D8367B"/>
    <w:rsid w:val="00D839E0"/>
    <w:rsid w:val="00D83D51"/>
    <w:rsid w:val="00D843AD"/>
    <w:rsid w:val="00D847EE"/>
    <w:rsid w:val="00D84A67"/>
    <w:rsid w:val="00D84E50"/>
    <w:rsid w:val="00D8551C"/>
    <w:rsid w:val="00D85996"/>
    <w:rsid w:val="00D859DF"/>
    <w:rsid w:val="00D85CF4"/>
    <w:rsid w:val="00D8755E"/>
    <w:rsid w:val="00D878AB"/>
    <w:rsid w:val="00D9054B"/>
    <w:rsid w:val="00D90762"/>
    <w:rsid w:val="00D90966"/>
    <w:rsid w:val="00D90E52"/>
    <w:rsid w:val="00D91196"/>
    <w:rsid w:val="00D91770"/>
    <w:rsid w:val="00D919F1"/>
    <w:rsid w:val="00D936E2"/>
    <w:rsid w:val="00D93BF0"/>
    <w:rsid w:val="00D93F27"/>
    <w:rsid w:val="00D94214"/>
    <w:rsid w:val="00D950C7"/>
    <w:rsid w:val="00D96BB2"/>
    <w:rsid w:val="00D96FEE"/>
    <w:rsid w:val="00D976D9"/>
    <w:rsid w:val="00DA023B"/>
    <w:rsid w:val="00DA0480"/>
    <w:rsid w:val="00DA0DA3"/>
    <w:rsid w:val="00DA10BA"/>
    <w:rsid w:val="00DA1109"/>
    <w:rsid w:val="00DA19AE"/>
    <w:rsid w:val="00DA1AE3"/>
    <w:rsid w:val="00DA1E12"/>
    <w:rsid w:val="00DA3328"/>
    <w:rsid w:val="00DA3465"/>
    <w:rsid w:val="00DA49C9"/>
    <w:rsid w:val="00DA5ACC"/>
    <w:rsid w:val="00DA5DB5"/>
    <w:rsid w:val="00DA5E18"/>
    <w:rsid w:val="00DA63BF"/>
    <w:rsid w:val="00DA6565"/>
    <w:rsid w:val="00DA74D8"/>
    <w:rsid w:val="00DB08C9"/>
    <w:rsid w:val="00DB0AD8"/>
    <w:rsid w:val="00DB14FA"/>
    <w:rsid w:val="00DB18FB"/>
    <w:rsid w:val="00DB2560"/>
    <w:rsid w:val="00DB36FA"/>
    <w:rsid w:val="00DB37AA"/>
    <w:rsid w:val="00DB39A9"/>
    <w:rsid w:val="00DB4A0D"/>
    <w:rsid w:val="00DB5334"/>
    <w:rsid w:val="00DB5700"/>
    <w:rsid w:val="00DB5982"/>
    <w:rsid w:val="00DB5A36"/>
    <w:rsid w:val="00DB7367"/>
    <w:rsid w:val="00DB7CE0"/>
    <w:rsid w:val="00DC066F"/>
    <w:rsid w:val="00DC085B"/>
    <w:rsid w:val="00DC0A3B"/>
    <w:rsid w:val="00DC0A79"/>
    <w:rsid w:val="00DC1371"/>
    <w:rsid w:val="00DC168E"/>
    <w:rsid w:val="00DC182A"/>
    <w:rsid w:val="00DC1AB9"/>
    <w:rsid w:val="00DC2374"/>
    <w:rsid w:val="00DC274D"/>
    <w:rsid w:val="00DC2930"/>
    <w:rsid w:val="00DC3F90"/>
    <w:rsid w:val="00DC4018"/>
    <w:rsid w:val="00DC51C8"/>
    <w:rsid w:val="00DC5740"/>
    <w:rsid w:val="00DC601C"/>
    <w:rsid w:val="00DC6CDB"/>
    <w:rsid w:val="00DC7234"/>
    <w:rsid w:val="00DC7370"/>
    <w:rsid w:val="00DC77D6"/>
    <w:rsid w:val="00DD03C5"/>
    <w:rsid w:val="00DD0650"/>
    <w:rsid w:val="00DD0D59"/>
    <w:rsid w:val="00DD2134"/>
    <w:rsid w:val="00DD2545"/>
    <w:rsid w:val="00DD2CAC"/>
    <w:rsid w:val="00DD2F10"/>
    <w:rsid w:val="00DD44CC"/>
    <w:rsid w:val="00DD463A"/>
    <w:rsid w:val="00DD4C00"/>
    <w:rsid w:val="00DD512E"/>
    <w:rsid w:val="00DD53A4"/>
    <w:rsid w:val="00DD5AAA"/>
    <w:rsid w:val="00DD67A4"/>
    <w:rsid w:val="00DD7402"/>
    <w:rsid w:val="00DE0875"/>
    <w:rsid w:val="00DE0F9B"/>
    <w:rsid w:val="00DE125E"/>
    <w:rsid w:val="00DE1388"/>
    <w:rsid w:val="00DE1D06"/>
    <w:rsid w:val="00DE1FC7"/>
    <w:rsid w:val="00DE202B"/>
    <w:rsid w:val="00DE2542"/>
    <w:rsid w:val="00DE2551"/>
    <w:rsid w:val="00DE34BB"/>
    <w:rsid w:val="00DE417C"/>
    <w:rsid w:val="00DE5F9E"/>
    <w:rsid w:val="00DE603F"/>
    <w:rsid w:val="00DE7656"/>
    <w:rsid w:val="00DF0013"/>
    <w:rsid w:val="00DF07E7"/>
    <w:rsid w:val="00DF08C4"/>
    <w:rsid w:val="00DF0FE2"/>
    <w:rsid w:val="00DF20E3"/>
    <w:rsid w:val="00DF3134"/>
    <w:rsid w:val="00DF36F8"/>
    <w:rsid w:val="00DF56CC"/>
    <w:rsid w:val="00DF6640"/>
    <w:rsid w:val="00DF7517"/>
    <w:rsid w:val="00E00077"/>
    <w:rsid w:val="00E00378"/>
    <w:rsid w:val="00E00864"/>
    <w:rsid w:val="00E00943"/>
    <w:rsid w:val="00E01099"/>
    <w:rsid w:val="00E01A32"/>
    <w:rsid w:val="00E026A2"/>
    <w:rsid w:val="00E02B2A"/>
    <w:rsid w:val="00E034A5"/>
    <w:rsid w:val="00E0449E"/>
    <w:rsid w:val="00E06356"/>
    <w:rsid w:val="00E06C53"/>
    <w:rsid w:val="00E075D8"/>
    <w:rsid w:val="00E07710"/>
    <w:rsid w:val="00E07941"/>
    <w:rsid w:val="00E0799C"/>
    <w:rsid w:val="00E10C1A"/>
    <w:rsid w:val="00E11555"/>
    <w:rsid w:val="00E12784"/>
    <w:rsid w:val="00E136E4"/>
    <w:rsid w:val="00E1510E"/>
    <w:rsid w:val="00E15F85"/>
    <w:rsid w:val="00E16B7E"/>
    <w:rsid w:val="00E204E4"/>
    <w:rsid w:val="00E214E9"/>
    <w:rsid w:val="00E21679"/>
    <w:rsid w:val="00E21C29"/>
    <w:rsid w:val="00E21F77"/>
    <w:rsid w:val="00E23153"/>
    <w:rsid w:val="00E2373F"/>
    <w:rsid w:val="00E23B66"/>
    <w:rsid w:val="00E23DDE"/>
    <w:rsid w:val="00E24BF7"/>
    <w:rsid w:val="00E2653C"/>
    <w:rsid w:val="00E2659C"/>
    <w:rsid w:val="00E268E7"/>
    <w:rsid w:val="00E26EA6"/>
    <w:rsid w:val="00E2723A"/>
    <w:rsid w:val="00E27B12"/>
    <w:rsid w:val="00E27D4E"/>
    <w:rsid w:val="00E30192"/>
    <w:rsid w:val="00E33568"/>
    <w:rsid w:val="00E33A51"/>
    <w:rsid w:val="00E3412E"/>
    <w:rsid w:val="00E344F2"/>
    <w:rsid w:val="00E36298"/>
    <w:rsid w:val="00E37A11"/>
    <w:rsid w:val="00E37C58"/>
    <w:rsid w:val="00E401CD"/>
    <w:rsid w:val="00E422CA"/>
    <w:rsid w:val="00E429A6"/>
    <w:rsid w:val="00E43936"/>
    <w:rsid w:val="00E43D14"/>
    <w:rsid w:val="00E444DC"/>
    <w:rsid w:val="00E4505A"/>
    <w:rsid w:val="00E464FB"/>
    <w:rsid w:val="00E51BCA"/>
    <w:rsid w:val="00E52B64"/>
    <w:rsid w:val="00E52E7C"/>
    <w:rsid w:val="00E53024"/>
    <w:rsid w:val="00E53047"/>
    <w:rsid w:val="00E533FB"/>
    <w:rsid w:val="00E53640"/>
    <w:rsid w:val="00E54E76"/>
    <w:rsid w:val="00E55295"/>
    <w:rsid w:val="00E5570F"/>
    <w:rsid w:val="00E56DD0"/>
    <w:rsid w:val="00E57611"/>
    <w:rsid w:val="00E5793D"/>
    <w:rsid w:val="00E608E2"/>
    <w:rsid w:val="00E60BEB"/>
    <w:rsid w:val="00E60E25"/>
    <w:rsid w:val="00E61DED"/>
    <w:rsid w:val="00E639FC"/>
    <w:rsid w:val="00E63AEA"/>
    <w:rsid w:val="00E6416E"/>
    <w:rsid w:val="00E64A32"/>
    <w:rsid w:val="00E64C89"/>
    <w:rsid w:val="00E64D6E"/>
    <w:rsid w:val="00E655D0"/>
    <w:rsid w:val="00E65B8B"/>
    <w:rsid w:val="00E65FB0"/>
    <w:rsid w:val="00E661C0"/>
    <w:rsid w:val="00E6654E"/>
    <w:rsid w:val="00E66D13"/>
    <w:rsid w:val="00E67467"/>
    <w:rsid w:val="00E67CAD"/>
    <w:rsid w:val="00E67F92"/>
    <w:rsid w:val="00E70E98"/>
    <w:rsid w:val="00E712A6"/>
    <w:rsid w:val="00E71423"/>
    <w:rsid w:val="00E715B9"/>
    <w:rsid w:val="00E725AF"/>
    <w:rsid w:val="00E726CD"/>
    <w:rsid w:val="00E72AA3"/>
    <w:rsid w:val="00E7312E"/>
    <w:rsid w:val="00E73A5A"/>
    <w:rsid w:val="00E73CC3"/>
    <w:rsid w:val="00E73FF8"/>
    <w:rsid w:val="00E7455A"/>
    <w:rsid w:val="00E74610"/>
    <w:rsid w:val="00E768DB"/>
    <w:rsid w:val="00E76B3F"/>
    <w:rsid w:val="00E76E27"/>
    <w:rsid w:val="00E76E84"/>
    <w:rsid w:val="00E77944"/>
    <w:rsid w:val="00E80138"/>
    <w:rsid w:val="00E80411"/>
    <w:rsid w:val="00E80FBD"/>
    <w:rsid w:val="00E810AC"/>
    <w:rsid w:val="00E81218"/>
    <w:rsid w:val="00E81BBD"/>
    <w:rsid w:val="00E81EC3"/>
    <w:rsid w:val="00E81F06"/>
    <w:rsid w:val="00E83318"/>
    <w:rsid w:val="00E834E8"/>
    <w:rsid w:val="00E837D1"/>
    <w:rsid w:val="00E83811"/>
    <w:rsid w:val="00E83B2A"/>
    <w:rsid w:val="00E8410D"/>
    <w:rsid w:val="00E84410"/>
    <w:rsid w:val="00E84659"/>
    <w:rsid w:val="00E84AF9"/>
    <w:rsid w:val="00E84BB1"/>
    <w:rsid w:val="00E84DC1"/>
    <w:rsid w:val="00E8552D"/>
    <w:rsid w:val="00E8588F"/>
    <w:rsid w:val="00E86BE4"/>
    <w:rsid w:val="00E87852"/>
    <w:rsid w:val="00E903A1"/>
    <w:rsid w:val="00E90A78"/>
    <w:rsid w:val="00E90B53"/>
    <w:rsid w:val="00E91546"/>
    <w:rsid w:val="00E91DE2"/>
    <w:rsid w:val="00E924F3"/>
    <w:rsid w:val="00E93038"/>
    <w:rsid w:val="00E93794"/>
    <w:rsid w:val="00E959D3"/>
    <w:rsid w:val="00E961C2"/>
    <w:rsid w:val="00EA042D"/>
    <w:rsid w:val="00EA0AFF"/>
    <w:rsid w:val="00EA0D1D"/>
    <w:rsid w:val="00EA10AA"/>
    <w:rsid w:val="00EA13CC"/>
    <w:rsid w:val="00EA1446"/>
    <w:rsid w:val="00EA230C"/>
    <w:rsid w:val="00EA32E6"/>
    <w:rsid w:val="00EA356C"/>
    <w:rsid w:val="00EA3B6E"/>
    <w:rsid w:val="00EA3BC2"/>
    <w:rsid w:val="00EA3C26"/>
    <w:rsid w:val="00EA3D95"/>
    <w:rsid w:val="00EA458E"/>
    <w:rsid w:val="00EA4CD8"/>
    <w:rsid w:val="00EA5574"/>
    <w:rsid w:val="00EA5E3B"/>
    <w:rsid w:val="00EA642C"/>
    <w:rsid w:val="00EA6BFC"/>
    <w:rsid w:val="00EA6EC1"/>
    <w:rsid w:val="00EA77EA"/>
    <w:rsid w:val="00EB01FC"/>
    <w:rsid w:val="00EB06F8"/>
    <w:rsid w:val="00EB08BE"/>
    <w:rsid w:val="00EB0F92"/>
    <w:rsid w:val="00EB150C"/>
    <w:rsid w:val="00EB1A1C"/>
    <w:rsid w:val="00EB27D3"/>
    <w:rsid w:val="00EB2A1E"/>
    <w:rsid w:val="00EB3469"/>
    <w:rsid w:val="00EB3E4E"/>
    <w:rsid w:val="00EB495C"/>
    <w:rsid w:val="00EB50DD"/>
    <w:rsid w:val="00EB5A48"/>
    <w:rsid w:val="00EB5A8C"/>
    <w:rsid w:val="00EB5E50"/>
    <w:rsid w:val="00EB6005"/>
    <w:rsid w:val="00EB69B9"/>
    <w:rsid w:val="00EB70CA"/>
    <w:rsid w:val="00EC0C4F"/>
    <w:rsid w:val="00EC0F38"/>
    <w:rsid w:val="00EC11AA"/>
    <w:rsid w:val="00EC162C"/>
    <w:rsid w:val="00EC303C"/>
    <w:rsid w:val="00EC39E3"/>
    <w:rsid w:val="00EC4953"/>
    <w:rsid w:val="00EC573B"/>
    <w:rsid w:val="00EC61BA"/>
    <w:rsid w:val="00EC677C"/>
    <w:rsid w:val="00EC6BE6"/>
    <w:rsid w:val="00EC7569"/>
    <w:rsid w:val="00EC7874"/>
    <w:rsid w:val="00EC78CA"/>
    <w:rsid w:val="00EC7AA1"/>
    <w:rsid w:val="00ED04DE"/>
    <w:rsid w:val="00ED0886"/>
    <w:rsid w:val="00ED0D29"/>
    <w:rsid w:val="00ED119A"/>
    <w:rsid w:val="00ED1879"/>
    <w:rsid w:val="00ED1C3E"/>
    <w:rsid w:val="00ED217E"/>
    <w:rsid w:val="00ED39D8"/>
    <w:rsid w:val="00ED4890"/>
    <w:rsid w:val="00ED4AB8"/>
    <w:rsid w:val="00ED51AA"/>
    <w:rsid w:val="00ED5630"/>
    <w:rsid w:val="00ED57C0"/>
    <w:rsid w:val="00ED582C"/>
    <w:rsid w:val="00ED5877"/>
    <w:rsid w:val="00ED5A4B"/>
    <w:rsid w:val="00ED69DD"/>
    <w:rsid w:val="00ED6CA7"/>
    <w:rsid w:val="00ED791A"/>
    <w:rsid w:val="00EE0801"/>
    <w:rsid w:val="00EE0D9D"/>
    <w:rsid w:val="00EE1897"/>
    <w:rsid w:val="00EE2943"/>
    <w:rsid w:val="00EE29A8"/>
    <w:rsid w:val="00EE2F0C"/>
    <w:rsid w:val="00EE3A11"/>
    <w:rsid w:val="00EE5981"/>
    <w:rsid w:val="00EE5EEE"/>
    <w:rsid w:val="00EE6449"/>
    <w:rsid w:val="00EE6D65"/>
    <w:rsid w:val="00EE78B0"/>
    <w:rsid w:val="00EF02B2"/>
    <w:rsid w:val="00EF0F2E"/>
    <w:rsid w:val="00EF10B8"/>
    <w:rsid w:val="00EF10D2"/>
    <w:rsid w:val="00EF13A8"/>
    <w:rsid w:val="00EF1747"/>
    <w:rsid w:val="00EF3094"/>
    <w:rsid w:val="00EF40B3"/>
    <w:rsid w:val="00EF452C"/>
    <w:rsid w:val="00EF4A65"/>
    <w:rsid w:val="00EF61E0"/>
    <w:rsid w:val="00EF658E"/>
    <w:rsid w:val="00EF694A"/>
    <w:rsid w:val="00EF6CF1"/>
    <w:rsid w:val="00EF6D2E"/>
    <w:rsid w:val="00EF71C8"/>
    <w:rsid w:val="00EF71D6"/>
    <w:rsid w:val="00F001E6"/>
    <w:rsid w:val="00F004E2"/>
    <w:rsid w:val="00F01687"/>
    <w:rsid w:val="00F01B36"/>
    <w:rsid w:val="00F022D1"/>
    <w:rsid w:val="00F02344"/>
    <w:rsid w:val="00F03968"/>
    <w:rsid w:val="00F04113"/>
    <w:rsid w:val="00F048D1"/>
    <w:rsid w:val="00F059DD"/>
    <w:rsid w:val="00F06E14"/>
    <w:rsid w:val="00F071B3"/>
    <w:rsid w:val="00F0734D"/>
    <w:rsid w:val="00F10101"/>
    <w:rsid w:val="00F1012F"/>
    <w:rsid w:val="00F101FD"/>
    <w:rsid w:val="00F10321"/>
    <w:rsid w:val="00F10C17"/>
    <w:rsid w:val="00F12537"/>
    <w:rsid w:val="00F1282E"/>
    <w:rsid w:val="00F1319C"/>
    <w:rsid w:val="00F135B6"/>
    <w:rsid w:val="00F13C88"/>
    <w:rsid w:val="00F14081"/>
    <w:rsid w:val="00F143A2"/>
    <w:rsid w:val="00F145A6"/>
    <w:rsid w:val="00F1529F"/>
    <w:rsid w:val="00F1551F"/>
    <w:rsid w:val="00F15753"/>
    <w:rsid w:val="00F157C3"/>
    <w:rsid w:val="00F15F33"/>
    <w:rsid w:val="00F1605D"/>
    <w:rsid w:val="00F16157"/>
    <w:rsid w:val="00F166CF"/>
    <w:rsid w:val="00F16730"/>
    <w:rsid w:val="00F1674D"/>
    <w:rsid w:val="00F16ACF"/>
    <w:rsid w:val="00F1747F"/>
    <w:rsid w:val="00F17920"/>
    <w:rsid w:val="00F17B0B"/>
    <w:rsid w:val="00F17E73"/>
    <w:rsid w:val="00F20F51"/>
    <w:rsid w:val="00F21324"/>
    <w:rsid w:val="00F21678"/>
    <w:rsid w:val="00F238CB"/>
    <w:rsid w:val="00F25991"/>
    <w:rsid w:val="00F25CD8"/>
    <w:rsid w:val="00F2600E"/>
    <w:rsid w:val="00F26099"/>
    <w:rsid w:val="00F261BE"/>
    <w:rsid w:val="00F26256"/>
    <w:rsid w:val="00F26580"/>
    <w:rsid w:val="00F26B01"/>
    <w:rsid w:val="00F3034E"/>
    <w:rsid w:val="00F3042E"/>
    <w:rsid w:val="00F30E81"/>
    <w:rsid w:val="00F31031"/>
    <w:rsid w:val="00F31464"/>
    <w:rsid w:val="00F31465"/>
    <w:rsid w:val="00F316D5"/>
    <w:rsid w:val="00F318BB"/>
    <w:rsid w:val="00F31C6E"/>
    <w:rsid w:val="00F31E14"/>
    <w:rsid w:val="00F32F3B"/>
    <w:rsid w:val="00F3437E"/>
    <w:rsid w:val="00F34D6B"/>
    <w:rsid w:val="00F35183"/>
    <w:rsid w:val="00F355A6"/>
    <w:rsid w:val="00F356B1"/>
    <w:rsid w:val="00F3619D"/>
    <w:rsid w:val="00F36E60"/>
    <w:rsid w:val="00F3789C"/>
    <w:rsid w:val="00F37A8B"/>
    <w:rsid w:val="00F37B17"/>
    <w:rsid w:val="00F37BDB"/>
    <w:rsid w:val="00F40579"/>
    <w:rsid w:val="00F40A4B"/>
    <w:rsid w:val="00F40CC4"/>
    <w:rsid w:val="00F415A5"/>
    <w:rsid w:val="00F4169A"/>
    <w:rsid w:val="00F41D5E"/>
    <w:rsid w:val="00F41FD0"/>
    <w:rsid w:val="00F42AA6"/>
    <w:rsid w:val="00F42F64"/>
    <w:rsid w:val="00F43E28"/>
    <w:rsid w:val="00F442D2"/>
    <w:rsid w:val="00F44642"/>
    <w:rsid w:val="00F44809"/>
    <w:rsid w:val="00F45DBE"/>
    <w:rsid w:val="00F45F4E"/>
    <w:rsid w:val="00F46784"/>
    <w:rsid w:val="00F46A06"/>
    <w:rsid w:val="00F470C5"/>
    <w:rsid w:val="00F47450"/>
    <w:rsid w:val="00F50216"/>
    <w:rsid w:val="00F50230"/>
    <w:rsid w:val="00F5059B"/>
    <w:rsid w:val="00F50D51"/>
    <w:rsid w:val="00F50FCD"/>
    <w:rsid w:val="00F52F60"/>
    <w:rsid w:val="00F53F7A"/>
    <w:rsid w:val="00F546E3"/>
    <w:rsid w:val="00F54A9E"/>
    <w:rsid w:val="00F54B80"/>
    <w:rsid w:val="00F54FD2"/>
    <w:rsid w:val="00F559F3"/>
    <w:rsid w:val="00F566A3"/>
    <w:rsid w:val="00F577C3"/>
    <w:rsid w:val="00F60252"/>
    <w:rsid w:val="00F6029C"/>
    <w:rsid w:val="00F602A9"/>
    <w:rsid w:val="00F6035B"/>
    <w:rsid w:val="00F6100F"/>
    <w:rsid w:val="00F6129E"/>
    <w:rsid w:val="00F61E22"/>
    <w:rsid w:val="00F6291A"/>
    <w:rsid w:val="00F636B3"/>
    <w:rsid w:val="00F63727"/>
    <w:rsid w:val="00F6384A"/>
    <w:rsid w:val="00F63C91"/>
    <w:rsid w:val="00F640F0"/>
    <w:rsid w:val="00F64DCE"/>
    <w:rsid w:val="00F66411"/>
    <w:rsid w:val="00F676EE"/>
    <w:rsid w:val="00F6788D"/>
    <w:rsid w:val="00F67FC7"/>
    <w:rsid w:val="00F714B4"/>
    <w:rsid w:val="00F71546"/>
    <w:rsid w:val="00F7266F"/>
    <w:rsid w:val="00F72B6C"/>
    <w:rsid w:val="00F72C8E"/>
    <w:rsid w:val="00F73ED2"/>
    <w:rsid w:val="00F747F4"/>
    <w:rsid w:val="00F7597C"/>
    <w:rsid w:val="00F75FD8"/>
    <w:rsid w:val="00F7637C"/>
    <w:rsid w:val="00F76F87"/>
    <w:rsid w:val="00F77344"/>
    <w:rsid w:val="00F77636"/>
    <w:rsid w:val="00F7797B"/>
    <w:rsid w:val="00F8054C"/>
    <w:rsid w:val="00F80CCE"/>
    <w:rsid w:val="00F80D20"/>
    <w:rsid w:val="00F81199"/>
    <w:rsid w:val="00F811D1"/>
    <w:rsid w:val="00F8157F"/>
    <w:rsid w:val="00F81A15"/>
    <w:rsid w:val="00F81C28"/>
    <w:rsid w:val="00F82087"/>
    <w:rsid w:val="00F82148"/>
    <w:rsid w:val="00F825B0"/>
    <w:rsid w:val="00F8271E"/>
    <w:rsid w:val="00F828D1"/>
    <w:rsid w:val="00F82C63"/>
    <w:rsid w:val="00F8358D"/>
    <w:rsid w:val="00F83EB9"/>
    <w:rsid w:val="00F8410D"/>
    <w:rsid w:val="00F84153"/>
    <w:rsid w:val="00F84B81"/>
    <w:rsid w:val="00F84D13"/>
    <w:rsid w:val="00F85F06"/>
    <w:rsid w:val="00F8637A"/>
    <w:rsid w:val="00F86C71"/>
    <w:rsid w:val="00F875B0"/>
    <w:rsid w:val="00F90119"/>
    <w:rsid w:val="00F90391"/>
    <w:rsid w:val="00F91DAE"/>
    <w:rsid w:val="00F92975"/>
    <w:rsid w:val="00F92BF2"/>
    <w:rsid w:val="00F92F21"/>
    <w:rsid w:val="00F93F95"/>
    <w:rsid w:val="00F94242"/>
    <w:rsid w:val="00F94381"/>
    <w:rsid w:val="00F94DEF"/>
    <w:rsid w:val="00F94E50"/>
    <w:rsid w:val="00F95014"/>
    <w:rsid w:val="00F954A4"/>
    <w:rsid w:val="00F960C8"/>
    <w:rsid w:val="00F96960"/>
    <w:rsid w:val="00F96A39"/>
    <w:rsid w:val="00F96FFB"/>
    <w:rsid w:val="00F97B6D"/>
    <w:rsid w:val="00FA0401"/>
    <w:rsid w:val="00FA0463"/>
    <w:rsid w:val="00FA0722"/>
    <w:rsid w:val="00FA0DCD"/>
    <w:rsid w:val="00FA26BE"/>
    <w:rsid w:val="00FA2801"/>
    <w:rsid w:val="00FA2912"/>
    <w:rsid w:val="00FA40FA"/>
    <w:rsid w:val="00FA4B16"/>
    <w:rsid w:val="00FA4FD8"/>
    <w:rsid w:val="00FA63FD"/>
    <w:rsid w:val="00FA6D41"/>
    <w:rsid w:val="00FA7570"/>
    <w:rsid w:val="00FB0001"/>
    <w:rsid w:val="00FB0092"/>
    <w:rsid w:val="00FB1559"/>
    <w:rsid w:val="00FB1568"/>
    <w:rsid w:val="00FB16F0"/>
    <w:rsid w:val="00FB1FD5"/>
    <w:rsid w:val="00FB3232"/>
    <w:rsid w:val="00FB3881"/>
    <w:rsid w:val="00FB46B7"/>
    <w:rsid w:val="00FB64D0"/>
    <w:rsid w:val="00FB7409"/>
    <w:rsid w:val="00FB7963"/>
    <w:rsid w:val="00FB79AB"/>
    <w:rsid w:val="00FC0B72"/>
    <w:rsid w:val="00FC0D95"/>
    <w:rsid w:val="00FC1A8E"/>
    <w:rsid w:val="00FC1E9A"/>
    <w:rsid w:val="00FC2B9D"/>
    <w:rsid w:val="00FC329A"/>
    <w:rsid w:val="00FC3C63"/>
    <w:rsid w:val="00FC4BE7"/>
    <w:rsid w:val="00FC5357"/>
    <w:rsid w:val="00FC687F"/>
    <w:rsid w:val="00FC6E23"/>
    <w:rsid w:val="00FC6EA9"/>
    <w:rsid w:val="00FC744A"/>
    <w:rsid w:val="00FC76F1"/>
    <w:rsid w:val="00FD0097"/>
    <w:rsid w:val="00FD0714"/>
    <w:rsid w:val="00FD0F85"/>
    <w:rsid w:val="00FD136D"/>
    <w:rsid w:val="00FD182D"/>
    <w:rsid w:val="00FD1F10"/>
    <w:rsid w:val="00FD25CC"/>
    <w:rsid w:val="00FD2621"/>
    <w:rsid w:val="00FD2D15"/>
    <w:rsid w:val="00FD3062"/>
    <w:rsid w:val="00FD38C1"/>
    <w:rsid w:val="00FD3F75"/>
    <w:rsid w:val="00FD4848"/>
    <w:rsid w:val="00FD5637"/>
    <w:rsid w:val="00FD5882"/>
    <w:rsid w:val="00FD5AEF"/>
    <w:rsid w:val="00FD5C28"/>
    <w:rsid w:val="00FD666B"/>
    <w:rsid w:val="00FD6A58"/>
    <w:rsid w:val="00FD6AC3"/>
    <w:rsid w:val="00FD715C"/>
    <w:rsid w:val="00FD7817"/>
    <w:rsid w:val="00FD7D37"/>
    <w:rsid w:val="00FD7E5E"/>
    <w:rsid w:val="00FD7FB9"/>
    <w:rsid w:val="00FE07D6"/>
    <w:rsid w:val="00FE1BC0"/>
    <w:rsid w:val="00FE24CA"/>
    <w:rsid w:val="00FE2FA5"/>
    <w:rsid w:val="00FE37BB"/>
    <w:rsid w:val="00FE405F"/>
    <w:rsid w:val="00FE4D25"/>
    <w:rsid w:val="00FE5193"/>
    <w:rsid w:val="00FE53B1"/>
    <w:rsid w:val="00FE598F"/>
    <w:rsid w:val="00FE6289"/>
    <w:rsid w:val="00FE6537"/>
    <w:rsid w:val="00FE69B0"/>
    <w:rsid w:val="00FE6AD2"/>
    <w:rsid w:val="00FE6F07"/>
    <w:rsid w:val="00FF0143"/>
    <w:rsid w:val="00FF03F6"/>
    <w:rsid w:val="00FF0729"/>
    <w:rsid w:val="00FF1352"/>
    <w:rsid w:val="00FF138E"/>
    <w:rsid w:val="00FF17EE"/>
    <w:rsid w:val="00FF19A5"/>
    <w:rsid w:val="00FF1C06"/>
    <w:rsid w:val="00FF2F36"/>
    <w:rsid w:val="00FF31BB"/>
    <w:rsid w:val="00FF3B33"/>
    <w:rsid w:val="00FF3CA0"/>
    <w:rsid w:val="00FF3E74"/>
    <w:rsid w:val="00FF43FA"/>
    <w:rsid w:val="00FF5F9B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3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52;&#26377;&#30005;&#23376;&#29256;&#30340;&#26448;&#26009;&#38656;&#22312;&#35268;&#23450;&#26102;&#38388;&#20869;&#25353;&#35201;&#27714;&#21457;&#36865;&#21040;&#37038;&#31665;chenfangyuan1990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145</Words>
  <Characters>829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*</cp:lastModifiedBy>
  <cp:revision>32</cp:revision>
  <cp:lastPrinted>2014-01-02T08:11:00Z</cp:lastPrinted>
  <dcterms:created xsi:type="dcterms:W3CDTF">2013-12-30T01:56:00Z</dcterms:created>
  <dcterms:modified xsi:type="dcterms:W3CDTF">2014-01-02T08:59:00Z</dcterms:modified>
</cp:coreProperties>
</file>