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05" w:rsidRDefault="006C535D">
      <w:pPr>
        <w:tabs>
          <w:tab w:val="left" w:pos="312"/>
        </w:tabs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附件5</w:t>
      </w:r>
    </w:p>
    <w:tbl>
      <w:tblPr>
        <w:tblW w:w="10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466"/>
        <w:gridCol w:w="1128"/>
        <w:gridCol w:w="1422"/>
        <w:gridCol w:w="1128"/>
        <w:gridCol w:w="1582"/>
        <w:gridCol w:w="1190"/>
        <w:gridCol w:w="1440"/>
      </w:tblGrid>
      <w:tr w:rsidR="00903905">
        <w:trPr>
          <w:trHeight w:val="750"/>
        </w:trPr>
        <w:tc>
          <w:tcPr>
            <w:tcW w:w="10496" w:type="dxa"/>
            <w:gridSpan w:val="8"/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6"/>
                <w:szCs w:val="36"/>
                <w:lang w:bidi="ar"/>
              </w:rPr>
              <w:t>北京市公费医疗享受人员异地就医审批单</w:t>
            </w:r>
          </w:p>
        </w:tc>
      </w:tr>
      <w:tr w:rsidR="00903905">
        <w:trPr>
          <w:trHeight w:val="5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5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中国石油大学（北京）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5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本市住址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5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居外通讯地址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55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本市合同医院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北京大学第三医院</w:t>
            </w:r>
          </w:p>
        </w:tc>
      </w:tr>
      <w:tr w:rsidR="00903905">
        <w:trPr>
          <w:trHeight w:val="555"/>
        </w:trPr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异地定点医院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医院级别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邮编</w:t>
            </w:r>
          </w:p>
        </w:tc>
      </w:tr>
      <w:tr w:rsidR="00903905">
        <w:trPr>
          <w:trHeight w:val="675"/>
        </w:trPr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735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保部门意见：</w:t>
            </w:r>
          </w:p>
          <w:p w:rsidR="00903905" w:rsidRDefault="00903905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</w:p>
          <w:p w:rsidR="00903905" w:rsidRDefault="00903905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495"/>
        </w:trPr>
        <w:tc>
          <w:tcPr>
            <w:tcW w:w="1049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      （盖章）</w:t>
            </w:r>
          </w:p>
        </w:tc>
      </w:tr>
      <w:tr w:rsidR="00903905">
        <w:trPr>
          <w:trHeight w:val="480"/>
        </w:trPr>
        <w:tc>
          <w:tcPr>
            <w:tcW w:w="1049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ind w:firstLineChars="700" w:firstLine="1680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经办人签字:                           年   月   日</w:t>
            </w:r>
          </w:p>
        </w:tc>
      </w:tr>
      <w:tr w:rsidR="00903905">
        <w:trPr>
          <w:trHeight w:val="855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textAlignment w:val="top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本人申请：</w:t>
            </w:r>
          </w:p>
        </w:tc>
      </w:tr>
      <w:tr w:rsidR="00903905">
        <w:trPr>
          <w:trHeight w:val="495"/>
        </w:trPr>
        <w:tc>
          <w:tcPr>
            <w:tcW w:w="1049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ind w:firstLineChars="2200" w:firstLine="5280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（单位盖章）</w:t>
            </w:r>
          </w:p>
        </w:tc>
      </w:tr>
      <w:tr w:rsidR="00903905">
        <w:trPr>
          <w:trHeight w:val="480"/>
        </w:trPr>
        <w:tc>
          <w:tcPr>
            <w:tcW w:w="373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本人签字：</w:t>
            </w: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单位签字：</w:t>
            </w:r>
          </w:p>
        </w:tc>
        <w:tc>
          <w:tcPr>
            <w:tcW w:w="263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   月  日</w:t>
            </w:r>
          </w:p>
        </w:tc>
      </w:tr>
      <w:tr w:rsidR="00903905">
        <w:trPr>
          <w:trHeight w:val="825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textAlignment w:val="top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代管（合同）医院意见：</w:t>
            </w:r>
          </w:p>
        </w:tc>
      </w:tr>
      <w:tr w:rsidR="00903905">
        <w:trPr>
          <w:trHeight w:val="286"/>
        </w:trPr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批准期限：</w:t>
            </w:r>
          </w:p>
        </w:tc>
        <w:tc>
          <w:tcPr>
            <w:tcW w:w="7890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     月     日至      年    月     日</w:t>
            </w:r>
          </w:p>
        </w:tc>
      </w:tr>
      <w:tr w:rsidR="00903905">
        <w:trPr>
          <w:trHeight w:val="286"/>
        </w:trPr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903905" w:rsidRDefault="006C535D">
            <w:pPr>
              <w:widowControl/>
              <w:ind w:firstLineChars="300" w:firstLine="720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盖章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903905">
        <w:trPr>
          <w:trHeight w:val="286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经办人签字：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3905" w:rsidRDefault="0090390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4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05" w:rsidRDefault="006C53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  月  日</w:t>
            </w:r>
          </w:p>
        </w:tc>
      </w:tr>
      <w:tr w:rsidR="00903905">
        <w:trPr>
          <w:trHeight w:val="720"/>
        </w:trPr>
        <w:tc>
          <w:tcPr>
            <w:tcW w:w="10496" w:type="dxa"/>
            <w:gridSpan w:val="8"/>
            <w:shd w:val="clear" w:color="auto" w:fill="auto"/>
            <w:vAlign w:val="center"/>
          </w:tcPr>
          <w:p w:rsidR="00903905" w:rsidRDefault="006C53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注：</w:t>
            </w:r>
          </w:p>
          <w:p w:rsidR="00903905" w:rsidRDefault="006C535D" w:rsidP="00102C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1、此表由本人选择异地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保部门盖章后，</w:t>
            </w:r>
            <w:r w:rsidR="00102C1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打印1份，本人</w:t>
            </w:r>
            <w:r w:rsidR="00102C12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签字后交至校医院公疗办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。</w:t>
            </w:r>
          </w:p>
        </w:tc>
      </w:tr>
      <w:tr w:rsidR="00903905">
        <w:trPr>
          <w:trHeight w:val="360"/>
        </w:trPr>
        <w:tc>
          <w:tcPr>
            <w:tcW w:w="10496" w:type="dxa"/>
            <w:gridSpan w:val="8"/>
            <w:shd w:val="clear" w:color="auto" w:fill="auto"/>
            <w:vAlign w:val="center"/>
          </w:tcPr>
          <w:p w:rsidR="00903905" w:rsidRDefault="006C535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“人员类别”栏，填写“离休”、“退休”、“学生”。</w:t>
            </w:r>
          </w:p>
          <w:p w:rsidR="00903905" w:rsidRDefault="006C535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在“本人申请”里注明异地就医时间范围（年月日--年月日）</w:t>
            </w:r>
            <w:r w:rsidR="00102C1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。</w:t>
            </w:r>
            <w:bookmarkStart w:id="0" w:name="_GoBack"/>
            <w:bookmarkEnd w:id="0"/>
          </w:p>
        </w:tc>
      </w:tr>
      <w:tr w:rsidR="00903905">
        <w:trPr>
          <w:trHeight w:val="375"/>
        </w:trPr>
        <w:tc>
          <w:tcPr>
            <w:tcW w:w="10496" w:type="dxa"/>
            <w:gridSpan w:val="8"/>
            <w:shd w:val="clear" w:color="auto" w:fill="auto"/>
            <w:vAlign w:val="center"/>
          </w:tcPr>
          <w:p w:rsidR="00903905" w:rsidRPr="00102C12" w:rsidRDefault="00903905" w:rsidP="00102C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</w:tbl>
    <w:p w:rsidR="00903905" w:rsidRDefault="00903905">
      <w:pPr>
        <w:tabs>
          <w:tab w:val="left" w:pos="312"/>
        </w:tabs>
        <w:jc w:val="left"/>
        <w:rPr>
          <w:b/>
          <w:bCs/>
          <w:color w:val="000000" w:themeColor="text1"/>
        </w:rPr>
      </w:pPr>
    </w:p>
    <w:p w:rsidR="00903905" w:rsidRDefault="00903905"/>
    <w:p w:rsidR="00903905" w:rsidRDefault="00903905"/>
    <w:sectPr w:rsidR="00903905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892517"/>
    <w:multiLevelType w:val="singleLevel"/>
    <w:tmpl w:val="8889251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6E0A"/>
    <w:rsid w:val="00102C12"/>
    <w:rsid w:val="006C535D"/>
    <w:rsid w:val="00903905"/>
    <w:rsid w:val="61886E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52408-5ABC-49BE-9576-8282D05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雨锋</dc:creator>
  <cp:lastModifiedBy>bjk</cp:lastModifiedBy>
  <cp:revision>3</cp:revision>
  <dcterms:created xsi:type="dcterms:W3CDTF">2018-11-17T12:02:00Z</dcterms:created>
  <dcterms:modified xsi:type="dcterms:W3CDTF">2021-01-15T02:17:00Z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