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767D" w14:textId="77777777" w:rsidR="003A2794" w:rsidRDefault="003A2794">
      <w:pPr>
        <w:adjustRightInd w:val="0"/>
        <w:snapToGrid w:val="0"/>
        <w:rPr>
          <w:rFonts w:ascii="宋体" w:hAnsi="宋体"/>
          <w:szCs w:val="21"/>
        </w:rPr>
      </w:pPr>
    </w:p>
    <w:p w14:paraId="5B05B005" w14:textId="488FBD5C" w:rsidR="00F91237" w:rsidRDefault="00CE4325" w:rsidP="0004208B">
      <w:pPr>
        <w:adjustRightInd w:val="0"/>
        <w:snapToGrid w:val="0"/>
        <w:spacing w:line="360" w:lineRule="auto"/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E24EC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秋季学期教学</w:t>
      </w:r>
      <w:r w:rsidR="00BE24EC">
        <w:rPr>
          <w:rFonts w:hint="eastAsia"/>
          <w:b/>
          <w:sz w:val="28"/>
          <w:szCs w:val="28"/>
        </w:rPr>
        <w:t>及相关工作</w:t>
      </w:r>
      <w:r>
        <w:rPr>
          <w:rFonts w:hint="eastAsia"/>
          <w:b/>
          <w:sz w:val="28"/>
          <w:szCs w:val="28"/>
        </w:rPr>
        <w:t>安排表</w:t>
      </w:r>
    </w:p>
    <w:p w14:paraId="70C04658" w14:textId="1BEBFAEF" w:rsidR="00F91237" w:rsidRDefault="00CE4325" w:rsidP="0004208B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cs="宋体"/>
          <w:kern w:val="0"/>
          <w:szCs w:val="21"/>
        </w:rPr>
      </w:pPr>
      <w:r>
        <w:rPr>
          <w:rFonts w:hint="eastAsia"/>
          <w:kern w:val="0"/>
          <w:szCs w:val="21"/>
        </w:rPr>
        <w:t>自选课提交成功后，</w:t>
      </w:r>
      <w:r>
        <w:rPr>
          <w:rFonts w:cs="宋体" w:hint="eastAsia"/>
          <w:kern w:val="0"/>
          <w:szCs w:val="21"/>
        </w:rPr>
        <w:t>学生即可进入平台开始</w:t>
      </w:r>
      <w:r>
        <w:rPr>
          <w:rFonts w:cs="宋体" w:hint="eastAsia"/>
          <w:kern w:val="0"/>
          <w:szCs w:val="21"/>
        </w:rPr>
        <w:t>20</w:t>
      </w:r>
      <w:r>
        <w:rPr>
          <w:rFonts w:cs="宋体"/>
          <w:kern w:val="0"/>
          <w:szCs w:val="21"/>
        </w:rPr>
        <w:t>2</w:t>
      </w:r>
      <w:r w:rsidR="00025B1B">
        <w:rPr>
          <w:rFonts w:cs="宋体"/>
          <w:kern w:val="0"/>
          <w:szCs w:val="21"/>
        </w:rPr>
        <w:t>2</w:t>
      </w:r>
      <w:r w:rsidR="00025B1B">
        <w:rPr>
          <w:rFonts w:cs="宋体" w:hint="eastAsia"/>
          <w:kern w:val="0"/>
          <w:szCs w:val="21"/>
        </w:rPr>
        <w:t>年</w:t>
      </w:r>
      <w:r>
        <w:rPr>
          <w:rFonts w:cs="宋体" w:hint="eastAsia"/>
          <w:kern w:val="0"/>
          <w:szCs w:val="21"/>
        </w:rPr>
        <w:t>秋季学期的课程学习。请同学们参照学院各项工作安排，妥善处理好工作和学习</w:t>
      </w:r>
      <w:r w:rsidR="00F92418">
        <w:rPr>
          <w:rFonts w:cs="宋体" w:hint="eastAsia"/>
          <w:color w:val="FF0000"/>
          <w:kern w:val="0"/>
          <w:szCs w:val="21"/>
        </w:rPr>
        <w:t>（具体时间以最后通知为准）</w:t>
      </w:r>
      <w:r>
        <w:rPr>
          <w:rFonts w:cs="宋体" w:hint="eastAsia"/>
          <w:kern w:val="0"/>
          <w:szCs w:val="21"/>
        </w:rPr>
        <w:t>。祝大家学习愉快，工作顺利！</w:t>
      </w:r>
    </w:p>
    <w:tbl>
      <w:tblPr>
        <w:tblpPr w:leftFromText="180" w:rightFromText="180" w:vertAnchor="page" w:horzAnchor="margin" w:tblpXSpec="center" w:tblpY="2386"/>
        <w:tblW w:w="11303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427"/>
        <w:gridCol w:w="427"/>
        <w:gridCol w:w="428"/>
        <w:gridCol w:w="427"/>
        <w:gridCol w:w="427"/>
        <w:gridCol w:w="427"/>
        <w:gridCol w:w="427"/>
        <w:gridCol w:w="7341"/>
      </w:tblGrid>
      <w:tr w:rsidR="000247BC" w14:paraId="67ECA8D6" w14:textId="77777777" w:rsidTr="004A6B92">
        <w:trPr>
          <w:trHeight w:val="31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8535F80" w14:textId="77777777" w:rsidR="000247BC" w:rsidRDefault="000247BC" w:rsidP="00604773">
            <w:pPr>
              <w:widowControl/>
              <w:ind w:firstLineChars="200" w:firstLine="36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星期    </w:t>
            </w:r>
          </w:p>
          <w:p w14:paraId="6183A27D" w14:textId="77777777" w:rsidR="000247BC" w:rsidRDefault="000247BC" w:rsidP="00604773">
            <w:pPr>
              <w:widowControl/>
              <w:ind w:left="89" w:hangingChars="49" w:hanging="89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月份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9252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FF66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AF4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06BE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9AA3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4378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六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DEF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D69" w14:textId="77777777" w:rsidR="000247BC" w:rsidRDefault="000247BC" w:rsidP="00604773">
            <w:pPr>
              <w:widowControl/>
              <w:tabs>
                <w:tab w:val="left" w:pos="2779"/>
                <w:tab w:val="left" w:pos="4099"/>
              </w:tabs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教学及相关工作安排</w:t>
            </w:r>
          </w:p>
        </w:tc>
      </w:tr>
      <w:tr w:rsidR="000247BC" w14:paraId="5B53D881" w14:textId="77777777" w:rsidTr="004A6B92">
        <w:trPr>
          <w:trHeight w:val="312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15D2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11B3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5F8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720C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FFDE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A264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FC1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1878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7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86C3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247BC" w14:paraId="0852033F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BBC2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4BA" w14:textId="77777777" w:rsidR="000247BC" w:rsidRDefault="000247BC" w:rsidP="006047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F7B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2618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5157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62A7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77CF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238E" w14:textId="77777777" w:rsidR="000247BC" w:rsidRDefault="000247BC" w:rsidP="00604773">
            <w:pPr>
              <w:widowControl/>
              <w:jc w:val="center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DBD2E1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15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日，选课结束</w:t>
            </w:r>
          </w:p>
          <w:p w14:paraId="2635E8D7" w14:textId="3B6EEC3E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6865B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86363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8</w:t>
            </w:r>
            <w:r w:rsidRPr="006865B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，2</w:t>
            </w:r>
            <w:r w:rsidRPr="006865BF">
              <w:rPr>
                <w:rFonts w:ascii="宋体" w:hAnsi="宋体" w:cs="宋体"/>
                <w:kern w:val="0"/>
                <w:szCs w:val="21"/>
              </w:rPr>
              <w:t>020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春及之前批次在线作业、在线考试及模拟实验平台开通</w:t>
            </w:r>
          </w:p>
          <w:p w14:paraId="7D32578B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1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6865BF">
              <w:rPr>
                <w:rFonts w:ascii="宋体" w:hAnsi="宋体" w:cs="宋体"/>
                <w:kern w:val="0"/>
                <w:szCs w:val="21"/>
              </w:rPr>
              <w:t>10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日，毕业论文选题</w:t>
            </w:r>
          </w:p>
          <w:p w14:paraId="0F556EBA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11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6865BF">
              <w:rPr>
                <w:rFonts w:ascii="宋体" w:hAnsi="宋体" w:cs="宋体"/>
                <w:kern w:val="0"/>
                <w:szCs w:val="21"/>
              </w:rPr>
              <w:t>-25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日，毕业论文开题</w:t>
            </w:r>
          </w:p>
          <w:p w14:paraId="5B859987" w14:textId="77777777" w:rsidR="000247BC" w:rsidRPr="006865BF" w:rsidRDefault="000247BC" w:rsidP="00604773">
            <w:pPr>
              <w:widowControl/>
              <w:ind w:left="315" w:hangingChars="150" w:hanging="315"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26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6865BF">
              <w:rPr>
                <w:rFonts w:ascii="宋体" w:hAnsi="宋体" w:cs="宋体"/>
                <w:kern w:val="0"/>
                <w:szCs w:val="21"/>
              </w:rPr>
              <w:t>8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月2</w:t>
            </w:r>
            <w:r w:rsidRPr="006865BF">
              <w:rPr>
                <w:rFonts w:ascii="宋体" w:hAnsi="宋体" w:cs="宋体"/>
                <w:kern w:val="0"/>
                <w:szCs w:val="21"/>
              </w:rPr>
              <w:t>6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日，毕业论文初稿提交并查重</w:t>
            </w:r>
          </w:p>
          <w:p w14:paraId="2F5FC695" w14:textId="70E83478" w:rsidR="000247BC" w:rsidRPr="00A20568" w:rsidRDefault="00A20568" w:rsidP="00A205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 202</w:t>
            </w:r>
            <w:r w:rsidRPr="006865BF">
              <w:rPr>
                <w:rFonts w:ascii="宋体" w:hAnsi="宋体" w:cs="宋体"/>
                <w:kern w:val="0"/>
                <w:szCs w:val="21"/>
              </w:rPr>
              <w:t>2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春学期课程考试成绩复查</w:t>
            </w:r>
          </w:p>
        </w:tc>
      </w:tr>
      <w:tr w:rsidR="000247BC" w14:paraId="11EC6F88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3571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1AAD" w14:textId="77777777" w:rsidR="000247BC" w:rsidRDefault="000247BC" w:rsidP="0060477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2489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C66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BA7A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07F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820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621C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10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B23A7E3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16BE0827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737F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6BA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145F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272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267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9BBB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543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3B08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17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3156484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00CF647F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7EBC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F79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623D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3D6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E04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EE9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A39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DA2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2</w:t>
            </w:r>
            <w:r>
              <w:rPr>
                <w:b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F267124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26CD8569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1DB3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3366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718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53F0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077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EE4" w14:textId="77777777" w:rsidR="000247BC" w:rsidRDefault="000247BC" w:rsidP="00604773">
            <w:pPr>
              <w:widowControl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EC2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b/>
                <w:bCs/>
                <w:color w:val="FF0000"/>
                <w:kern w:val="0"/>
                <w:szCs w:val="21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03F8" w14:textId="77777777" w:rsidR="000247BC" w:rsidRDefault="000247BC" w:rsidP="00604773">
            <w:pPr>
              <w:widowControl/>
              <w:jc w:val="right"/>
              <w:rPr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Cs w:val="21"/>
              </w:rPr>
              <w:t>3</w:t>
            </w:r>
            <w:r>
              <w:rPr>
                <w:b/>
                <w:bCs/>
                <w:color w:val="FF0000"/>
                <w:kern w:val="0"/>
                <w:szCs w:val="21"/>
              </w:rPr>
              <w:t>1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5AF07DE" w14:textId="77777777" w:rsidR="000247BC" w:rsidRPr="006865BF" w:rsidRDefault="000247BC" w:rsidP="006047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3299DA92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E05A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EA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95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4A4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D54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92F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D80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AED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D7D7BA" w14:textId="77777777" w:rsidR="000247BC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5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日，2</w:t>
            </w:r>
            <w:r w:rsidRPr="006865BF">
              <w:rPr>
                <w:rFonts w:ascii="宋体" w:hAnsi="宋体" w:cs="宋体"/>
                <w:kern w:val="0"/>
                <w:szCs w:val="21"/>
              </w:rPr>
              <w:t>020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春及之前批次在线作业、在线考试及模拟平实验平台关闭</w:t>
            </w:r>
          </w:p>
          <w:p w14:paraId="5B7BB756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>日，补选课</w:t>
            </w:r>
          </w:p>
          <w:p w14:paraId="343543FF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26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日，毕业论文初稿提交截止</w:t>
            </w:r>
          </w:p>
          <w:p w14:paraId="7A7E5ABC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27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6865BF">
              <w:rPr>
                <w:rFonts w:ascii="宋体" w:hAnsi="宋体" w:cs="宋体"/>
                <w:kern w:val="0"/>
                <w:szCs w:val="21"/>
              </w:rPr>
              <w:t>9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月1</w:t>
            </w:r>
            <w:r w:rsidRPr="006865BF">
              <w:rPr>
                <w:rFonts w:ascii="宋体" w:hAnsi="宋体" w:cs="宋体"/>
                <w:kern w:val="0"/>
                <w:szCs w:val="21"/>
              </w:rPr>
              <w:t>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日，毕业论文二稿提交并查重</w:t>
            </w:r>
          </w:p>
          <w:p w14:paraId="4C5D4E83" w14:textId="31BC4C2E" w:rsidR="00A20568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25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6865BF">
              <w:rPr>
                <w:rFonts w:ascii="宋体" w:hAnsi="宋体" w:cs="宋体"/>
                <w:kern w:val="0"/>
                <w:szCs w:val="21"/>
              </w:rPr>
              <w:t>31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日，学位英语和统考免考申请</w:t>
            </w:r>
          </w:p>
        </w:tc>
      </w:tr>
      <w:tr w:rsidR="000247BC" w14:paraId="4C9A55E8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ADB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A8E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7B7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2E8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26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6ED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B620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ADCF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CD2C347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6EDEC763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7A53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A23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63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23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B86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AEB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9864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0DE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7C86BDD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1A2D9099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1374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37F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4B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0434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52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BA2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B08C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D0E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7CF639E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5B7C275C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FC25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0AF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1C7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06E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78F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D20C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992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8D41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A02E0EF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6C6EEA93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C0C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A38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25D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38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82A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30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1C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9CF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75FE4E" w14:textId="1DA3C510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 1日-</w:t>
            </w:r>
            <w:r w:rsidR="00B95BE2">
              <w:rPr>
                <w:rFonts w:ascii="宋体" w:hAnsi="宋体" w:cs="宋体"/>
                <w:kern w:val="0"/>
                <w:szCs w:val="21"/>
              </w:rPr>
              <w:t>30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日，课程免考申请</w:t>
            </w:r>
          </w:p>
          <w:p w14:paraId="28A9EE39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10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日，毕业论文二稿提交截止</w:t>
            </w:r>
          </w:p>
          <w:p w14:paraId="1A24CC2A" w14:textId="77777777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11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6865BF">
              <w:rPr>
                <w:rFonts w:ascii="宋体" w:hAnsi="宋体" w:cs="宋体"/>
                <w:kern w:val="0"/>
                <w:szCs w:val="21"/>
              </w:rPr>
              <w:t>25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日，毕业论文终稿提交并查重</w:t>
            </w:r>
          </w:p>
          <w:p w14:paraId="10B9175D" w14:textId="3057ACD7" w:rsidR="000247BC" w:rsidRPr="006865BF" w:rsidRDefault="000247BC" w:rsidP="00604773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646E5D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6865BF">
              <w:rPr>
                <w:rFonts w:ascii="宋体" w:cs="宋体" w:hint="eastAsia"/>
                <w:color w:val="000000"/>
                <w:kern w:val="0"/>
                <w:szCs w:val="21"/>
              </w:rPr>
              <w:t>26日至10月</w:t>
            </w:r>
            <w:r w:rsidRPr="006865BF">
              <w:rPr>
                <w:rFonts w:ascii="宋体" w:cs="宋体"/>
                <w:color w:val="000000"/>
                <w:kern w:val="0"/>
                <w:szCs w:val="21"/>
              </w:rPr>
              <w:t>10</w:t>
            </w:r>
            <w:r w:rsidR="00893047">
              <w:rPr>
                <w:rFonts w:ascii="宋体" w:cs="宋体" w:hint="eastAsia"/>
                <w:color w:val="000000"/>
                <w:kern w:val="0"/>
                <w:szCs w:val="21"/>
              </w:rPr>
              <w:t>日，</w:t>
            </w:r>
            <w:r w:rsidRPr="006865BF">
              <w:rPr>
                <w:rFonts w:ascii="宋体" w:cs="宋体" w:hint="eastAsia"/>
                <w:color w:val="000000"/>
                <w:kern w:val="0"/>
                <w:szCs w:val="21"/>
              </w:rPr>
              <w:t>申请毕业论文答辩</w:t>
            </w:r>
          </w:p>
          <w:p w14:paraId="27C215CA" w14:textId="08DB4ABF" w:rsidR="000247BC" w:rsidRDefault="000247BC" w:rsidP="00604773">
            <w:pPr>
              <w:widowControl/>
              <w:ind w:left="525" w:hangingChars="250" w:hanging="525"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 9月</w:t>
            </w:r>
            <w:r w:rsidR="00B95BE2">
              <w:rPr>
                <w:rFonts w:ascii="宋体" w:hAnsi="宋体" w:cs="宋体" w:hint="eastAsia"/>
                <w:kern w:val="0"/>
                <w:szCs w:val="21"/>
              </w:rPr>
              <w:t>补报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毕业工作启动</w:t>
            </w:r>
          </w:p>
          <w:p w14:paraId="0B378827" w14:textId="7381E635" w:rsidR="000247BC" w:rsidRPr="006865BF" w:rsidRDefault="000247BC" w:rsidP="006F37E8">
            <w:pPr>
              <w:widowControl/>
              <w:ind w:left="525" w:hangingChars="250" w:hanging="525"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 补报毕业之后，所有批次在线作业、在线考试、模拟实验平台开通</w:t>
            </w:r>
          </w:p>
        </w:tc>
      </w:tr>
      <w:tr w:rsidR="000247BC" w14:paraId="2722F9E6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242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DB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DD3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984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CB2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383E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73AD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5C76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199DF94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20613D0B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AAD3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1F4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B6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8F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525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9EF0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F45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AFD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7F86C58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7B3CBC04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9700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CA3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8E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78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059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76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C062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D44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DC0DF20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6C324006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D25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A2D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22B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B60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609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B6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1E5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78D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4E83B28" w14:textId="77777777" w:rsidR="000247BC" w:rsidRPr="006865BF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6B1FB588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5DB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02E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2496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A19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2F1F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163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26BC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6FB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23C4F78" w14:textId="18A95279" w:rsidR="000247BC" w:rsidRPr="00140984" w:rsidRDefault="000247BC" w:rsidP="00604773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="001279F7" w:rsidRPr="00140984">
              <w:rPr>
                <w:rFonts w:ascii="宋体" w:hAnsi="宋体" w:cs="宋体" w:hint="eastAsia"/>
                <w:kern w:val="0"/>
                <w:szCs w:val="21"/>
              </w:rPr>
              <w:t>1日-15日，课程考试补考申请</w:t>
            </w:r>
          </w:p>
          <w:p w14:paraId="57C09A00" w14:textId="32CDB1F1" w:rsidR="00B95BE2" w:rsidRPr="00140984" w:rsidRDefault="00B95BE2" w:rsidP="00B95BE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0984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="001279F7" w:rsidRPr="00140984">
              <w:rPr>
                <w:rFonts w:ascii="宋体" w:cs="宋体"/>
                <w:color w:val="000000"/>
                <w:kern w:val="0"/>
                <w:szCs w:val="21"/>
              </w:rPr>
              <w:t>10</w:t>
            </w:r>
            <w:r w:rsidR="001279F7" w:rsidRPr="00140984">
              <w:rPr>
                <w:rFonts w:ascii="宋体" w:cs="宋体" w:hint="eastAsia"/>
                <w:color w:val="000000"/>
                <w:kern w:val="0"/>
                <w:szCs w:val="21"/>
              </w:rPr>
              <w:t>日，毕业论文答辩申请截止</w:t>
            </w:r>
          </w:p>
          <w:p w14:paraId="26D19FFE" w14:textId="3FF432BF" w:rsidR="000247BC" w:rsidRPr="006865BF" w:rsidRDefault="000247BC" w:rsidP="006047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0984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140984">
              <w:rPr>
                <w:rFonts w:ascii="宋体" w:hAnsi="宋体" w:cs="宋体"/>
                <w:kern w:val="0"/>
                <w:szCs w:val="21"/>
              </w:rPr>
              <w:t>2</w:t>
            </w:r>
            <w:r w:rsidR="00DC0DAF" w:rsidRPr="00140984">
              <w:rPr>
                <w:rFonts w:ascii="宋体" w:hAnsi="宋体" w:cs="宋体"/>
                <w:kern w:val="0"/>
                <w:szCs w:val="21"/>
              </w:rPr>
              <w:t>3</w:t>
            </w:r>
            <w:r w:rsidRPr="00140984">
              <w:rPr>
                <w:rFonts w:ascii="宋体" w:hAnsi="宋体" w:cs="宋体" w:hint="eastAsia"/>
                <w:kern w:val="0"/>
                <w:szCs w:val="21"/>
              </w:rPr>
              <w:t>日，</w:t>
            </w:r>
            <w:r w:rsidR="00B95BE2" w:rsidRPr="0014098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B95BE2" w:rsidRPr="00140984">
              <w:rPr>
                <w:rFonts w:ascii="宋体" w:hAnsi="宋体" w:cs="宋体"/>
                <w:kern w:val="0"/>
                <w:szCs w:val="21"/>
              </w:rPr>
              <w:t>020</w:t>
            </w:r>
            <w:r w:rsidR="00B95BE2" w:rsidRPr="00140984">
              <w:rPr>
                <w:rFonts w:ascii="宋体" w:hAnsi="宋体" w:cs="宋体" w:hint="eastAsia"/>
                <w:kern w:val="0"/>
                <w:szCs w:val="21"/>
              </w:rPr>
              <w:t>秋</w:t>
            </w:r>
            <w:r w:rsidR="000913E3" w:rsidRPr="00140984">
              <w:rPr>
                <w:rFonts w:ascii="宋体" w:hAnsi="宋体" w:cs="宋体" w:hint="eastAsia"/>
                <w:kern w:val="0"/>
                <w:szCs w:val="21"/>
              </w:rPr>
              <w:t>及之前</w:t>
            </w:r>
            <w:r w:rsidRPr="00140984">
              <w:rPr>
                <w:rFonts w:ascii="宋体" w:hAnsi="宋体" w:cs="宋体" w:hint="eastAsia"/>
                <w:kern w:val="0"/>
                <w:szCs w:val="21"/>
              </w:rPr>
              <w:t>批次在线作业、在线考试及模拟实验平台关闭</w:t>
            </w:r>
          </w:p>
          <w:p w14:paraId="6A7223BF" w14:textId="77777777" w:rsidR="000247BC" w:rsidRDefault="000247BC" w:rsidP="004A7B3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Pr="006865BF">
              <w:rPr>
                <w:rFonts w:ascii="宋体" w:hAnsi="宋体" w:cs="宋体"/>
                <w:kern w:val="0"/>
                <w:szCs w:val="21"/>
              </w:rPr>
              <w:t>29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日和3</w:t>
            </w:r>
            <w:r w:rsidRPr="006865BF">
              <w:rPr>
                <w:rFonts w:ascii="宋体" w:hAnsi="宋体" w:cs="宋体"/>
                <w:kern w:val="0"/>
                <w:szCs w:val="21"/>
              </w:rPr>
              <w:t>0</w:t>
            </w:r>
            <w:r w:rsidRPr="006865BF">
              <w:rPr>
                <w:rFonts w:ascii="宋体" w:hAnsi="宋体" w:cs="宋体" w:hint="eastAsia"/>
                <w:kern w:val="0"/>
                <w:szCs w:val="21"/>
              </w:rPr>
              <w:t>日，毕业论文答辩（暂定）</w:t>
            </w:r>
          </w:p>
          <w:p w14:paraId="6459FBDA" w14:textId="45B12D33" w:rsidR="00B95BE2" w:rsidRPr="006865BF" w:rsidRDefault="00B95BE2" w:rsidP="004A7B3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6FC6ED8E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0C5B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2E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CB9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05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79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2B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61D3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917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7B96E3E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08C1DBEF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40CB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E4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0E29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291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ED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29E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2477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C47E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746F8C1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0C4B8CC1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0ECF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A6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BBE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7F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916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B0E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7180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FE56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CDE03FC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2C847BC4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00D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57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E4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5E52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72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44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1227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D65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012639F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6B92" w14:paraId="7B98038F" w14:textId="77777777" w:rsidTr="004A6B92">
        <w:trPr>
          <w:trHeight w:val="397"/>
          <w:jc w:val="center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2365" w14:textId="77777777" w:rsidR="004A6B92" w:rsidRDefault="004A6B92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B720" w14:textId="111E8183" w:rsidR="004A6B92" w:rsidRDefault="004A6B92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33DF" w14:textId="77777777" w:rsidR="004A6B92" w:rsidRDefault="004A6B92" w:rsidP="00604773">
            <w:pPr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C58F" w14:textId="77777777" w:rsidR="004A6B92" w:rsidRDefault="004A6B92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C6BB" w14:textId="77777777" w:rsidR="004A6B92" w:rsidRDefault="004A6B92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E3A" w14:textId="77777777" w:rsidR="004A6B92" w:rsidRDefault="004A6B92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35D3" w14:textId="77777777" w:rsidR="004A6B92" w:rsidRDefault="004A6B92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6AE" w14:textId="77777777" w:rsidR="004A6B92" w:rsidRDefault="004A6B92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41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5ABD1B0" w14:textId="77777777" w:rsidR="004A6B92" w:rsidRPr="00122A88" w:rsidRDefault="004A6B92" w:rsidP="006047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247BC" w14:paraId="16866F23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5DE7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5C1929AD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BFB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38D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90F0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1D6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E16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B9E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4F01" w14:textId="77777777" w:rsidR="000247BC" w:rsidRDefault="000247BC" w:rsidP="00604773">
            <w:pPr>
              <w:wordWrap w:val="0"/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FBC254E" w14:textId="28781DEB" w:rsidR="00B95BE2" w:rsidRDefault="000247BC" w:rsidP="00B95BE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★ 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月初，学位英语免考办理及学位申请</w:t>
            </w:r>
          </w:p>
          <w:p w14:paraId="04DE5B89" w14:textId="17E695EB" w:rsidR="000247BC" w:rsidRDefault="000247BC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="00DC0DAF">
              <w:rPr>
                <w:rFonts w:ascii="宋体" w:hAnsi="宋体" w:cs="宋体"/>
                <w:kern w:val="0"/>
                <w:szCs w:val="21"/>
              </w:rPr>
              <w:t>7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DC0DAF">
              <w:rPr>
                <w:rFonts w:ascii="宋体" w:hAnsi="宋体" w:cs="宋体"/>
                <w:kern w:val="0"/>
                <w:szCs w:val="21"/>
              </w:rPr>
              <w:t>7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日，2</w:t>
            </w:r>
            <w:r w:rsidRPr="00122A88">
              <w:rPr>
                <w:rFonts w:ascii="宋体" w:hAnsi="宋体" w:cs="宋体"/>
                <w:kern w:val="0"/>
                <w:szCs w:val="21"/>
              </w:rPr>
              <w:t>023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春季学期</w:t>
            </w:r>
            <w:r w:rsidR="004A7B3E">
              <w:rPr>
                <w:rFonts w:ascii="宋体" w:hAnsi="宋体" w:cs="宋体" w:hint="eastAsia"/>
                <w:kern w:val="0"/>
                <w:szCs w:val="21"/>
              </w:rPr>
              <w:t>课程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选课并开始学习</w:t>
            </w:r>
          </w:p>
          <w:p w14:paraId="0D8BB375" w14:textId="7D99FCD9" w:rsidR="004A7B3E" w:rsidRPr="004A7B3E" w:rsidRDefault="004A7B3E" w:rsidP="004A7B3E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="00646E5D">
              <w:rPr>
                <w:rFonts w:ascii="宋体" w:hAnsi="宋体" w:cs="宋体"/>
                <w:kern w:val="0"/>
                <w:szCs w:val="21"/>
              </w:rPr>
              <w:t>7</w:t>
            </w:r>
            <w:r w:rsidR="00646E5D" w:rsidRPr="00122A8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646E5D" w:rsidRPr="00122A88">
              <w:rPr>
                <w:rFonts w:ascii="宋体" w:hAnsi="宋体" w:cs="宋体"/>
                <w:kern w:val="0"/>
                <w:szCs w:val="21"/>
              </w:rPr>
              <w:t>-</w:t>
            </w:r>
            <w:r w:rsidR="00646E5D">
              <w:rPr>
                <w:rFonts w:ascii="宋体" w:hAnsi="宋体" w:cs="宋体"/>
                <w:kern w:val="0"/>
                <w:szCs w:val="21"/>
              </w:rPr>
              <w:t>20</w:t>
            </w:r>
            <w:r w:rsidR="00646E5D" w:rsidRPr="00122A88">
              <w:rPr>
                <w:rFonts w:ascii="宋体" w:hAnsi="宋体" w:cs="宋体" w:hint="eastAsia"/>
                <w:kern w:val="0"/>
                <w:szCs w:val="21"/>
              </w:rPr>
              <w:t>日，2</w:t>
            </w:r>
            <w:r w:rsidR="00646E5D" w:rsidRPr="00122A88">
              <w:rPr>
                <w:rFonts w:ascii="宋体" w:hAnsi="宋体" w:cs="宋体"/>
                <w:kern w:val="0"/>
                <w:szCs w:val="21"/>
              </w:rPr>
              <w:t>023</w:t>
            </w:r>
            <w:r w:rsidR="00646E5D" w:rsidRPr="00122A88">
              <w:rPr>
                <w:rFonts w:ascii="宋体" w:hAnsi="宋体" w:cs="宋体" w:hint="eastAsia"/>
                <w:kern w:val="0"/>
                <w:szCs w:val="21"/>
              </w:rPr>
              <w:t>春季学期毕业论文选课</w:t>
            </w:r>
          </w:p>
          <w:p w14:paraId="33564E91" w14:textId="77777777" w:rsidR="00646E5D" w:rsidRDefault="000247BC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646E5D">
              <w:rPr>
                <w:rFonts w:ascii="宋体" w:hAnsi="宋体" w:cs="宋体" w:hint="eastAsia"/>
                <w:kern w:val="0"/>
                <w:szCs w:val="21"/>
              </w:rPr>
              <w:t xml:space="preserve"> 1</w:t>
            </w:r>
            <w:r w:rsidR="00646E5D">
              <w:rPr>
                <w:rFonts w:ascii="宋体" w:hAnsi="宋体" w:cs="宋体"/>
                <w:kern w:val="0"/>
                <w:szCs w:val="21"/>
              </w:rPr>
              <w:t>4</w:t>
            </w:r>
            <w:r w:rsidR="00646E5D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646E5D" w:rsidRPr="00122A88">
              <w:rPr>
                <w:rFonts w:ascii="宋体" w:hAnsi="宋体" w:cs="宋体" w:hint="eastAsia"/>
                <w:kern w:val="0"/>
                <w:szCs w:val="21"/>
              </w:rPr>
              <w:t>，毕业论文复核</w:t>
            </w:r>
            <w:r w:rsidR="00646E5D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="00646E5D" w:rsidRPr="00122A88">
              <w:rPr>
                <w:rFonts w:ascii="宋体" w:hAnsi="宋体" w:cs="宋体" w:hint="eastAsia"/>
                <w:kern w:val="0"/>
                <w:szCs w:val="21"/>
              </w:rPr>
              <w:t>启动</w:t>
            </w:r>
          </w:p>
          <w:p w14:paraId="4516CB6A" w14:textId="23729C03" w:rsidR="000247BC" w:rsidRPr="00D17CC9" w:rsidRDefault="00646E5D" w:rsidP="001966FD">
            <w:pPr>
              <w:rPr>
                <w:rFonts w:ascii="宋体" w:hAnsi="宋体" w:cs="宋体"/>
                <w:kern w:val="0"/>
                <w:szCs w:val="21"/>
              </w:rPr>
            </w:pPr>
            <w:r w:rsidRPr="006865BF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4098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140984">
              <w:rPr>
                <w:rFonts w:ascii="宋体" w:hAnsi="宋体" w:cs="宋体"/>
                <w:kern w:val="0"/>
                <w:szCs w:val="21"/>
              </w:rPr>
              <w:t>8</w:t>
            </w:r>
            <w:r w:rsidRPr="00140984">
              <w:rPr>
                <w:rFonts w:ascii="宋体" w:hAnsi="宋体" w:cs="宋体" w:hint="eastAsia"/>
                <w:kern w:val="0"/>
                <w:szCs w:val="21"/>
              </w:rPr>
              <w:t>日-12月</w:t>
            </w:r>
            <w:r w:rsidRPr="00140984">
              <w:rPr>
                <w:rFonts w:ascii="宋体" w:hAnsi="宋体" w:cs="宋体"/>
                <w:kern w:val="0"/>
                <w:szCs w:val="21"/>
              </w:rPr>
              <w:t>4</w:t>
            </w:r>
            <w:r w:rsidRPr="00140984">
              <w:rPr>
                <w:rFonts w:ascii="宋体" w:hAnsi="宋体" w:cs="宋体" w:hint="eastAsia"/>
                <w:kern w:val="0"/>
                <w:szCs w:val="21"/>
              </w:rPr>
              <w:t>日，课程网考系统开通</w:t>
            </w:r>
          </w:p>
        </w:tc>
      </w:tr>
      <w:tr w:rsidR="000247BC" w14:paraId="2707B157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4C16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AE9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1B4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B03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E8A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0AC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83D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1E5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2A535A4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2EB3F4F7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2B7F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9F9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7399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9072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36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46B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D92F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BFD5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4C32D76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7FC2C7CE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6D30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2E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9040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9C60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E06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748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75B1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F8AA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98C8B24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10949E8E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0F8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C31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A3C6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A8EA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583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786" w14:textId="77777777" w:rsidR="000247BC" w:rsidRDefault="000247BC" w:rsidP="00604773">
            <w:pPr>
              <w:ind w:right="211"/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CDB7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DBF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BDB212E" w14:textId="77777777" w:rsidR="000247BC" w:rsidRPr="00122A88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42673888" w14:textId="77777777" w:rsidTr="004A6B92">
        <w:trPr>
          <w:trHeight w:val="397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3F2" w14:textId="77777777" w:rsidR="000247BC" w:rsidRDefault="000247BC" w:rsidP="00604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12月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D3E5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CEE3" w14:textId="77777777" w:rsidR="000247BC" w:rsidRDefault="000247BC" w:rsidP="00604773">
            <w:pPr>
              <w:jc w:val="right"/>
              <w:rPr>
                <w:b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9402" w14:textId="77777777" w:rsidR="000247BC" w:rsidRDefault="000247BC" w:rsidP="00604773">
            <w:pPr>
              <w:jc w:val="right"/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DB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D50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8999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B63B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6B8BA35" w14:textId="74B3D02E" w:rsidR="000913E3" w:rsidRDefault="000247BC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363CC">
              <w:rPr>
                <w:rFonts w:ascii="宋体" w:hAnsi="宋体" w:cs="宋体"/>
                <w:kern w:val="0"/>
                <w:szCs w:val="21"/>
              </w:rPr>
              <w:t>1</w:t>
            </w:r>
            <w:r w:rsidR="001363CC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="001363CC">
              <w:rPr>
                <w:rFonts w:ascii="宋体" w:hAnsi="宋体" w:cs="宋体"/>
                <w:kern w:val="0"/>
                <w:szCs w:val="21"/>
              </w:rPr>
              <w:t>10</w:t>
            </w:r>
            <w:r w:rsidR="001363CC">
              <w:rPr>
                <w:rFonts w:ascii="宋体" w:hAnsi="宋体" w:cs="宋体" w:hint="eastAsia"/>
                <w:kern w:val="0"/>
                <w:szCs w:val="21"/>
              </w:rPr>
              <w:t>日，</w:t>
            </w:r>
            <w:r w:rsidR="001363CC" w:rsidRPr="00122A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1363CC" w:rsidRPr="00122A88">
              <w:rPr>
                <w:rFonts w:ascii="宋体" w:hAnsi="宋体" w:cs="宋体"/>
                <w:kern w:val="0"/>
                <w:szCs w:val="21"/>
              </w:rPr>
              <w:t>023</w:t>
            </w:r>
            <w:r w:rsidR="001363CC" w:rsidRPr="00122A88">
              <w:rPr>
                <w:rFonts w:ascii="宋体" w:hAnsi="宋体" w:cs="宋体" w:hint="eastAsia"/>
                <w:kern w:val="0"/>
                <w:szCs w:val="21"/>
              </w:rPr>
              <w:t>春季学期毕业论文选</w:t>
            </w:r>
            <w:r w:rsidR="001363CC">
              <w:rPr>
                <w:rFonts w:ascii="宋体" w:hAnsi="宋体" w:cs="宋体" w:hint="eastAsia"/>
                <w:kern w:val="0"/>
                <w:szCs w:val="21"/>
              </w:rPr>
              <w:t>题</w:t>
            </w:r>
          </w:p>
          <w:p w14:paraId="54C4423D" w14:textId="31467597" w:rsidR="00DD3D61" w:rsidRPr="00140984" w:rsidRDefault="00DD3D61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363CC" w:rsidRPr="00140984">
              <w:rPr>
                <w:rFonts w:ascii="宋体" w:hAnsi="宋体" w:cs="宋体"/>
                <w:kern w:val="0"/>
                <w:szCs w:val="21"/>
              </w:rPr>
              <w:t>4</w:t>
            </w:r>
            <w:r w:rsidR="001363CC" w:rsidRPr="00140984">
              <w:rPr>
                <w:rFonts w:ascii="宋体" w:hAnsi="宋体" w:cs="宋体" w:hint="eastAsia"/>
                <w:kern w:val="0"/>
                <w:szCs w:val="21"/>
              </w:rPr>
              <w:t>日，课程网考系统关闭</w:t>
            </w:r>
          </w:p>
          <w:p w14:paraId="782E5A4F" w14:textId="4AC07E8B" w:rsidR="000247BC" w:rsidRDefault="000247BC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40984">
              <w:rPr>
                <w:rFonts w:ascii="宋体" w:hAnsi="宋体" w:cs="宋体" w:hint="eastAsia"/>
                <w:kern w:val="0"/>
                <w:szCs w:val="21"/>
              </w:rPr>
              <w:t xml:space="preserve">★ </w:t>
            </w:r>
            <w:r w:rsidR="001363CC" w:rsidRPr="00140984">
              <w:rPr>
                <w:rFonts w:ascii="宋体" w:hAnsi="宋体" w:cs="宋体"/>
                <w:kern w:val="0"/>
                <w:szCs w:val="21"/>
              </w:rPr>
              <w:t>4</w:t>
            </w:r>
            <w:r w:rsidR="001363CC" w:rsidRPr="00140984">
              <w:rPr>
                <w:rFonts w:ascii="宋体" w:hAnsi="宋体" w:cs="宋体" w:hint="eastAsia"/>
                <w:kern w:val="0"/>
                <w:szCs w:val="21"/>
              </w:rPr>
              <w:t>日，2</w:t>
            </w:r>
            <w:r w:rsidR="001363CC" w:rsidRPr="00140984">
              <w:rPr>
                <w:rFonts w:ascii="宋体" w:hAnsi="宋体" w:cs="宋体"/>
                <w:kern w:val="0"/>
                <w:szCs w:val="21"/>
              </w:rPr>
              <w:t>021</w:t>
            </w:r>
            <w:r w:rsidR="001363CC" w:rsidRPr="00140984">
              <w:rPr>
                <w:rFonts w:ascii="宋体" w:hAnsi="宋体" w:cs="宋体" w:hint="eastAsia"/>
                <w:kern w:val="0"/>
                <w:szCs w:val="21"/>
              </w:rPr>
              <w:t>春及之后批次在线作业、在线考试及模拟实验平台关闭</w:t>
            </w:r>
          </w:p>
          <w:p w14:paraId="496F307F" w14:textId="3CA22EDE" w:rsidR="00624A2D" w:rsidRDefault="00624A2D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4A7B3E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="004A7B3E">
              <w:rPr>
                <w:rFonts w:ascii="宋体" w:hAnsi="宋体" w:cs="宋体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日，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22A88">
              <w:rPr>
                <w:rFonts w:ascii="宋体" w:hAnsi="宋体" w:cs="宋体"/>
                <w:kern w:val="0"/>
                <w:szCs w:val="21"/>
              </w:rPr>
              <w:t>023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春</w:t>
            </w:r>
            <w:bookmarkStart w:id="0" w:name="_GoBack"/>
            <w:bookmarkEnd w:id="0"/>
            <w:r w:rsidRPr="00122A88">
              <w:rPr>
                <w:rFonts w:ascii="宋体" w:hAnsi="宋体" w:cs="宋体" w:hint="eastAsia"/>
                <w:kern w:val="0"/>
                <w:szCs w:val="21"/>
              </w:rPr>
              <w:t>季学期毕业论文</w:t>
            </w:r>
            <w:r w:rsidR="009B59F4">
              <w:rPr>
                <w:rFonts w:ascii="宋体" w:hAnsi="宋体" w:cs="宋体" w:hint="eastAsia"/>
                <w:kern w:val="0"/>
                <w:szCs w:val="21"/>
              </w:rPr>
              <w:t>开题</w:t>
            </w:r>
            <w:r w:rsidR="004A7B3E">
              <w:rPr>
                <w:rFonts w:ascii="宋体" w:hAnsi="宋体" w:cs="宋体" w:hint="eastAsia"/>
                <w:kern w:val="0"/>
                <w:szCs w:val="21"/>
              </w:rPr>
              <w:t>提交</w:t>
            </w:r>
          </w:p>
          <w:p w14:paraId="0F0BE9C6" w14:textId="34ECDB15" w:rsidR="004A7B3E" w:rsidRPr="00624A2D" w:rsidRDefault="004A7B3E" w:rsidP="00604773">
            <w:pPr>
              <w:rPr>
                <w:rFonts w:ascii="宋体" w:hAnsi="宋体" w:cs="宋体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kern w:val="0"/>
                <w:szCs w:val="21"/>
              </w:rPr>
              <w:t>2023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月6日，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22A88">
              <w:rPr>
                <w:rFonts w:ascii="宋体" w:hAnsi="宋体" w:cs="宋体"/>
                <w:kern w:val="0"/>
                <w:szCs w:val="21"/>
              </w:rPr>
              <w:t>023</w:t>
            </w:r>
            <w:r w:rsidRPr="00122A88">
              <w:rPr>
                <w:rFonts w:ascii="宋体" w:hAnsi="宋体" w:cs="宋体" w:hint="eastAsia"/>
                <w:kern w:val="0"/>
                <w:szCs w:val="21"/>
              </w:rPr>
              <w:t>春季学期毕业论文</w:t>
            </w:r>
            <w:r>
              <w:rPr>
                <w:rFonts w:ascii="宋体" w:hAnsi="宋体" w:cs="宋体" w:hint="eastAsia"/>
                <w:kern w:val="0"/>
                <w:szCs w:val="21"/>
              </w:rPr>
              <w:t>初稿提交并查重</w:t>
            </w:r>
          </w:p>
          <w:p w14:paraId="01EED4D2" w14:textId="6050B8E7" w:rsidR="000247BC" w:rsidRPr="00824DDF" w:rsidRDefault="000247BC" w:rsidP="00604773"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22A8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122A88">
              <w:rPr>
                <w:rFonts w:ascii="宋体" w:hAnsi="宋体" w:cs="宋体"/>
                <w:kern w:val="0"/>
                <w:szCs w:val="21"/>
              </w:rPr>
              <w:t xml:space="preserve"> 12</w:t>
            </w:r>
            <w:r w:rsidRPr="00122A8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月毕业工作启动</w:t>
            </w:r>
          </w:p>
        </w:tc>
      </w:tr>
      <w:tr w:rsidR="000247BC" w14:paraId="258C2FE2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94C0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3DF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A73" w14:textId="77777777" w:rsidR="000247BC" w:rsidRDefault="000247BC" w:rsidP="00604773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945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FC2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0ABE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D8C5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A474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A89DA65" w14:textId="77777777" w:rsidR="000247BC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7114E9C6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A6C1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EFA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07E9" w14:textId="77777777" w:rsidR="000247BC" w:rsidRDefault="000247BC" w:rsidP="00604773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288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5CF8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6A3D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7F54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72D7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9E353DD" w14:textId="77777777" w:rsidR="000247BC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0E33AA9F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3C60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1AFF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869A" w14:textId="77777777" w:rsidR="000247BC" w:rsidRDefault="000247BC" w:rsidP="00604773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6CE1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D0A7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323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2F99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ECF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73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C8AA6F4" w14:textId="77777777" w:rsidR="000247BC" w:rsidRDefault="000247BC" w:rsidP="0060477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47BC" w14:paraId="68F653DA" w14:textId="77777777" w:rsidTr="004A6B92">
        <w:trPr>
          <w:trHeight w:val="397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5047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AEAE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F87D" w14:textId="77777777" w:rsidR="000247BC" w:rsidRDefault="000247BC" w:rsidP="00604773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C4DB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B955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DF6C" w14:textId="77777777" w:rsidR="000247BC" w:rsidRDefault="000247BC" w:rsidP="0060477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182" w14:textId="77777777" w:rsidR="000247BC" w:rsidRDefault="000247BC" w:rsidP="00604773">
            <w:pPr>
              <w:jc w:val="righ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21A9" w14:textId="77777777" w:rsidR="000247BC" w:rsidRDefault="000247BC" w:rsidP="00604773">
            <w:pPr>
              <w:rPr>
                <w:b/>
                <w:color w:val="FF0000"/>
              </w:rPr>
            </w:pPr>
          </w:p>
        </w:tc>
        <w:tc>
          <w:tcPr>
            <w:tcW w:w="73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DF3B65" w14:textId="77777777" w:rsidR="000247BC" w:rsidRDefault="000247BC" w:rsidP="00604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195A9554" w14:textId="5398F9EA" w:rsidR="00F73344" w:rsidRDefault="00F92418">
      <w:pPr>
        <w:widowControl/>
        <w:adjustRightInd w:val="0"/>
        <w:snapToGrid w:val="0"/>
        <w:spacing w:line="30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92418">
        <w:rPr>
          <w:rFonts w:ascii="宋体" w:hAnsi="宋体" w:cs="宋体" w:hint="eastAsia"/>
          <w:b/>
          <w:kern w:val="0"/>
          <w:szCs w:val="21"/>
        </w:rPr>
        <w:t>备注：</w:t>
      </w:r>
      <w:r w:rsidR="00F73344">
        <w:rPr>
          <w:rFonts w:ascii="宋体" w:hAnsi="宋体" w:cs="宋体" w:hint="eastAsia"/>
          <w:b/>
          <w:kern w:val="0"/>
          <w:szCs w:val="21"/>
        </w:rPr>
        <w:t>1</w:t>
      </w:r>
      <w:r w:rsidR="00F73344">
        <w:rPr>
          <w:rFonts w:ascii="宋体" w:hAnsi="宋体" w:cs="宋体"/>
          <w:b/>
          <w:kern w:val="0"/>
          <w:szCs w:val="21"/>
        </w:rPr>
        <w:t>.</w:t>
      </w:r>
      <w:r w:rsidR="00F73344" w:rsidRPr="00F73344">
        <w:rPr>
          <w:rFonts w:hint="eastAsia"/>
        </w:rPr>
        <w:t xml:space="preserve"> </w:t>
      </w:r>
      <w:r w:rsidR="00F73344" w:rsidRPr="00F73344">
        <w:rPr>
          <w:rFonts w:ascii="宋体" w:hAnsi="宋体" w:cs="宋体" w:hint="eastAsia"/>
          <w:kern w:val="0"/>
          <w:szCs w:val="21"/>
        </w:rPr>
        <w:t>学位英语考试以北京教育考试院通知为准。</w:t>
      </w:r>
    </w:p>
    <w:p w14:paraId="4EFE505C" w14:textId="07C0305D" w:rsidR="00F91237" w:rsidRDefault="00F73344" w:rsidP="004A7B3E">
      <w:pPr>
        <w:widowControl/>
        <w:adjustRightInd w:val="0"/>
        <w:snapToGrid w:val="0"/>
        <w:spacing w:line="300" w:lineRule="auto"/>
        <w:ind w:firstLineChars="500" w:firstLine="1054"/>
        <w:jc w:val="left"/>
      </w:pPr>
      <w:r>
        <w:rPr>
          <w:rFonts w:ascii="宋体" w:hAnsi="宋体" w:cs="宋体"/>
          <w:b/>
          <w:kern w:val="0"/>
          <w:szCs w:val="21"/>
        </w:rPr>
        <w:t>2.</w:t>
      </w:r>
      <w:r>
        <w:rPr>
          <w:rFonts w:ascii="宋体" w:hAnsi="宋体" w:cs="宋体"/>
          <w:kern w:val="0"/>
          <w:szCs w:val="21"/>
        </w:rPr>
        <w:t xml:space="preserve"> </w:t>
      </w:r>
      <w:r w:rsidR="00F92418" w:rsidRPr="00F92418">
        <w:rPr>
          <w:rFonts w:ascii="宋体" w:hAnsi="宋体" w:cs="宋体" w:hint="eastAsia"/>
          <w:kern w:val="0"/>
          <w:szCs w:val="21"/>
        </w:rPr>
        <w:t>统考以学校具体通知为准。</w:t>
      </w:r>
    </w:p>
    <w:sectPr w:rsidR="00F91237">
      <w:pgSz w:w="11906" w:h="16838"/>
      <w:pgMar w:top="510" w:right="567" w:bottom="23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432F" w14:textId="77777777" w:rsidR="00691EF1" w:rsidRDefault="00691EF1" w:rsidP="00195537">
      <w:r>
        <w:separator/>
      </w:r>
    </w:p>
  </w:endnote>
  <w:endnote w:type="continuationSeparator" w:id="0">
    <w:p w14:paraId="4CA10C22" w14:textId="77777777" w:rsidR="00691EF1" w:rsidRDefault="00691EF1" w:rsidP="001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2A5A" w14:textId="77777777" w:rsidR="00691EF1" w:rsidRDefault="00691EF1" w:rsidP="00195537">
      <w:r>
        <w:separator/>
      </w:r>
    </w:p>
  </w:footnote>
  <w:footnote w:type="continuationSeparator" w:id="0">
    <w:p w14:paraId="6ACA62C5" w14:textId="77777777" w:rsidR="00691EF1" w:rsidRDefault="00691EF1" w:rsidP="0019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10E5F"/>
    <w:rsid w:val="000247BC"/>
    <w:rsid w:val="00025B1B"/>
    <w:rsid w:val="000401D2"/>
    <w:rsid w:val="0004208B"/>
    <w:rsid w:val="000913E3"/>
    <w:rsid w:val="0009145C"/>
    <w:rsid w:val="000A7FF9"/>
    <w:rsid w:val="000B16F8"/>
    <w:rsid w:val="000E2AF7"/>
    <w:rsid w:val="000E4C8E"/>
    <w:rsid w:val="000F2744"/>
    <w:rsid w:val="00103E23"/>
    <w:rsid w:val="001144EE"/>
    <w:rsid w:val="00122A88"/>
    <w:rsid w:val="001279F7"/>
    <w:rsid w:val="001324A0"/>
    <w:rsid w:val="001363CC"/>
    <w:rsid w:val="00140984"/>
    <w:rsid w:val="00147E0E"/>
    <w:rsid w:val="00172AB8"/>
    <w:rsid w:val="00195537"/>
    <w:rsid w:val="001966FD"/>
    <w:rsid w:val="001F576C"/>
    <w:rsid w:val="00244511"/>
    <w:rsid w:val="00261BFF"/>
    <w:rsid w:val="002768D6"/>
    <w:rsid w:val="00281207"/>
    <w:rsid w:val="00281E7A"/>
    <w:rsid w:val="002A55FA"/>
    <w:rsid w:val="002D2948"/>
    <w:rsid w:val="002D5839"/>
    <w:rsid w:val="002E6FE3"/>
    <w:rsid w:val="002F2306"/>
    <w:rsid w:val="002F31DC"/>
    <w:rsid w:val="00330FA6"/>
    <w:rsid w:val="0036072D"/>
    <w:rsid w:val="00374809"/>
    <w:rsid w:val="003A2794"/>
    <w:rsid w:val="003C696C"/>
    <w:rsid w:val="003E65A6"/>
    <w:rsid w:val="00416C09"/>
    <w:rsid w:val="00442CFC"/>
    <w:rsid w:val="0047048B"/>
    <w:rsid w:val="004A0D75"/>
    <w:rsid w:val="004A358F"/>
    <w:rsid w:val="004A6B92"/>
    <w:rsid w:val="004A7B3E"/>
    <w:rsid w:val="004D4359"/>
    <w:rsid w:val="004F0B85"/>
    <w:rsid w:val="004F783F"/>
    <w:rsid w:val="00506849"/>
    <w:rsid w:val="00516262"/>
    <w:rsid w:val="00516B25"/>
    <w:rsid w:val="0053444B"/>
    <w:rsid w:val="005828E7"/>
    <w:rsid w:val="0060380F"/>
    <w:rsid w:val="00623DEB"/>
    <w:rsid w:val="00624A2D"/>
    <w:rsid w:val="006320F9"/>
    <w:rsid w:val="00646E5D"/>
    <w:rsid w:val="00652BB8"/>
    <w:rsid w:val="00660B66"/>
    <w:rsid w:val="006865BF"/>
    <w:rsid w:val="00691EF1"/>
    <w:rsid w:val="0069303C"/>
    <w:rsid w:val="006F37E8"/>
    <w:rsid w:val="00750D15"/>
    <w:rsid w:val="00757FD2"/>
    <w:rsid w:val="00764672"/>
    <w:rsid w:val="0076794D"/>
    <w:rsid w:val="00786186"/>
    <w:rsid w:val="0078683C"/>
    <w:rsid w:val="007C2E62"/>
    <w:rsid w:val="007D0794"/>
    <w:rsid w:val="007F33EF"/>
    <w:rsid w:val="007F4806"/>
    <w:rsid w:val="0080688F"/>
    <w:rsid w:val="008127B4"/>
    <w:rsid w:val="00824DDF"/>
    <w:rsid w:val="008317DC"/>
    <w:rsid w:val="008331B2"/>
    <w:rsid w:val="00863634"/>
    <w:rsid w:val="00890C4D"/>
    <w:rsid w:val="00893047"/>
    <w:rsid w:val="008E332E"/>
    <w:rsid w:val="008E4E9C"/>
    <w:rsid w:val="008E6F63"/>
    <w:rsid w:val="0091310E"/>
    <w:rsid w:val="0092225B"/>
    <w:rsid w:val="00934757"/>
    <w:rsid w:val="009A416E"/>
    <w:rsid w:val="009B59F4"/>
    <w:rsid w:val="009D4C34"/>
    <w:rsid w:val="009E3B64"/>
    <w:rsid w:val="00A20568"/>
    <w:rsid w:val="00A24192"/>
    <w:rsid w:val="00A257B7"/>
    <w:rsid w:val="00A317B1"/>
    <w:rsid w:val="00A34A97"/>
    <w:rsid w:val="00A67A9D"/>
    <w:rsid w:val="00AC7367"/>
    <w:rsid w:val="00AF3B69"/>
    <w:rsid w:val="00AF4425"/>
    <w:rsid w:val="00B53A54"/>
    <w:rsid w:val="00B5485C"/>
    <w:rsid w:val="00B6232D"/>
    <w:rsid w:val="00B95BE2"/>
    <w:rsid w:val="00B96890"/>
    <w:rsid w:val="00BE24EC"/>
    <w:rsid w:val="00BE7593"/>
    <w:rsid w:val="00BF6C64"/>
    <w:rsid w:val="00C1429D"/>
    <w:rsid w:val="00C158FE"/>
    <w:rsid w:val="00C2563F"/>
    <w:rsid w:val="00C30134"/>
    <w:rsid w:val="00C54844"/>
    <w:rsid w:val="00C64C42"/>
    <w:rsid w:val="00C71487"/>
    <w:rsid w:val="00C728AD"/>
    <w:rsid w:val="00C936C0"/>
    <w:rsid w:val="00CA3D4F"/>
    <w:rsid w:val="00CD11B8"/>
    <w:rsid w:val="00CE4325"/>
    <w:rsid w:val="00CF4011"/>
    <w:rsid w:val="00D0536E"/>
    <w:rsid w:val="00D17CC9"/>
    <w:rsid w:val="00D357CA"/>
    <w:rsid w:val="00D35E38"/>
    <w:rsid w:val="00D46D19"/>
    <w:rsid w:val="00D46D76"/>
    <w:rsid w:val="00D51B9D"/>
    <w:rsid w:val="00D5602D"/>
    <w:rsid w:val="00D71CBE"/>
    <w:rsid w:val="00D762FA"/>
    <w:rsid w:val="00DB59B7"/>
    <w:rsid w:val="00DB7B55"/>
    <w:rsid w:val="00DC0DAF"/>
    <w:rsid w:val="00DD3D61"/>
    <w:rsid w:val="00DE3D82"/>
    <w:rsid w:val="00DE4627"/>
    <w:rsid w:val="00EA48DF"/>
    <w:rsid w:val="00EB6E4C"/>
    <w:rsid w:val="00EC326B"/>
    <w:rsid w:val="00ED5EA5"/>
    <w:rsid w:val="00EF17BE"/>
    <w:rsid w:val="00F02246"/>
    <w:rsid w:val="00F02929"/>
    <w:rsid w:val="00F22EC6"/>
    <w:rsid w:val="00F7034E"/>
    <w:rsid w:val="00F73344"/>
    <w:rsid w:val="00F76D67"/>
    <w:rsid w:val="00F80CCD"/>
    <w:rsid w:val="00F91237"/>
    <w:rsid w:val="00F92418"/>
    <w:rsid w:val="00FD1311"/>
    <w:rsid w:val="00FD3BDD"/>
    <w:rsid w:val="00FD7C6A"/>
    <w:rsid w:val="00FF0835"/>
    <w:rsid w:val="00FF7DF6"/>
    <w:rsid w:val="17A223AE"/>
    <w:rsid w:val="19D87196"/>
    <w:rsid w:val="26C427F9"/>
    <w:rsid w:val="2EA10E5F"/>
    <w:rsid w:val="30501CC1"/>
    <w:rsid w:val="35FB1666"/>
    <w:rsid w:val="3CD9351F"/>
    <w:rsid w:val="4DB90225"/>
    <w:rsid w:val="4F277AB6"/>
    <w:rsid w:val="4FF1179D"/>
    <w:rsid w:val="52060D51"/>
    <w:rsid w:val="56465E58"/>
    <w:rsid w:val="5C4840B9"/>
    <w:rsid w:val="5F7E103B"/>
    <w:rsid w:val="657706B8"/>
    <w:rsid w:val="68772BD4"/>
    <w:rsid w:val="6A9575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9FCEF"/>
  <w15:docId w15:val="{12BF1F84-7543-4514-8E81-11A733C1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122A88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22A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pd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74525-924F-4982-92F2-FC678F00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462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cupde</dc:creator>
  <cp:lastModifiedBy>HP</cp:lastModifiedBy>
  <cp:revision>38</cp:revision>
  <cp:lastPrinted>2022-07-01T01:26:00Z</cp:lastPrinted>
  <dcterms:created xsi:type="dcterms:W3CDTF">2022-06-23T06:26:00Z</dcterms:created>
  <dcterms:modified xsi:type="dcterms:W3CDTF">2022-07-01T03:23:00Z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6521FEB19FAB4E60BE597F2A82F8D215</vt:lpwstr>
  </property>
</Properties>
</file>